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1A" w:rsidRPr="006609EE" w:rsidRDefault="0055091A" w:rsidP="0055091A">
      <w:pPr>
        <w:pStyle w:val="Zkladntext"/>
        <w:jc w:val="center"/>
        <w:rPr>
          <w:b/>
        </w:rPr>
      </w:pPr>
      <w:r w:rsidRPr="006609EE">
        <w:rPr>
          <w:b/>
        </w:rPr>
        <w:t>PŘIHLÁŠKA</w:t>
      </w:r>
    </w:p>
    <w:p w:rsidR="0055091A" w:rsidRPr="006609EE" w:rsidRDefault="0055091A" w:rsidP="0055091A">
      <w:pPr>
        <w:pStyle w:val="Zkladntext"/>
        <w:jc w:val="center"/>
        <w:rPr>
          <w:b/>
        </w:rPr>
      </w:pPr>
      <w:r w:rsidRPr="006609EE">
        <w:rPr>
          <w:b/>
        </w:rPr>
        <w:t>do výběrového řízení vyhlášeného předsedou Krajského soudu v Českých Budějovicích</w:t>
      </w:r>
    </w:p>
    <w:p w:rsidR="0055091A" w:rsidRPr="006609EE" w:rsidRDefault="0055091A" w:rsidP="0055091A">
      <w:pPr>
        <w:pStyle w:val="Zkladntext"/>
        <w:jc w:val="center"/>
        <w:rPr>
          <w:b/>
        </w:rPr>
      </w:pPr>
      <w:r w:rsidRPr="006609EE">
        <w:rPr>
          <w:b/>
        </w:rPr>
        <w:t>dne 1</w:t>
      </w:r>
      <w:r w:rsidR="005E476F" w:rsidRPr="006609EE">
        <w:rPr>
          <w:b/>
        </w:rPr>
        <w:t>6</w:t>
      </w:r>
      <w:r w:rsidRPr="006609EE">
        <w:rPr>
          <w:b/>
        </w:rPr>
        <w:t xml:space="preserve">. </w:t>
      </w:r>
      <w:r w:rsidR="005E476F" w:rsidRPr="006609EE">
        <w:rPr>
          <w:b/>
        </w:rPr>
        <w:t>7</w:t>
      </w:r>
      <w:r w:rsidRPr="006609EE">
        <w:rPr>
          <w:b/>
        </w:rPr>
        <w:t>. 201</w:t>
      </w:r>
      <w:r w:rsidR="005E476F" w:rsidRPr="006609EE">
        <w:rPr>
          <w:b/>
        </w:rPr>
        <w:t>9</w:t>
      </w:r>
      <w:r w:rsidRPr="006609EE">
        <w:rPr>
          <w:b/>
        </w:rPr>
        <w:t xml:space="preserve"> pod č. </w:t>
      </w:r>
      <w:proofErr w:type="spellStart"/>
      <w:r w:rsidRPr="006609EE">
        <w:rPr>
          <w:b/>
        </w:rPr>
        <w:t>j</w:t>
      </w:r>
      <w:proofErr w:type="spellEnd"/>
      <w:r w:rsidRPr="006609EE">
        <w:rPr>
          <w:b/>
        </w:rPr>
        <w:t xml:space="preserve">. </w:t>
      </w:r>
      <w:r w:rsidR="005E476F" w:rsidRPr="006609EE">
        <w:rPr>
          <w:b/>
        </w:rPr>
        <w:t>471</w:t>
      </w:r>
      <w:r w:rsidRPr="006609EE">
        <w:rPr>
          <w:b/>
        </w:rPr>
        <w:t>/201</w:t>
      </w:r>
      <w:r w:rsidR="005E476F" w:rsidRPr="006609EE">
        <w:rPr>
          <w:b/>
        </w:rPr>
        <w:t>9</w:t>
      </w:r>
      <w:bookmarkStart w:id="0" w:name="_GoBack"/>
      <w:bookmarkEnd w:id="0"/>
      <w:r w:rsidRPr="006609EE">
        <w:rPr>
          <w:b/>
        </w:rPr>
        <w:t xml:space="preserve"> </w:t>
      </w:r>
      <w:proofErr w:type="spellStart"/>
      <w:r w:rsidRPr="006609EE">
        <w:rPr>
          <w:b/>
        </w:rPr>
        <w:t>pers</w:t>
      </w:r>
      <w:proofErr w:type="spellEnd"/>
      <w:r w:rsidRPr="006609EE">
        <w:rPr>
          <w:b/>
        </w:rPr>
        <w:t>.</w:t>
      </w:r>
    </w:p>
    <w:p w:rsidR="0055091A" w:rsidRPr="006609EE" w:rsidRDefault="0055091A" w:rsidP="0055091A">
      <w:pPr>
        <w:pStyle w:val="Zkladntext"/>
        <w:jc w:val="center"/>
        <w:rPr>
          <w:b/>
          <w:bCs/>
        </w:rPr>
      </w:pPr>
      <w:r w:rsidRPr="006609EE">
        <w:rPr>
          <w:b/>
          <w:bCs/>
        </w:rPr>
        <w:t>pro obsazení míst soudců v obvodu Krajského soudu v Českých Budějovicích</w:t>
      </w:r>
    </w:p>
    <w:tbl>
      <w:tblPr>
        <w:tblpPr w:leftFromText="141" w:rightFromText="141" w:vertAnchor="text" w:horzAnchor="margin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55091A" w:rsidRPr="006609EE" w:rsidTr="00BE1BFE">
        <w:tc>
          <w:tcPr>
            <w:tcW w:w="4605" w:type="dxa"/>
          </w:tcPr>
          <w:p w:rsidR="0055091A" w:rsidRPr="006609EE" w:rsidRDefault="0055091A" w:rsidP="00BE1BFE">
            <w:pPr>
              <w:pStyle w:val="Zkladntext"/>
            </w:pPr>
            <w:r w:rsidRPr="006609EE">
              <w:t>Titul, jméno, příjmení:</w:t>
            </w:r>
          </w:p>
          <w:p w:rsidR="0055091A" w:rsidRPr="006609EE" w:rsidRDefault="0055091A" w:rsidP="00BE1BFE">
            <w:pPr>
              <w:jc w:val="both"/>
            </w:pPr>
          </w:p>
        </w:tc>
        <w:tc>
          <w:tcPr>
            <w:tcW w:w="4605" w:type="dxa"/>
          </w:tcPr>
          <w:p w:rsidR="0055091A" w:rsidRPr="006609EE" w:rsidRDefault="0055091A" w:rsidP="00BE1BFE">
            <w:pPr>
              <w:jc w:val="both"/>
            </w:pPr>
          </w:p>
        </w:tc>
      </w:tr>
      <w:tr w:rsidR="0055091A" w:rsidRPr="006609EE" w:rsidTr="00BE1BFE">
        <w:tc>
          <w:tcPr>
            <w:tcW w:w="4605" w:type="dxa"/>
          </w:tcPr>
          <w:p w:rsidR="0055091A" w:rsidRPr="006609EE" w:rsidRDefault="0055091A" w:rsidP="00BE1BFE">
            <w:pPr>
              <w:pStyle w:val="Zkladntext"/>
            </w:pPr>
            <w:r w:rsidRPr="006609EE">
              <w:t>Datum narození:</w:t>
            </w:r>
          </w:p>
        </w:tc>
        <w:tc>
          <w:tcPr>
            <w:tcW w:w="4605" w:type="dxa"/>
          </w:tcPr>
          <w:p w:rsidR="0055091A" w:rsidRPr="006609EE" w:rsidRDefault="0055091A" w:rsidP="00BE1BFE">
            <w:pPr>
              <w:jc w:val="both"/>
            </w:pPr>
          </w:p>
        </w:tc>
      </w:tr>
      <w:tr w:rsidR="0055091A" w:rsidRPr="006609EE" w:rsidTr="00BE1BFE">
        <w:tc>
          <w:tcPr>
            <w:tcW w:w="4605" w:type="dxa"/>
          </w:tcPr>
          <w:p w:rsidR="0055091A" w:rsidRPr="006609EE" w:rsidRDefault="0055091A" w:rsidP="00BE1BFE">
            <w:pPr>
              <w:pStyle w:val="Zkladntext"/>
            </w:pPr>
            <w:r w:rsidRPr="006609EE">
              <w:t>Kontaktní telefon + e-mail:</w:t>
            </w:r>
          </w:p>
          <w:p w:rsidR="0055091A" w:rsidRPr="006609EE" w:rsidRDefault="0055091A" w:rsidP="00BE1BFE">
            <w:pPr>
              <w:jc w:val="both"/>
            </w:pPr>
          </w:p>
        </w:tc>
        <w:tc>
          <w:tcPr>
            <w:tcW w:w="4605" w:type="dxa"/>
          </w:tcPr>
          <w:p w:rsidR="0055091A" w:rsidRPr="006609EE" w:rsidRDefault="0055091A" w:rsidP="00BE1BFE">
            <w:pPr>
              <w:jc w:val="both"/>
            </w:pPr>
          </w:p>
        </w:tc>
      </w:tr>
      <w:tr w:rsidR="0055091A" w:rsidRPr="006609EE" w:rsidTr="00BE1BFE">
        <w:tc>
          <w:tcPr>
            <w:tcW w:w="4605" w:type="dxa"/>
          </w:tcPr>
          <w:p w:rsidR="0055091A" w:rsidRPr="006609EE" w:rsidRDefault="0055091A" w:rsidP="00BE1BFE">
            <w:pPr>
              <w:pStyle w:val="Zkladntext"/>
            </w:pPr>
            <w:r w:rsidRPr="006609EE">
              <w:t>Adresa trvalého pobytu včetně PSČ:</w:t>
            </w:r>
          </w:p>
          <w:p w:rsidR="0055091A" w:rsidRPr="006609EE" w:rsidRDefault="0055091A" w:rsidP="00BE1BFE">
            <w:pPr>
              <w:jc w:val="both"/>
            </w:pPr>
          </w:p>
          <w:p w:rsidR="0055091A" w:rsidRPr="006609EE" w:rsidRDefault="0055091A" w:rsidP="00BE1BFE">
            <w:pPr>
              <w:jc w:val="both"/>
            </w:pPr>
          </w:p>
          <w:p w:rsidR="0055091A" w:rsidRPr="006609EE" w:rsidRDefault="0055091A" w:rsidP="00BE1BFE">
            <w:pPr>
              <w:jc w:val="both"/>
            </w:pPr>
          </w:p>
        </w:tc>
        <w:tc>
          <w:tcPr>
            <w:tcW w:w="4605" w:type="dxa"/>
          </w:tcPr>
          <w:p w:rsidR="0055091A" w:rsidRPr="006609EE" w:rsidRDefault="0055091A" w:rsidP="00BE1BFE">
            <w:pPr>
              <w:jc w:val="both"/>
            </w:pPr>
          </w:p>
        </w:tc>
      </w:tr>
      <w:tr w:rsidR="0055091A" w:rsidRPr="006609EE" w:rsidTr="00BE1BFE">
        <w:tc>
          <w:tcPr>
            <w:tcW w:w="4605" w:type="dxa"/>
          </w:tcPr>
          <w:p w:rsidR="0055091A" w:rsidRPr="006609EE" w:rsidRDefault="0055091A" w:rsidP="00BE1BFE">
            <w:pPr>
              <w:pStyle w:val="Zkladntext"/>
            </w:pPr>
            <w:r w:rsidRPr="006609EE">
              <w:t>Kontaktní adresa pro zasílání korespondence, je-li odlišná od adresy trvalého pobytu:</w:t>
            </w:r>
          </w:p>
          <w:p w:rsidR="0055091A" w:rsidRPr="006609EE" w:rsidRDefault="0055091A" w:rsidP="00BE1BFE">
            <w:pPr>
              <w:pStyle w:val="Zkladntext"/>
            </w:pPr>
          </w:p>
          <w:p w:rsidR="0055091A" w:rsidRPr="006609EE" w:rsidRDefault="0055091A" w:rsidP="00BE1BFE">
            <w:pPr>
              <w:pStyle w:val="Zkladntext"/>
            </w:pPr>
          </w:p>
        </w:tc>
        <w:tc>
          <w:tcPr>
            <w:tcW w:w="4605" w:type="dxa"/>
          </w:tcPr>
          <w:p w:rsidR="0055091A" w:rsidRPr="006609EE" w:rsidRDefault="0055091A" w:rsidP="00BE1BFE">
            <w:pPr>
              <w:jc w:val="both"/>
            </w:pPr>
          </w:p>
        </w:tc>
      </w:tr>
      <w:tr w:rsidR="0055091A" w:rsidRPr="006609EE" w:rsidTr="00BE1BFE">
        <w:tc>
          <w:tcPr>
            <w:tcW w:w="4605" w:type="dxa"/>
          </w:tcPr>
          <w:p w:rsidR="0055091A" w:rsidRPr="006609EE" w:rsidRDefault="0055091A" w:rsidP="00BE1BFE">
            <w:pPr>
              <w:pStyle w:val="Zkladntext"/>
            </w:pPr>
            <w:r w:rsidRPr="006609EE">
              <w:t>Dokončení vysokoškolského vzdělání získaného řádným ukončením studia v magisterském studijním programu v oblasti práva na vysoké škole v ČR – přesné datum a název školy:</w:t>
            </w:r>
          </w:p>
        </w:tc>
        <w:tc>
          <w:tcPr>
            <w:tcW w:w="4605" w:type="dxa"/>
          </w:tcPr>
          <w:p w:rsidR="0055091A" w:rsidRPr="006609EE" w:rsidRDefault="0055091A" w:rsidP="00BE1BFE">
            <w:pPr>
              <w:jc w:val="both"/>
            </w:pPr>
          </w:p>
        </w:tc>
      </w:tr>
      <w:tr w:rsidR="0055091A" w:rsidRPr="006609EE" w:rsidTr="00BE1BFE">
        <w:tc>
          <w:tcPr>
            <w:tcW w:w="4605" w:type="dxa"/>
          </w:tcPr>
          <w:p w:rsidR="0055091A" w:rsidRPr="006609EE" w:rsidRDefault="0055091A" w:rsidP="00BE1BFE">
            <w:pPr>
              <w:pStyle w:val="Zkladntext"/>
            </w:pPr>
            <w:r w:rsidRPr="006609EE">
              <w:t>Dosavadní právní praxe:</w:t>
            </w:r>
          </w:p>
          <w:p w:rsidR="0055091A" w:rsidRPr="006609EE" w:rsidRDefault="0055091A" w:rsidP="00BE1BFE">
            <w:pPr>
              <w:pStyle w:val="Zkladntext"/>
            </w:pPr>
          </w:p>
          <w:p w:rsidR="0055091A" w:rsidRPr="006609EE" w:rsidRDefault="0055091A" w:rsidP="00BE1BFE">
            <w:pPr>
              <w:pStyle w:val="Zkladntext"/>
            </w:pPr>
          </w:p>
          <w:p w:rsidR="0055091A" w:rsidRPr="006609EE" w:rsidRDefault="0055091A" w:rsidP="00BE1BFE">
            <w:pPr>
              <w:pStyle w:val="Zkladntext"/>
            </w:pPr>
          </w:p>
        </w:tc>
        <w:tc>
          <w:tcPr>
            <w:tcW w:w="4605" w:type="dxa"/>
          </w:tcPr>
          <w:p w:rsidR="0055091A" w:rsidRPr="006609EE" w:rsidRDefault="0055091A" w:rsidP="00BE1BFE">
            <w:pPr>
              <w:jc w:val="both"/>
            </w:pPr>
          </w:p>
        </w:tc>
      </w:tr>
      <w:tr w:rsidR="0055091A" w:rsidRPr="006609EE" w:rsidTr="00BE1BFE">
        <w:tc>
          <w:tcPr>
            <w:tcW w:w="4605" w:type="dxa"/>
          </w:tcPr>
          <w:p w:rsidR="0055091A" w:rsidRPr="006609EE" w:rsidRDefault="0055091A" w:rsidP="00BE1BFE">
            <w:pPr>
              <w:pStyle w:val="Zkladntext"/>
            </w:pPr>
            <w:r w:rsidRPr="006609EE">
              <w:t>Jazykové znalosti - včetně úspěšného složení státní zkoušky:</w:t>
            </w:r>
          </w:p>
          <w:p w:rsidR="0055091A" w:rsidRPr="006609EE" w:rsidRDefault="0055091A" w:rsidP="00BE1BFE">
            <w:pPr>
              <w:pStyle w:val="Zkladntext"/>
            </w:pPr>
          </w:p>
        </w:tc>
        <w:tc>
          <w:tcPr>
            <w:tcW w:w="4605" w:type="dxa"/>
          </w:tcPr>
          <w:p w:rsidR="0055091A" w:rsidRPr="006609EE" w:rsidRDefault="0055091A" w:rsidP="00BE1BFE">
            <w:pPr>
              <w:jc w:val="both"/>
            </w:pPr>
          </w:p>
        </w:tc>
      </w:tr>
      <w:tr w:rsidR="0055091A" w:rsidRPr="006609EE" w:rsidTr="00BE1BFE">
        <w:tc>
          <w:tcPr>
            <w:tcW w:w="4605" w:type="dxa"/>
          </w:tcPr>
          <w:p w:rsidR="0055091A" w:rsidRPr="006609EE" w:rsidRDefault="0055091A" w:rsidP="00BE1BFE">
            <w:pPr>
              <w:pStyle w:val="Zkladntext"/>
              <w:jc w:val="both"/>
              <w:rPr>
                <w:color w:val="FF0000"/>
              </w:rPr>
            </w:pPr>
            <w:r w:rsidRPr="006609EE">
              <w:t>Datum a název odborné zkoušky (justiční, advokátní, závěrečné zkoušky právního čekatele, notářské nebo odborné exekutorské zkoušky)</w:t>
            </w:r>
            <w:r w:rsidRPr="006609EE">
              <w:rPr>
                <w:color w:val="FF0000"/>
              </w:rPr>
              <w:t>:</w:t>
            </w:r>
          </w:p>
        </w:tc>
        <w:tc>
          <w:tcPr>
            <w:tcW w:w="4605" w:type="dxa"/>
          </w:tcPr>
          <w:p w:rsidR="0055091A" w:rsidRPr="006609EE" w:rsidRDefault="0055091A" w:rsidP="00BE1BFE">
            <w:pPr>
              <w:jc w:val="both"/>
            </w:pPr>
          </w:p>
        </w:tc>
      </w:tr>
    </w:tbl>
    <w:p w:rsidR="0055091A" w:rsidRPr="006609EE" w:rsidRDefault="0055091A" w:rsidP="0055091A">
      <w:pPr>
        <w:pStyle w:val="Zkladntext"/>
        <w:rPr>
          <w:b/>
        </w:rPr>
      </w:pPr>
    </w:p>
    <w:p w:rsidR="0055091A" w:rsidRPr="006609EE" w:rsidRDefault="0055091A" w:rsidP="0055091A">
      <w:pPr>
        <w:pStyle w:val="Zkladntext"/>
        <w:rPr>
          <w:b/>
        </w:rPr>
      </w:pPr>
    </w:p>
    <w:p w:rsidR="0055091A" w:rsidRPr="006609EE" w:rsidRDefault="0055091A" w:rsidP="0055091A">
      <w:pPr>
        <w:pStyle w:val="Zkladntext"/>
        <w:jc w:val="center"/>
        <w:rPr>
          <w:b/>
        </w:rPr>
      </w:pPr>
      <w:r w:rsidRPr="006609EE">
        <w:rPr>
          <w:b/>
        </w:rPr>
        <w:br w:type="page"/>
      </w:r>
      <w:r w:rsidRPr="006609EE">
        <w:rPr>
          <w:b/>
          <w:sz w:val="28"/>
          <w:szCs w:val="28"/>
        </w:rPr>
        <w:lastRenderedPageBreak/>
        <w:t>Prohlášení</w:t>
      </w:r>
    </w:p>
    <w:p w:rsidR="0055091A" w:rsidRPr="006609EE" w:rsidRDefault="0055091A" w:rsidP="0055091A">
      <w:pPr>
        <w:pStyle w:val="Zkladntext"/>
        <w:jc w:val="center"/>
        <w:rPr>
          <w:b/>
          <w:sz w:val="28"/>
          <w:szCs w:val="28"/>
        </w:rPr>
      </w:pPr>
    </w:p>
    <w:p w:rsidR="0055091A" w:rsidRPr="006609EE" w:rsidRDefault="0055091A" w:rsidP="0055091A">
      <w:pPr>
        <w:pStyle w:val="Zkladntext"/>
        <w:jc w:val="both"/>
      </w:pPr>
      <w:r w:rsidRPr="006609EE">
        <w:t xml:space="preserve">Podle zákona č. 101/2000 Sb., v platném znění, o ochraně osobních údajů souhlasím se shromažďováním, zpracováváním a uchováváním mých osobních údajů Krajským soudem v Českých Budějovicích k realizaci výběrového řízení na místo soudce okresního soudu v působnosti krajského soudu. </w:t>
      </w:r>
    </w:p>
    <w:p w:rsidR="0055091A" w:rsidRPr="006609EE" w:rsidRDefault="0055091A" w:rsidP="0055091A">
      <w:pPr>
        <w:pStyle w:val="Zkladntext"/>
        <w:jc w:val="both"/>
        <w:rPr>
          <w:bCs/>
          <w:color w:val="FF0000"/>
          <w:sz w:val="22"/>
          <w:szCs w:val="22"/>
        </w:rPr>
      </w:pPr>
      <w:r w:rsidRPr="006609EE">
        <w:t>Souhlasím s tím, aby mé osobní údaje byly v nezbytném rozsahu postoupeny Justiční akademii ČR za účelem přípravy písemného testu.</w:t>
      </w:r>
    </w:p>
    <w:p w:rsidR="0055091A" w:rsidRPr="006609EE" w:rsidRDefault="0055091A" w:rsidP="0055091A">
      <w:pPr>
        <w:pStyle w:val="Zkladntext"/>
        <w:spacing w:after="0"/>
        <w:jc w:val="both"/>
      </w:pPr>
      <w:r w:rsidRPr="006609EE">
        <w:t xml:space="preserve">Současně beru na vědomí, že po skončení výběrového řízení mi budou listiny obsahující osobní údaje vydány pouze na písemnou žádost a že s nevyžádanými osobními údaji bude Krajským soudem v Českých Budějovicích naloženo v souladu se zákonem č. 101/2000 Sb., </w:t>
      </w:r>
    </w:p>
    <w:p w:rsidR="0055091A" w:rsidRPr="006609EE" w:rsidRDefault="0055091A" w:rsidP="0055091A">
      <w:pPr>
        <w:pStyle w:val="Zkladntext"/>
        <w:spacing w:after="0"/>
        <w:jc w:val="both"/>
      </w:pPr>
      <w:r w:rsidRPr="006609EE">
        <w:t>ve znění pozdějších předpisů.</w:t>
      </w:r>
    </w:p>
    <w:p w:rsidR="0055091A" w:rsidRPr="006609EE" w:rsidRDefault="0055091A" w:rsidP="0055091A">
      <w:pPr>
        <w:pStyle w:val="Zkladntext"/>
      </w:pPr>
    </w:p>
    <w:p w:rsidR="0055091A" w:rsidRPr="006609EE" w:rsidRDefault="0055091A" w:rsidP="0055091A">
      <w:pPr>
        <w:pStyle w:val="Zkladntext"/>
      </w:pPr>
    </w:p>
    <w:p w:rsidR="0055091A" w:rsidRPr="006609EE" w:rsidRDefault="0055091A" w:rsidP="0055091A">
      <w:pPr>
        <w:pStyle w:val="Zkladntext"/>
      </w:pPr>
      <w:r w:rsidRPr="006609EE">
        <w:t>V …………………………………… dne ………………………………</w:t>
      </w:r>
    </w:p>
    <w:p w:rsidR="0055091A" w:rsidRPr="006609EE" w:rsidRDefault="0055091A" w:rsidP="0055091A">
      <w:pPr>
        <w:pStyle w:val="Zkladntext"/>
        <w:tabs>
          <w:tab w:val="left" w:pos="1403"/>
        </w:tabs>
      </w:pPr>
      <w:r w:rsidRPr="006609EE">
        <w:tab/>
      </w:r>
    </w:p>
    <w:p w:rsidR="0055091A" w:rsidRPr="006609EE" w:rsidRDefault="0055091A" w:rsidP="0055091A">
      <w:pPr>
        <w:pStyle w:val="Zkladntext"/>
      </w:pPr>
    </w:p>
    <w:p w:rsidR="0055091A" w:rsidRPr="006609EE" w:rsidRDefault="0055091A" w:rsidP="0055091A">
      <w:pPr>
        <w:pStyle w:val="Zkladntext"/>
      </w:pPr>
    </w:p>
    <w:p w:rsidR="0055091A" w:rsidRPr="006609EE" w:rsidRDefault="0055091A" w:rsidP="0055091A">
      <w:pPr>
        <w:pStyle w:val="Zkladntext"/>
      </w:pPr>
      <w:r w:rsidRPr="006609EE">
        <w:t xml:space="preserve">                                                                                          Podpis: ………………………………</w:t>
      </w:r>
    </w:p>
    <w:p w:rsidR="0055091A" w:rsidRPr="006609EE" w:rsidRDefault="0055091A" w:rsidP="0055091A">
      <w:pPr>
        <w:pStyle w:val="Zkladntext"/>
      </w:pPr>
    </w:p>
    <w:p w:rsidR="00091607" w:rsidRPr="006609EE" w:rsidRDefault="00091607" w:rsidP="0055091A"/>
    <w:sectPr w:rsidR="00091607" w:rsidRPr="006609EE" w:rsidSect="00543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724E"/>
    <w:multiLevelType w:val="hybridMultilevel"/>
    <w:tmpl w:val="EF18E992"/>
    <w:lvl w:ilvl="0" w:tplc="ECB0DD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3756F"/>
    <w:multiLevelType w:val="hybridMultilevel"/>
    <w:tmpl w:val="BED802CA"/>
    <w:lvl w:ilvl="0" w:tplc="23AE51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0DD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C9A11B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BF6412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B8EA94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2DA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41A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499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0C6F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defaultTabStop w:val="708"/>
  <w:hyphenationZone w:val="425"/>
  <w:characterSpacingControl w:val="doNotCompress"/>
  <w:compat/>
  <w:docVars>
    <w:docVar w:name="AUTOOPEN_SPUSTENO" w:val="T"/>
    <w:docVar w:name="DB_ID_DOK" w:val="Přihláškavýběrové řízení podzi 17.07.2019 15:12:56"/>
    <w:docVar w:name="DOKUMENT_ADRESAR_FS" w:val="C:\TMP\DB"/>
    <w:docVar w:name="DOKUMENT_AUTOMATICKE_UKLADANI" w:val="NE"/>
    <w:docVar w:name="DOKUMENT_PERIODA_UKLADANI" w:val="10"/>
  </w:docVars>
  <w:rsids>
    <w:rsidRoot w:val="00186B10"/>
    <w:rsid w:val="00091607"/>
    <w:rsid w:val="00186B10"/>
    <w:rsid w:val="005439F3"/>
    <w:rsid w:val="0055091A"/>
    <w:rsid w:val="005E476F"/>
    <w:rsid w:val="0066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55091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5509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50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lony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ivobejdova</dc:creator>
  <cp:lastModifiedBy>vantudi</cp:lastModifiedBy>
  <cp:revision>2</cp:revision>
  <dcterms:created xsi:type="dcterms:W3CDTF">2019-07-17T13:57:00Z</dcterms:created>
  <dcterms:modified xsi:type="dcterms:W3CDTF">2019-07-17T13:57:00Z</dcterms:modified>
</cp:coreProperties>
</file>