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E" w:rsidRPr="00EC684C" w:rsidRDefault="00A6625E" w:rsidP="00A66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C98" w:rsidRPr="00EC684C" w:rsidRDefault="00310611" w:rsidP="00A662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EC684C">
        <w:rPr>
          <w:rFonts w:ascii="Garamond" w:hAnsi="Garamond" w:cs="Times New Roman"/>
          <w:b/>
          <w:sz w:val="28"/>
          <w:szCs w:val="28"/>
          <w:u w:val="single"/>
        </w:rPr>
        <w:t>Přihláška</w:t>
      </w:r>
      <w:r w:rsidR="00D2239A" w:rsidRPr="00EC684C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EC684C">
        <w:rPr>
          <w:rFonts w:ascii="Garamond" w:hAnsi="Garamond" w:cs="Times New Roman"/>
          <w:b/>
          <w:sz w:val="28"/>
          <w:szCs w:val="28"/>
          <w:u w:val="single"/>
        </w:rPr>
        <w:t xml:space="preserve">do výběrového řízení </w:t>
      </w:r>
    </w:p>
    <w:p w:rsidR="00A6625E" w:rsidRPr="00EC684C" w:rsidRDefault="00310611" w:rsidP="00A662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EC684C">
        <w:rPr>
          <w:rFonts w:ascii="Garamond" w:hAnsi="Garamond" w:cs="Times New Roman"/>
          <w:b/>
          <w:sz w:val="28"/>
          <w:szCs w:val="28"/>
          <w:u w:val="single"/>
        </w:rPr>
        <w:t>na</w:t>
      </w:r>
      <w:r w:rsidR="00D2239A" w:rsidRPr="00EC684C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6E761A" w:rsidRPr="00EC684C">
        <w:rPr>
          <w:rFonts w:ascii="Garamond" w:hAnsi="Garamond" w:cs="Times New Roman"/>
          <w:b/>
          <w:sz w:val="28"/>
          <w:szCs w:val="28"/>
          <w:u w:val="single"/>
        </w:rPr>
        <w:t>pozici</w:t>
      </w:r>
      <w:r w:rsidRPr="00EC684C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AD7C98" w:rsidRPr="00EC684C">
        <w:rPr>
          <w:rFonts w:ascii="Garamond" w:hAnsi="Garamond" w:cs="Times New Roman"/>
          <w:b/>
          <w:sz w:val="28"/>
          <w:szCs w:val="28"/>
          <w:u w:val="single"/>
        </w:rPr>
        <w:t>vyššího soudního úředníka/vyšší soudní úřednice</w:t>
      </w:r>
      <w:r w:rsidRPr="00EC684C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</w:p>
    <w:p w:rsidR="00310611" w:rsidRPr="00EC684C" w:rsidRDefault="00310611" w:rsidP="00A662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EC684C">
        <w:rPr>
          <w:rFonts w:ascii="Garamond" w:hAnsi="Garamond" w:cs="Times New Roman"/>
          <w:b/>
          <w:sz w:val="28"/>
          <w:szCs w:val="28"/>
          <w:u w:val="single"/>
        </w:rPr>
        <w:t>Okresního soudu v Břeclavi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2239A" w:rsidRPr="00EC684C" w:rsidRDefault="00D2239A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Times New Roman"/>
          <w:b/>
          <w:sz w:val="24"/>
          <w:szCs w:val="24"/>
        </w:rPr>
      </w:pPr>
      <w:r w:rsidRPr="00EC684C">
        <w:rPr>
          <w:rFonts w:ascii="Garamond" w:hAnsi="Garamond" w:cs="Times New Roman"/>
          <w:b/>
          <w:sz w:val="24"/>
          <w:szCs w:val="24"/>
        </w:rPr>
        <w:t>Základní údaje o uchazeči</w:t>
      </w:r>
      <w:r w:rsidR="00943496" w:rsidRPr="00EC684C">
        <w:rPr>
          <w:rFonts w:ascii="Garamond" w:hAnsi="Garamond" w:cs="Times New Roman"/>
          <w:b/>
          <w:sz w:val="24"/>
          <w:szCs w:val="24"/>
        </w:rPr>
        <w:t>/uchazečce</w:t>
      </w:r>
      <w:r w:rsidRPr="00EC684C">
        <w:rPr>
          <w:rFonts w:ascii="Garamond" w:hAnsi="Garamond" w:cs="Times New Roman"/>
          <w:b/>
          <w:sz w:val="24"/>
          <w:szCs w:val="24"/>
        </w:rPr>
        <w:t>: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Titul, jméno a příjmení:…………………………………………………………………………</w:t>
      </w:r>
      <w:r w:rsidR="00D2239A" w:rsidRPr="00EC684C">
        <w:rPr>
          <w:rFonts w:ascii="Garamond" w:hAnsi="Garamond" w:cs="Times New Roman"/>
          <w:sz w:val="24"/>
          <w:szCs w:val="24"/>
        </w:rPr>
        <w:t>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Datum narození:…………………………………………………………………………………</w:t>
      </w:r>
      <w:r w:rsidR="00D2239A" w:rsidRPr="00EC684C">
        <w:rPr>
          <w:rFonts w:ascii="Garamond" w:hAnsi="Garamond" w:cs="Times New Roman"/>
          <w:sz w:val="24"/>
          <w:szCs w:val="24"/>
        </w:rPr>
        <w:t>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Rodné číslo:……………………………………………………………………………………...</w:t>
      </w:r>
      <w:r w:rsidR="00D2239A" w:rsidRPr="00EC684C">
        <w:rPr>
          <w:rFonts w:ascii="Garamond" w:hAnsi="Garamond" w:cs="Times New Roman"/>
          <w:sz w:val="24"/>
          <w:szCs w:val="24"/>
        </w:rPr>
        <w:t>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Adresa bydliště, e-mail, telefon:………………………………………………………………...</w:t>
      </w:r>
      <w:r w:rsidR="00D2239A" w:rsidRPr="00EC684C">
        <w:rPr>
          <w:rFonts w:ascii="Garamond" w:hAnsi="Garamond" w:cs="Times New Roman"/>
          <w:sz w:val="24"/>
          <w:szCs w:val="24"/>
        </w:rPr>
        <w:t>....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Adresa zaměstnavatele, e-mail, telefon:…………………………………………………………</w:t>
      </w:r>
      <w:r w:rsidR="00D2239A" w:rsidRPr="00EC684C">
        <w:rPr>
          <w:rFonts w:ascii="Garamond" w:hAnsi="Garamond" w:cs="Times New Roman"/>
          <w:sz w:val="24"/>
          <w:szCs w:val="24"/>
        </w:rPr>
        <w:t>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……………………………………………………………………………………………...........</w:t>
      </w:r>
      <w:r w:rsidR="00D2239A" w:rsidRPr="00EC684C">
        <w:rPr>
          <w:rFonts w:ascii="Garamond" w:hAnsi="Garamond" w:cs="Times New Roman"/>
          <w:sz w:val="24"/>
          <w:szCs w:val="24"/>
        </w:rPr>
        <w:t>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Kontaktní adresa, je-li odlišná od adresy bydliště:……………………………………………...</w:t>
      </w:r>
      <w:r w:rsidR="00D2239A" w:rsidRPr="00EC684C">
        <w:rPr>
          <w:rFonts w:ascii="Garamond" w:hAnsi="Garamond" w:cs="Times New Roman"/>
          <w:sz w:val="24"/>
          <w:szCs w:val="24"/>
        </w:rPr>
        <w:t>.....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 w:cs="Times New Roman"/>
          <w:b/>
          <w:sz w:val="24"/>
          <w:szCs w:val="24"/>
        </w:rPr>
      </w:pPr>
      <w:r w:rsidRPr="00EC684C">
        <w:rPr>
          <w:rFonts w:ascii="Garamond" w:hAnsi="Garamond" w:cs="Times New Roman"/>
          <w:b/>
          <w:sz w:val="24"/>
          <w:szCs w:val="24"/>
        </w:rPr>
        <w:t>Odborné údaje o uchazeči</w:t>
      </w:r>
      <w:r w:rsidR="00943496" w:rsidRPr="00EC684C">
        <w:rPr>
          <w:rFonts w:ascii="Garamond" w:hAnsi="Garamond" w:cs="Times New Roman"/>
          <w:b/>
          <w:sz w:val="24"/>
          <w:szCs w:val="24"/>
        </w:rPr>
        <w:t>/uchazečce</w:t>
      </w:r>
      <w:r w:rsidRPr="00EC684C">
        <w:rPr>
          <w:rFonts w:ascii="Garamond" w:hAnsi="Garamond" w:cs="Times New Roman"/>
          <w:b/>
          <w:sz w:val="24"/>
          <w:szCs w:val="24"/>
        </w:rPr>
        <w:t>:</w:t>
      </w:r>
    </w:p>
    <w:p w:rsidR="00310611" w:rsidRPr="00EC684C" w:rsidRDefault="00310611" w:rsidP="0031061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D3A3B" w:rsidRPr="00EC684C" w:rsidRDefault="00ED3A3B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Specifikace dosaženého požadovaného vzdělání včetně přesného data ukončení studia a přesného názvu školy: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Dosavadní právní praxe:………………………………………………………………………..</w:t>
      </w:r>
      <w:r w:rsidR="00D2239A" w:rsidRPr="00EC684C">
        <w:rPr>
          <w:rFonts w:ascii="Garamond" w:hAnsi="Garamond" w:cs="Times New Roman"/>
          <w:sz w:val="24"/>
          <w:szCs w:val="24"/>
        </w:rPr>
        <w:t>....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239A" w:rsidRPr="00EC684C" w:rsidRDefault="00D2239A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lastRenderedPageBreak/>
        <w:t>Jazykové znalosti:……………………………………………………………………………….</w:t>
      </w:r>
      <w:r w:rsidR="00D2239A" w:rsidRPr="00EC684C">
        <w:rPr>
          <w:rFonts w:ascii="Garamond" w:hAnsi="Garamond" w:cs="Times New Roman"/>
          <w:sz w:val="24"/>
          <w:szCs w:val="24"/>
        </w:rPr>
        <w:t>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Ostatní (další znalosti, schopnosti, zkušenosti a podobně):…………………………………..</w:t>
      </w:r>
      <w:r w:rsidR="00D2239A" w:rsidRPr="00EC684C">
        <w:rPr>
          <w:rFonts w:ascii="Garamond" w:hAnsi="Garamond" w:cs="Times New Roman"/>
          <w:sz w:val="24"/>
          <w:szCs w:val="24"/>
        </w:rPr>
        <w:t>.......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EC684C">
        <w:rPr>
          <w:rFonts w:ascii="Garamond" w:hAnsi="Garamond" w:cs="Times New Roman"/>
          <w:b/>
          <w:sz w:val="24"/>
          <w:szCs w:val="24"/>
        </w:rPr>
        <w:t>Prohlášení uchazeče</w:t>
      </w:r>
      <w:r w:rsidR="00943496" w:rsidRPr="00EC684C">
        <w:rPr>
          <w:rFonts w:ascii="Garamond" w:hAnsi="Garamond" w:cs="Times New Roman"/>
          <w:b/>
          <w:sz w:val="24"/>
          <w:szCs w:val="24"/>
        </w:rPr>
        <w:t>/uchazečky</w:t>
      </w:r>
      <w:r w:rsidRPr="00EC684C">
        <w:rPr>
          <w:rFonts w:ascii="Garamond" w:hAnsi="Garamond" w:cs="Times New Roman"/>
          <w:b/>
          <w:sz w:val="24"/>
          <w:szCs w:val="24"/>
        </w:rPr>
        <w:t>:</w:t>
      </w:r>
    </w:p>
    <w:p w:rsidR="00310611" w:rsidRPr="00EC684C" w:rsidRDefault="0031061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6E761A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/>
          <w:sz w:val="24"/>
          <w:szCs w:val="24"/>
        </w:rPr>
        <w:t xml:space="preserve">Podle zákona č. </w:t>
      </w:r>
      <w:r w:rsidR="00DC476F" w:rsidRPr="00EC684C">
        <w:rPr>
          <w:rFonts w:ascii="Garamond" w:hAnsi="Garamond"/>
          <w:sz w:val="24"/>
          <w:szCs w:val="24"/>
        </w:rPr>
        <w:t>110/2019</w:t>
      </w:r>
      <w:r w:rsidRPr="00EC684C">
        <w:rPr>
          <w:rFonts w:ascii="Garamond" w:hAnsi="Garamond"/>
          <w:sz w:val="24"/>
          <w:szCs w:val="24"/>
        </w:rPr>
        <w:t xml:space="preserve"> Sb., o </w:t>
      </w:r>
      <w:r w:rsidR="00DC476F" w:rsidRPr="00EC684C">
        <w:rPr>
          <w:rFonts w:ascii="Garamond" w:hAnsi="Garamond"/>
          <w:sz w:val="24"/>
          <w:szCs w:val="24"/>
        </w:rPr>
        <w:t xml:space="preserve">zpracování osobních údajů, podle zákona č. 111/2019 Sb., kterým se mění některé zákony v souvislosti s přijetím zákona o zpracování osobních údajů, </w:t>
      </w:r>
      <w:r w:rsidRPr="00EC684C">
        <w:rPr>
          <w:rFonts w:ascii="Garamond" w:hAnsi="Garamond"/>
          <w:sz w:val="24"/>
          <w:szCs w:val="24"/>
        </w:rPr>
        <w:t>a podle Nařízení Evropského parlamentu a Rady č. 2019/679 ze dne 27. 4. 2016, o ochraně fyzických osob v souvislosti se zpracováním osobních údajů a o volném pohybu těchto údajů (GDPR),</w:t>
      </w:r>
      <w:r w:rsidRPr="00EC684C">
        <w:rPr>
          <w:rFonts w:ascii="Garamond" w:hAnsi="Garamond" w:cs="Times New Roman"/>
          <w:sz w:val="24"/>
          <w:szCs w:val="24"/>
        </w:rPr>
        <w:t xml:space="preserve"> souhlasím s poskytnutím, shromažďováním a</w:t>
      </w:r>
      <w:r w:rsidR="00310611" w:rsidRPr="00EC684C">
        <w:rPr>
          <w:rFonts w:ascii="Garamond" w:hAnsi="Garamond" w:cs="Times New Roman"/>
          <w:sz w:val="24"/>
          <w:szCs w:val="24"/>
        </w:rPr>
        <w:t xml:space="preserve"> </w:t>
      </w:r>
      <w:r w:rsidRPr="00EC684C">
        <w:rPr>
          <w:rFonts w:ascii="Garamond" w:hAnsi="Garamond" w:cs="Times New Roman"/>
          <w:sz w:val="24"/>
          <w:szCs w:val="24"/>
        </w:rPr>
        <w:t>z</w:t>
      </w:r>
      <w:r w:rsidR="00310611" w:rsidRPr="00EC684C">
        <w:rPr>
          <w:rFonts w:ascii="Garamond" w:hAnsi="Garamond" w:cs="Times New Roman"/>
          <w:sz w:val="24"/>
          <w:szCs w:val="24"/>
        </w:rPr>
        <w:t>pracováváním mých osobních údajů Okresním soude</w:t>
      </w:r>
      <w:r w:rsidR="00A6625E" w:rsidRPr="00EC684C">
        <w:rPr>
          <w:rFonts w:ascii="Garamond" w:hAnsi="Garamond" w:cs="Times New Roman"/>
          <w:sz w:val="24"/>
          <w:szCs w:val="24"/>
        </w:rPr>
        <w:t xml:space="preserve">m v Břeclavi k realizaci výběrového řízení na </w:t>
      </w:r>
      <w:r w:rsidR="00D2239A" w:rsidRPr="00EC684C">
        <w:rPr>
          <w:rFonts w:ascii="Garamond" w:hAnsi="Garamond" w:cs="Times New Roman"/>
          <w:sz w:val="24"/>
          <w:szCs w:val="24"/>
        </w:rPr>
        <w:t>obsazení pozice</w:t>
      </w:r>
      <w:r w:rsidR="00A6625E" w:rsidRPr="00EC684C">
        <w:rPr>
          <w:rFonts w:ascii="Garamond" w:hAnsi="Garamond" w:cs="Times New Roman"/>
          <w:sz w:val="24"/>
          <w:szCs w:val="24"/>
        </w:rPr>
        <w:t xml:space="preserve"> </w:t>
      </w:r>
      <w:r w:rsidR="00AD7C98" w:rsidRPr="00EC684C">
        <w:rPr>
          <w:rFonts w:ascii="Garamond" w:hAnsi="Garamond" w:cs="Times New Roman"/>
          <w:sz w:val="24"/>
          <w:szCs w:val="24"/>
        </w:rPr>
        <w:t>vyššího soudního úředníka/vyšší soudní úřednice</w:t>
      </w:r>
      <w:r w:rsidRPr="00EC684C">
        <w:rPr>
          <w:rFonts w:ascii="Garamond" w:hAnsi="Garamond" w:cs="Times New Roman"/>
          <w:sz w:val="24"/>
          <w:szCs w:val="24"/>
        </w:rPr>
        <w:t>,</w:t>
      </w:r>
      <w:r w:rsidRPr="00EC684C">
        <w:rPr>
          <w:rFonts w:ascii="Garamond" w:hAnsi="Garamond"/>
          <w:sz w:val="24"/>
          <w:szCs w:val="24"/>
        </w:rPr>
        <w:t xml:space="preserve"> a to v rozsahu nezbytném pro průběh tohoto výběrového řízení</w:t>
      </w:r>
      <w:r w:rsidR="00A6625E" w:rsidRPr="00EC684C">
        <w:rPr>
          <w:rFonts w:ascii="Garamond" w:hAnsi="Garamond" w:cs="Times New Roman"/>
          <w:sz w:val="24"/>
          <w:szCs w:val="24"/>
        </w:rPr>
        <w:t xml:space="preserve">. </w:t>
      </w:r>
      <w:r w:rsidRPr="00EC684C">
        <w:rPr>
          <w:rFonts w:ascii="Garamond" w:hAnsi="Garamond" w:cs="Times New Roman"/>
          <w:sz w:val="24"/>
          <w:szCs w:val="24"/>
        </w:rPr>
        <w:t>Souhlasím současně s tím</w:t>
      </w:r>
      <w:r w:rsidR="00A6625E" w:rsidRPr="00EC684C">
        <w:rPr>
          <w:rFonts w:ascii="Garamond" w:hAnsi="Garamond" w:cs="Times New Roman"/>
          <w:sz w:val="24"/>
          <w:szCs w:val="24"/>
        </w:rPr>
        <w:t xml:space="preserve">, že po skončení výběrového řízení mi budou listiny obsahující osobní údaje vydány pouze na písemnou žádost </w:t>
      </w:r>
      <w:r w:rsidRPr="00EC684C">
        <w:rPr>
          <w:rFonts w:ascii="Garamond" w:hAnsi="Garamond"/>
          <w:sz w:val="24"/>
          <w:szCs w:val="24"/>
        </w:rPr>
        <w:t>podanou nejpozději do 1 měsíce od seznámení s výsledkem výběrového řízení, jinak budou listiny skartovány.</w:t>
      </w: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V ……………………………………………… dne………………………………………….</w:t>
      </w:r>
      <w:r w:rsidR="00D2239A" w:rsidRPr="00EC684C">
        <w:rPr>
          <w:rFonts w:ascii="Garamond" w:hAnsi="Garamond" w:cs="Times New Roman"/>
          <w:sz w:val="24"/>
          <w:szCs w:val="24"/>
        </w:rPr>
        <w:t>....</w:t>
      </w: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943496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Podpis uchazeč</w:t>
      </w:r>
      <w:r w:rsidR="006E761A" w:rsidRPr="00EC684C">
        <w:rPr>
          <w:rFonts w:ascii="Garamond" w:hAnsi="Garamond" w:cs="Times New Roman"/>
          <w:sz w:val="24"/>
          <w:szCs w:val="24"/>
        </w:rPr>
        <w:t>e</w:t>
      </w:r>
      <w:r w:rsidRPr="00EC684C">
        <w:rPr>
          <w:rFonts w:ascii="Garamond" w:hAnsi="Garamond" w:cs="Times New Roman"/>
          <w:sz w:val="24"/>
          <w:szCs w:val="24"/>
        </w:rPr>
        <w:t>/uchazečky:……………………………………………………………………</w:t>
      </w: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625E" w:rsidRPr="00EC684C" w:rsidRDefault="00A6625E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C684C">
        <w:rPr>
          <w:rFonts w:ascii="Garamond" w:hAnsi="Garamond" w:cs="Times New Roman"/>
          <w:sz w:val="24"/>
          <w:szCs w:val="24"/>
        </w:rPr>
        <w:t>Přihlášku spolu s přílohami doručí uchazeč</w:t>
      </w:r>
      <w:r w:rsidR="00943496" w:rsidRPr="00EC684C">
        <w:rPr>
          <w:rFonts w:ascii="Garamond" w:hAnsi="Garamond" w:cs="Times New Roman"/>
          <w:sz w:val="24"/>
          <w:szCs w:val="24"/>
        </w:rPr>
        <w:t>/uchazečka</w:t>
      </w:r>
      <w:r w:rsidRPr="00EC684C">
        <w:rPr>
          <w:rFonts w:ascii="Garamond" w:hAnsi="Garamond" w:cs="Times New Roman"/>
          <w:sz w:val="24"/>
          <w:szCs w:val="24"/>
        </w:rPr>
        <w:t xml:space="preserve"> Okresnímu soudu v Břeclavi </w:t>
      </w:r>
      <w:r w:rsidR="00D2239A" w:rsidRPr="00EC684C">
        <w:rPr>
          <w:rFonts w:ascii="Garamond" w:hAnsi="Garamond" w:cs="Times New Roman"/>
          <w:sz w:val="24"/>
          <w:szCs w:val="24"/>
        </w:rPr>
        <w:br/>
      </w:r>
      <w:r w:rsidRPr="00EC684C">
        <w:rPr>
          <w:rFonts w:ascii="Garamond" w:hAnsi="Garamond" w:cs="Times New Roman"/>
          <w:sz w:val="24"/>
          <w:szCs w:val="24"/>
        </w:rPr>
        <w:t xml:space="preserve">do </w:t>
      </w:r>
      <w:r w:rsidR="00EB31C2" w:rsidRPr="00EC684C">
        <w:rPr>
          <w:rFonts w:ascii="Garamond" w:hAnsi="Garamond" w:cs="Times New Roman"/>
          <w:sz w:val="24"/>
          <w:szCs w:val="24"/>
        </w:rPr>
        <w:t>14. června</w:t>
      </w:r>
      <w:r w:rsidR="00D2239A" w:rsidRPr="00EC684C">
        <w:rPr>
          <w:rFonts w:ascii="Garamond" w:hAnsi="Garamond" w:cs="Times New Roman"/>
          <w:sz w:val="24"/>
          <w:szCs w:val="24"/>
        </w:rPr>
        <w:t xml:space="preserve"> 2019.</w:t>
      </w:r>
    </w:p>
    <w:p w:rsidR="002A3C81" w:rsidRPr="00EC684C" w:rsidRDefault="002A3C8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A3C81" w:rsidRPr="00EC684C" w:rsidRDefault="002A3C81" w:rsidP="0031061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11" w:rsidRPr="00EC684C" w:rsidRDefault="00310611" w:rsidP="0031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611" w:rsidRPr="00EC684C" w:rsidSect="00A6625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56" w:rsidRDefault="00090E56" w:rsidP="00A6625E">
      <w:pPr>
        <w:spacing w:after="0" w:line="240" w:lineRule="auto"/>
      </w:pPr>
      <w:r>
        <w:separator/>
      </w:r>
    </w:p>
  </w:endnote>
  <w:endnote w:type="continuationSeparator" w:id="0">
    <w:p w:rsidR="00090E56" w:rsidRDefault="00090E56" w:rsidP="00A6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56" w:rsidRDefault="00090E56" w:rsidP="00A6625E">
      <w:pPr>
        <w:spacing w:after="0" w:line="240" w:lineRule="auto"/>
      </w:pPr>
      <w:r>
        <w:separator/>
      </w:r>
    </w:p>
  </w:footnote>
  <w:footnote w:type="continuationSeparator" w:id="0">
    <w:p w:rsidR="00090E56" w:rsidRDefault="00090E56" w:rsidP="00A6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5867"/>
      <w:docPartObj>
        <w:docPartGallery w:val="Page Numbers (Top of Page)"/>
        <w:docPartUnique/>
      </w:docPartObj>
    </w:sdtPr>
    <w:sdtContent>
      <w:p w:rsidR="00A6625E" w:rsidRDefault="00364826">
        <w:pPr>
          <w:pStyle w:val="Zhlav"/>
          <w:jc w:val="center"/>
        </w:pPr>
        <w:fldSimple w:instr=" PAGE   \* MERGEFORMAT ">
          <w:r w:rsidR="00EC684C">
            <w:rPr>
              <w:noProof/>
            </w:rPr>
            <w:t>2</w:t>
          </w:r>
        </w:fldSimple>
      </w:p>
    </w:sdtContent>
  </w:sdt>
  <w:p w:rsidR="00A6625E" w:rsidRDefault="00A662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9D7"/>
    <w:multiLevelType w:val="hybridMultilevel"/>
    <w:tmpl w:val="68B0A0A8"/>
    <w:lvl w:ilvl="0" w:tplc="BA8C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Spr314-2019Přihláška-výběrovéř 21.05.2019 08:00:16"/>
    <w:docVar w:name="DOKUMENT_ADRESAR_FS" w:val="C:\TMP\DB"/>
    <w:docVar w:name="DOKUMENT_AUTOMATICKE_UKLADANI" w:val="NE"/>
    <w:docVar w:name="DOKUMENT_PERIODA_UKLADANI" w:val="10"/>
  </w:docVars>
  <w:rsids>
    <w:rsidRoot w:val="00310611"/>
    <w:rsid w:val="00090E56"/>
    <w:rsid w:val="00141000"/>
    <w:rsid w:val="002472C4"/>
    <w:rsid w:val="002A3C81"/>
    <w:rsid w:val="002D2FAF"/>
    <w:rsid w:val="00310611"/>
    <w:rsid w:val="00364826"/>
    <w:rsid w:val="00382623"/>
    <w:rsid w:val="003A2853"/>
    <w:rsid w:val="003E7249"/>
    <w:rsid w:val="00472ADC"/>
    <w:rsid w:val="00517657"/>
    <w:rsid w:val="0052166F"/>
    <w:rsid w:val="00627DB4"/>
    <w:rsid w:val="006E761A"/>
    <w:rsid w:val="006F4C4D"/>
    <w:rsid w:val="00786587"/>
    <w:rsid w:val="007D5E11"/>
    <w:rsid w:val="008273B5"/>
    <w:rsid w:val="008C0952"/>
    <w:rsid w:val="009107B8"/>
    <w:rsid w:val="00915811"/>
    <w:rsid w:val="009167CC"/>
    <w:rsid w:val="00943496"/>
    <w:rsid w:val="00A6625E"/>
    <w:rsid w:val="00AA1004"/>
    <w:rsid w:val="00AD7C98"/>
    <w:rsid w:val="00B26618"/>
    <w:rsid w:val="00D2239A"/>
    <w:rsid w:val="00D446B7"/>
    <w:rsid w:val="00DC476F"/>
    <w:rsid w:val="00E8730A"/>
    <w:rsid w:val="00EA4FFB"/>
    <w:rsid w:val="00EB294A"/>
    <w:rsid w:val="00EB31C2"/>
    <w:rsid w:val="00EC684C"/>
    <w:rsid w:val="00ED3A3B"/>
    <w:rsid w:val="00F10E29"/>
    <w:rsid w:val="00F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25E"/>
  </w:style>
  <w:style w:type="paragraph" w:styleId="Zpat">
    <w:name w:val="footer"/>
    <w:basedOn w:val="Normln"/>
    <w:link w:val="ZpatChar"/>
    <w:uiPriority w:val="99"/>
    <w:semiHidden/>
    <w:unhideWhenUsed/>
    <w:rsid w:val="00A6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625E"/>
  </w:style>
  <w:style w:type="paragraph" w:styleId="Textbubliny">
    <w:name w:val="Balloon Text"/>
    <w:basedOn w:val="Normln"/>
    <w:link w:val="TextbublinyChar"/>
    <w:uiPriority w:val="99"/>
    <w:semiHidden/>
    <w:unhideWhenUsed/>
    <w:rsid w:val="00D2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cechoiv</cp:lastModifiedBy>
  <cp:revision>2</cp:revision>
  <cp:lastPrinted>2019-05-20T13:15:00Z</cp:lastPrinted>
  <dcterms:created xsi:type="dcterms:W3CDTF">2019-05-21T07:13:00Z</dcterms:created>
  <dcterms:modified xsi:type="dcterms:W3CDTF">2019-05-21T07:13:00Z</dcterms:modified>
</cp:coreProperties>
</file>