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F9" w:rsidRPr="000A6107" w:rsidRDefault="000E1DF9" w:rsidP="000E1DF9">
      <w:pPr>
        <w:pBdr>
          <w:bottom w:val="single" w:sz="4" w:space="1" w:color="auto"/>
        </w:pBdr>
        <w:jc w:val="center"/>
        <w:rPr>
          <w:b/>
          <w:smallCaps/>
          <w:color w:val="000000"/>
        </w:rPr>
      </w:pPr>
      <w:r w:rsidRPr="000A6107">
        <w:rPr>
          <w:b/>
          <w:smallCaps/>
          <w:color w:val="000000"/>
        </w:rPr>
        <w:t>KRAJSKÝ SOUD V ČESKÝCH BUDĚJOVICÍCH</w:t>
      </w:r>
    </w:p>
    <w:p w:rsidR="000E1DF9" w:rsidRPr="000A6107" w:rsidRDefault="000E1DF9" w:rsidP="000E1DF9">
      <w:pPr>
        <w:pBdr>
          <w:bottom w:val="single" w:sz="4" w:space="1" w:color="auto"/>
        </w:pBdr>
        <w:jc w:val="center"/>
        <w:rPr>
          <w:b/>
          <w:smallCaps/>
          <w:color w:val="000000"/>
        </w:rPr>
      </w:pPr>
      <w:r w:rsidRPr="000A6107">
        <w:rPr>
          <w:color w:val="000000"/>
        </w:rPr>
        <w:t> Zátkovo nábřeží 2, 370 84 České Budějovice  </w:t>
      </w:r>
    </w:p>
    <w:p w:rsidR="0002112B" w:rsidRPr="000A6107" w:rsidRDefault="000E1DF9" w:rsidP="000E1DF9">
      <w:pPr>
        <w:spacing w:before="120" w:after="360"/>
        <w:jc w:val="center"/>
        <w:rPr>
          <w:color w:val="000000"/>
        </w:rPr>
      </w:pPr>
      <w:r w:rsidRPr="000A6107">
        <w:rPr>
          <w:color w:val="000000"/>
        </w:rPr>
        <w:t>tel.: 389 018 111, fax: 389 018 500, e-mail: podatelna@ksoud.cbu.justice.cz, IDDS: 832abay</w:t>
      </w:r>
    </w:p>
    <w:p w:rsidR="00277F93" w:rsidRPr="000A6107" w:rsidRDefault="009249CF" w:rsidP="00277F93">
      <w:pPr>
        <w:rPr>
          <w:rFonts w:ascii="Garamond" w:hAnsi="Garamond" w:cs="Arial"/>
          <w:b/>
        </w:rPr>
      </w:pPr>
      <w:r w:rsidRPr="000A6107">
        <w:rPr>
          <w:rFonts w:ascii="Garamond" w:hAnsi="Garamond" w:cs="Arial"/>
        </w:rPr>
        <w:t>Č.</w:t>
      </w:r>
      <w:r w:rsidR="0002112B" w:rsidRPr="000A6107">
        <w:rPr>
          <w:rFonts w:ascii="Garamond" w:hAnsi="Garamond" w:cs="Arial"/>
        </w:rPr>
        <w:t xml:space="preserve"> </w:t>
      </w:r>
      <w:r w:rsidRPr="000A6107">
        <w:rPr>
          <w:rFonts w:ascii="Garamond" w:hAnsi="Garamond" w:cs="Arial"/>
        </w:rPr>
        <w:t>j.:</w:t>
      </w:r>
      <w:r w:rsidR="00FB08BF" w:rsidRPr="000A6107">
        <w:rPr>
          <w:rFonts w:ascii="Garamond" w:hAnsi="Garamond" w:cs="Arial"/>
        </w:rPr>
        <w:t xml:space="preserve"> </w:t>
      </w:r>
      <w:r w:rsidR="00402ADF" w:rsidRPr="000A6107">
        <w:rPr>
          <w:rFonts w:ascii="Garamond" w:hAnsi="Garamond" w:cs="Arial"/>
        </w:rPr>
        <w:t>400</w:t>
      </w:r>
      <w:r w:rsidR="002F5C80" w:rsidRPr="000A6107">
        <w:rPr>
          <w:rFonts w:ascii="Garamond" w:hAnsi="Garamond" w:cs="Arial"/>
        </w:rPr>
        <w:t>/</w:t>
      </w:r>
      <w:r w:rsidRPr="000A6107">
        <w:rPr>
          <w:rFonts w:ascii="Garamond" w:hAnsi="Garamond" w:cs="Arial"/>
        </w:rPr>
        <w:t>201</w:t>
      </w:r>
      <w:r w:rsidR="00402ADF" w:rsidRPr="000A6107">
        <w:rPr>
          <w:rFonts w:ascii="Garamond" w:hAnsi="Garamond" w:cs="Arial"/>
        </w:rPr>
        <w:t>9</w:t>
      </w:r>
      <w:r w:rsidRPr="000A6107">
        <w:rPr>
          <w:rFonts w:ascii="Garamond" w:hAnsi="Garamond" w:cs="Arial"/>
        </w:rPr>
        <w:t xml:space="preserve"> – pers.</w:t>
      </w:r>
      <w:r w:rsidR="00277F93" w:rsidRPr="000A6107">
        <w:rPr>
          <w:rFonts w:ascii="Garamond" w:hAnsi="Garamond" w:cs="Arial"/>
        </w:rPr>
        <w:t xml:space="preserve">                </w:t>
      </w:r>
      <w:r w:rsidR="003B4B94" w:rsidRPr="000A6107">
        <w:rPr>
          <w:rFonts w:ascii="Garamond" w:hAnsi="Garamond" w:cs="Arial"/>
        </w:rPr>
        <w:tab/>
      </w:r>
      <w:r w:rsidR="003B4B94" w:rsidRPr="000A6107">
        <w:rPr>
          <w:rFonts w:ascii="Garamond" w:hAnsi="Garamond" w:cs="Arial"/>
        </w:rPr>
        <w:tab/>
      </w:r>
      <w:r w:rsidR="00277F93" w:rsidRPr="000A6107">
        <w:rPr>
          <w:rFonts w:ascii="Garamond" w:hAnsi="Garamond" w:cs="Arial"/>
        </w:rPr>
        <w:t xml:space="preserve"> </w:t>
      </w:r>
      <w:r w:rsidR="003B4B94" w:rsidRPr="000A6107">
        <w:rPr>
          <w:rFonts w:ascii="Garamond" w:hAnsi="Garamond" w:cs="Arial"/>
        </w:rPr>
        <w:tab/>
      </w:r>
      <w:r w:rsidR="006F12B6" w:rsidRPr="000A6107">
        <w:rPr>
          <w:rFonts w:ascii="Garamond" w:hAnsi="Garamond" w:cs="Arial"/>
        </w:rPr>
        <w:tab/>
      </w:r>
      <w:r w:rsidR="0068621E" w:rsidRPr="000A6107">
        <w:rPr>
          <w:rFonts w:ascii="Garamond" w:hAnsi="Garamond" w:cs="Arial"/>
        </w:rPr>
        <w:t xml:space="preserve">         </w:t>
      </w:r>
      <w:r w:rsidR="003B4B94" w:rsidRPr="000A6107">
        <w:rPr>
          <w:rFonts w:ascii="Garamond" w:hAnsi="Garamond" w:cs="Arial"/>
        </w:rPr>
        <w:t>České Budějovice</w:t>
      </w:r>
      <w:r w:rsidR="00F70C95" w:rsidRPr="000A6107">
        <w:rPr>
          <w:rFonts w:ascii="Garamond" w:hAnsi="Garamond" w:cs="Arial"/>
        </w:rPr>
        <w:t xml:space="preserve"> </w:t>
      </w:r>
      <w:r w:rsidR="00806948" w:rsidRPr="000A6107">
        <w:rPr>
          <w:rFonts w:ascii="Garamond" w:hAnsi="Garamond" w:cs="Arial"/>
        </w:rPr>
        <w:t>1</w:t>
      </w:r>
      <w:r w:rsidR="00402ADF" w:rsidRPr="000A6107">
        <w:rPr>
          <w:rFonts w:ascii="Garamond" w:hAnsi="Garamond" w:cs="Arial"/>
        </w:rPr>
        <w:t>9</w:t>
      </w:r>
      <w:r w:rsidR="00172693" w:rsidRPr="000A6107">
        <w:rPr>
          <w:rFonts w:ascii="Garamond" w:hAnsi="Garamond" w:cs="Arial"/>
        </w:rPr>
        <w:t>.</w:t>
      </w:r>
      <w:r w:rsidR="00F70C95" w:rsidRPr="000A6107">
        <w:rPr>
          <w:rFonts w:ascii="Garamond" w:hAnsi="Garamond" w:cs="Arial"/>
        </w:rPr>
        <w:t xml:space="preserve"> </w:t>
      </w:r>
      <w:r w:rsidR="00402ADF" w:rsidRPr="000A6107">
        <w:rPr>
          <w:rFonts w:ascii="Garamond" w:hAnsi="Garamond" w:cs="Arial"/>
        </w:rPr>
        <w:t>6</w:t>
      </w:r>
      <w:r w:rsidR="00172693" w:rsidRPr="000A6107">
        <w:rPr>
          <w:rFonts w:ascii="Garamond" w:hAnsi="Garamond" w:cs="Arial"/>
        </w:rPr>
        <w:t>.</w:t>
      </w:r>
      <w:r w:rsidR="00F70C95" w:rsidRPr="000A6107">
        <w:rPr>
          <w:rFonts w:ascii="Garamond" w:hAnsi="Garamond" w:cs="Arial"/>
        </w:rPr>
        <w:t xml:space="preserve"> </w:t>
      </w:r>
      <w:r w:rsidR="00172693" w:rsidRPr="000A6107">
        <w:rPr>
          <w:rFonts w:ascii="Garamond" w:hAnsi="Garamond" w:cs="Arial"/>
        </w:rPr>
        <w:t>201</w:t>
      </w:r>
      <w:r w:rsidR="00402ADF" w:rsidRPr="000A6107">
        <w:rPr>
          <w:rFonts w:ascii="Garamond" w:hAnsi="Garamond" w:cs="Arial"/>
        </w:rPr>
        <w:t>9</w:t>
      </w:r>
    </w:p>
    <w:p w:rsidR="006D5321" w:rsidRPr="000A6107" w:rsidRDefault="006D5321" w:rsidP="000E1DF9">
      <w:pPr>
        <w:rPr>
          <w:rFonts w:ascii="Garamond" w:hAnsi="Garamond" w:cs="Arial"/>
        </w:rPr>
      </w:pPr>
    </w:p>
    <w:p w:rsidR="00FB08BF" w:rsidRPr="000A6107" w:rsidRDefault="004C60FE" w:rsidP="004C60FE">
      <w:pPr>
        <w:numPr>
          <w:ilvl w:val="0"/>
          <w:numId w:val="10"/>
        </w:numPr>
        <w:rPr>
          <w:rFonts w:ascii="Garamond" w:hAnsi="Garamond" w:cs="Arial"/>
        </w:rPr>
      </w:pPr>
      <w:r w:rsidRPr="000A6107">
        <w:rPr>
          <w:rFonts w:ascii="Garamond" w:hAnsi="Garamond" w:cs="Arial"/>
        </w:rPr>
        <w:t>Nejvyšší soud ČR</w:t>
      </w:r>
    </w:p>
    <w:p w:rsidR="004C60FE" w:rsidRPr="000A6107" w:rsidRDefault="004C60FE" w:rsidP="004C60FE">
      <w:pPr>
        <w:numPr>
          <w:ilvl w:val="0"/>
          <w:numId w:val="10"/>
        </w:numPr>
        <w:rPr>
          <w:rFonts w:ascii="Garamond" w:hAnsi="Garamond" w:cs="Arial"/>
        </w:rPr>
      </w:pPr>
      <w:r w:rsidRPr="000A6107">
        <w:rPr>
          <w:rFonts w:ascii="Garamond" w:hAnsi="Garamond" w:cs="Arial"/>
        </w:rPr>
        <w:t>Nejvyšší správní soud ČR</w:t>
      </w:r>
    </w:p>
    <w:p w:rsidR="004C60FE" w:rsidRPr="000A6107" w:rsidRDefault="004C60FE" w:rsidP="004C60FE">
      <w:pPr>
        <w:numPr>
          <w:ilvl w:val="0"/>
          <w:numId w:val="10"/>
        </w:numPr>
        <w:rPr>
          <w:rFonts w:ascii="Garamond" w:hAnsi="Garamond" w:cs="Arial"/>
        </w:rPr>
      </w:pPr>
      <w:r w:rsidRPr="000A6107">
        <w:rPr>
          <w:rFonts w:ascii="Garamond" w:hAnsi="Garamond" w:cs="Arial"/>
        </w:rPr>
        <w:t>Vrchní soud v Praze</w:t>
      </w:r>
    </w:p>
    <w:p w:rsidR="004C60FE" w:rsidRPr="000A6107" w:rsidRDefault="004C60FE" w:rsidP="004C60FE">
      <w:pPr>
        <w:numPr>
          <w:ilvl w:val="0"/>
          <w:numId w:val="10"/>
        </w:numPr>
        <w:rPr>
          <w:rFonts w:ascii="Garamond" w:hAnsi="Garamond" w:cs="Arial"/>
        </w:rPr>
      </w:pPr>
      <w:r w:rsidRPr="000A6107">
        <w:rPr>
          <w:rFonts w:ascii="Garamond" w:hAnsi="Garamond" w:cs="Arial"/>
        </w:rPr>
        <w:t>Vrchní soud v Olomouci</w:t>
      </w:r>
    </w:p>
    <w:p w:rsidR="004C60FE" w:rsidRPr="000A6107" w:rsidRDefault="004C60FE" w:rsidP="004C60FE">
      <w:pPr>
        <w:numPr>
          <w:ilvl w:val="0"/>
          <w:numId w:val="10"/>
        </w:numPr>
        <w:rPr>
          <w:rFonts w:ascii="Garamond" w:hAnsi="Garamond" w:cs="Arial"/>
        </w:rPr>
      </w:pPr>
      <w:r w:rsidRPr="000A6107">
        <w:rPr>
          <w:rFonts w:ascii="Garamond" w:hAnsi="Garamond" w:cs="Arial"/>
        </w:rPr>
        <w:t>Městský soud v Praze</w:t>
      </w:r>
    </w:p>
    <w:p w:rsidR="004C60FE" w:rsidRPr="000A6107" w:rsidRDefault="004C60FE" w:rsidP="004C60FE">
      <w:pPr>
        <w:numPr>
          <w:ilvl w:val="0"/>
          <w:numId w:val="10"/>
        </w:numPr>
        <w:rPr>
          <w:rFonts w:ascii="Garamond" w:hAnsi="Garamond" w:cs="Arial"/>
        </w:rPr>
      </w:pPr>
      <w:r w:rsidRPr="000A6107">
        <w:rPr>
          <w:rFonts w:ascii="Garamond" w:hAnsi="Garamond" w:cs="Arial"/>
        </w:rPr>
        <w:t>Všem krajským soudům</w:t>
      </w:r>
    </w:p>
    <w:p w:rsidR="004C60FE" w:rsidRPr="000A6107" w:rsidRDefault="004C60FE" w:rsidP="004C60FE">
      <w:pPr>
        <w:numPr>
          <w:ilvl w:val="0"/>
          <w:numId w:val="10"/>
        </w:numPr>
        <w:rPr>
          <w:rFonts w:ascii="Garamond" w:hAnsi="Garamond" w:cs="Arial"/>
        </w:rPr>
      </w:pPr>
      <w:r w:rsidRPr="000A6107">
        <w:rPr>
          <w:rFonts w:ascii="Garamond" w:hAnsi="Garamond" w:cs="Arial"/>
        </w:rPr>
        <w:t>Všem předsedkyním a předsedům okresních soudů v obvodu</w:t>
      </w:r>
    </w:p>
    <w:p w:rsidR="004C60FE" w:rsidRPr="000A6107" w:rsidRDefault="004C60FE" w:rsidP="004C60FE">
      <w:pPr>
        <w:ind w:left="-540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</w:t>
      </w:r>
      <w:r w:rsidR="0068621E" w:rsidRPr="000A6107">
        <w:rPr>
          <w:rFonts w:ascii="Garamond" w:hAnsi="Garamond" w:cs="Arial"/>
        </w:rPr>
        <w:t xml:space="preserve"> </w:t>
      </w:r>
      <w:r w:rsidRPr="000A6107">
        <w:rPr>
          <w:rFonts w:ascii="Garamond" w:hAnsi="Garamond" w:cs="Arial"/>
        </w:rPr>
        <w:t>KS v Č. Budějovicích</w:t>
      </w:r>
    </w:p>
    <w:p w:rsidR="0002112B" w:rsidRPr="000A6107" w:rsidRDefault="004C60FE" w:rsidP="0002112B">
      <w:pPr>
        <w:numPr>
          <w:ilvl w:val="0"/>
          <w:numId w:val="10"/>
        </w:num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Ministerstvu spravedlnosti ČR – </w:t>
      </w:r>
      <w:r w:rsidR="001072FA" w:rsidRPr="000A6107">
        <w:rPr>
          <w:rFonts w:ascii="Garamond" w:hAnsi="Garamond" w:cs="Arial"/>
        </w:rPr>
        <w:t>justičnímu</w:t>
      </w:r>
      <w:r w:rsidR="0002112B" w:rsidRPr="000A6107">
        <w:rPr>
          <w:rFonts w:ascii="Garamond" w:hAnsi="Garamond" w:cs="Arial"/>
        </w:rPr>
        <w:t xml:space="preserve"> odboru</w:t>
      </w:r>
    </w:p>
    <w:p w:rsidR="0002112B" w:rsidRPr="000A6107" w:rsidRDefault="0002112B" w:rsidP="0002112B">
      <w:pPr>
        <w:ind w:left="-180"/>
        <w:rPr>
          <w:rFonts w:ascii="Garamond" w:hAnsi="Garamond" w:cs="Arial"/>
        </w:rPr>
      </w:pPr>
    </w:p>
    <w:p w:rsidR="0002112B" w:rsidRPr="000A6107" w:rsidRDefault="0002112B" w:rsidP="0002112B">
      <w:pPr>
        <w:ind w:left="-180"/>
        <w:rPr>
          <w:rFonts w:ascii="Garamond" w:hAnsi="Garamond" w:cs="Arial"/>
        </w:rPr>
      </w:pPr>
    </w:p>
    <w:p w:rsidR="0002112B" w:rsidRPr="000A6107" w:rsidRDefault="0002112B" w:rsidP="0002112B">
      <w:pPr>
        <w:rPr>
          <w:rFonts w:ascii="Garamond" w:hAnsi="Garamond" w:cs="Arial"/>
        </w:rPr>
      </w:pPr>
    </w:p>
    <w:p w:rsidR="0002112B" w:rsidRPr="000A6107" w:rsidRDefault="0002112B" w:rsidP="0002112B">
      <w:pPr>
        <w:rPr>
          <w:rFonts w:ascii="Garamond" w:hAnsi="Garamond" w:cs="Arial"/>
        </w:rPr>
      </w:pPr>
    </w:p>
    <w:p w:rsidR="00CD686B" w:rsidRPr="000A6107" w:rsidRDefault="008A6E2F" w:rsidP="0002112B">
      <w:pPr>
        <w:ind w:left="-340"/>
        <w:rPr>
          <w:rFonts w:ascii="Garamond" w:hAnsi="Garamond" w:cs="Arial"/>
        </w:rPr>
      </w:pPr>
      <w:r w:rsidRPr="000A6107">
        <w:rPr>
          <w:rFonts w:ascii="Garamond" w:hAnsi="Garamond" w:cs="Arial"/>
          <w:b/>
        </w:rPr>
        <w:t>Vyhlášení výběrového řízení</w:t>
      </w:r>
    </w:p>
    <w:p w:rsidR="00FB08BF" w:rsidRPr="000A6107" w:rsidRDefault="008A6E2F" w:rsidP="0002112B">
      <w:pPr>
        <w:ind w:left="-397" w:right="283"/>
        <w:rPr>
          <w:rFonts w:ascii="Garamond" w:hAnsi="Garamond"/>
        </w:rPr>
      </w:pPr>
      <w:r w:rsidRPr="000A6107">
        <w:rPr>
          <w:rFonts w:ascii="Garamond" w:hAnsi="Garamond"/>
        </w:rPr>
        <w:t xml:space="preserve">         </w:t>
      </w:r>
      <w:r w:rsidR="00FB08BF" w:rsidRPr="000A6107">
        <w:rPr>
          <w:rFonts w:ascii="Garamond" w:hAnsi="Garamond"/>
        </w:rPr>
        <w:t xml:space="preserve">           </w:t>
      </w:r>
    </w:p>
    <w:p w:rsidR="00FB08BF" w:rsidRPr="000A6107" w:rsidRDefault="00FB08BF" w:rsidP="0002112B">
      <w:pPr>
        <w:ind w:left="-397" w:right="283"/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>Vážená paní, vážený pane,</w:t>
      </w:r>
    </w:p>
    <w:p w:rsidR="00FB08BF" w:rsidRPr="000A6107" w:rsidRDefault="00FB08BF" w:rsidP="0002112B">
      <w:pPr>
        <w:ind w:left="-397" w:right="283"/>
        <w:jc w:val="both"/>
        <w:rPr>
          <w:rFonts w:ascii="Garamond" w:hAnsi="Garamond" w:cs="Arial"/>
        </w:rPr>
      </w:pPr>
    </w:p>
    <w:p w:rsidR="00CD686B" w:rsidRPr="000A6107" w:rsidRDefault="00FB08BF" w:rsidP="00BE1780">
      <w:pPr>
        <w:ind w:left="-397" w:right="283"/>
        <w:jc w:val="both"/>
        <w:rPr>
          <w:rFonts w:ascii="Garamond" w:hAnsi="Garamond" w:cs="Arial"/>
          <w:b/>
        </w:rPr>
      </w:pPr>
      <w:r w:rsidRPr="000A6107">
        <w:rPr>
          <w:rFonts w:ascii="Garamond" w:hAnsi="Garamond" w:cs="Arial"/>
        </w:rPr>
        <w:t>v příloze zasílám materiály vyhlášeného výběrového řízení na ob</w:t>
      </w:r>
      <w:r w:rsidR="009F102C" w:rsidRPr="000A6107">
        <w:rPr>
          <w:rFonts w:ascii="Garamond" w:hAnsi="Garamond" w:cs="Arial"/>
        </w:rPr>
        <w:t>sazení</w:t>
      </w:r>
      <w:r w:rsidR="00BE1780" w:rsidRPr="000A6107">
        <w:rPr>
          <w:rFonts w:ascii="Garamond" w:hAnsi="Garamond" w:cs="Arial"/>
        </w:rPr>
        <w:t xml:space="preserve"> </w:t>
      </w:r>
      <w:r w:rsidR="009F102C" w:rsidRPr="000A6107">
        <w:rPr>
          <w:rFonts w:ascii="Garamond" w:hAnsi="Garamond" w:cs="Arial"/>
        </w:rPr>
        <w:t>funkc</w:t>
      </w:r>
      <w:r w:rsidR="004C58CB" w:rsidRPr="000A6107">
        <w:rPr>
          <w:rFonts w:ascii="Garamond" w:hAnsi="Garamond" w:cs="Arial"/>
        </w:rPr>
        <w:t>e předsedy</w:t>
      </w:r>
      <w:r w:rsidR="0068621E" w:rsidRPr="000A6107">
        <w:rPr>
          <w:rFonts w:ascii="Garamond" w:hAnsi="Garamond" w:cs="Arial"/>
        </w:rPr>
        <w:t>/</w:t>
      </w:r>
      <w:r w:rsidR="004C60FE" w:rsidRPr="000A6107">
        <w:rPr>
          <w:rFonts w:ascii="Garamond" w:hAnsi="Garamond" w:cs="Arial"/>
        </w:rPr>
        <w:t xml:space="preserve"> předsedkyně</w:t>
      </w:r>
      <w:r w:rsidR="004C58CB" w:rsidRPr="000A6107">
        <w:rPr>
          <w:rFonts w:ascii="Garamond" w:hAnsi="Garamond" w:cs="Arial"/>
        </w:rPr>
        <w:t xml:space="preserve"> Okresního soudu v</w:t>
      </w:r>
      <w:r w:rsidR="006F12B6" w:rsidRPr="000A6107">
        <w:rPr>
          <w:rFonts w:ascii="Garamond" w:hAnsi="Garamond" w:cs="Arial"/>
        </w:rPr>
        <w:t xml:space="preserve"> </w:t>
      </w:r>
      <w:r w:rsidR="00402ADF" w:rsidRPr="000A6107">
        <w:rPr>
          <w:rFonts w:ascii="Garamond" w:hAnsi="Garamond" w:cs="Arial"/>
        </w:rPr>
        <w:t>Prachaticích</w:t>
      </w:r>
      <w:r w:rsidR="007E055C" w:rsidRPr="000A6107">
        <w:rPr>
          <w:rFonts w:ascii="Garamond" w:hAnsi="Garamond" w:cs="Arial"/>
        </w:rPr>
        <w:t xml:space="preserve"> pro působení ve funkci, která se uvoln</w:t>
      </w:r>
      <w:r w:rsidR="003B4B94" w:rsidRPr="000A6107">
        <w:rPr>
          <w:rFonts w:ascii="Garamond" w:hAnsi="Garamond" w:cs="Arial"/>
        </w:rPr>
        <w:t>í</w:t>
      </w:r>
      <w:r w:rsidR="007E055C" w:rsidRPr="000A6107">
        <w:rPr>
          <w:rFonts w:ascii="Garamond" w:hAnsi="Garamond" w:cs="Arial"/>
        </w:rPr>
        <w:t xml:space="preserve"> od 1. </w:t>
      </w:r>
      <w:r w:rsidR="00402ADF" w:rsidRPr="000A6107">
        <w:rPr>
          <w:rFonts w:ascii="Garamond" w:hAnsi="Garamond" w:cs="Arial"/>
        </w:rPr>
        <w:t>října</w:t>
      </w:r>
      <w:r w:rsidR="007E055C" w:rsidRPr="000A6107">
        <w:rPr>
          <w:rFonts w:ascii="Garamond" w:hAnsi="Garamond" w:cs="Arial"/>
        </w:rPr>
        <w:t xml:space="preserve"> 201</w:t>
      </w:r>
      <w:r w:rsidR="006F12B6" w:rsidRPr="000A6107">
        <w:rPr>
          <w:rFonts w:ascii="Garamond" w:hAnsi="Garamond" w:cs="Arial"/>
        </w:rPr>
        <w:t>9</w:t>
      </w:r>
      <w:r w:rsidR="007E055C" w:rsidRPr="000A6107">
        <w:rPr>
          <w:rFonts w:ascii="Garamond" w:hAnsi="Garamond" w:cs="Arial"/>
        </w:rPr>
        <w:t xml:space="preserve">, </w:t>
      </w:r>
      <w:r w:rsidR="000B3DE6" w:rsidRPr="000A6107">
        <w:rPr>
          <w:rFonts w:ascii="Garamond" w:hAnsi="Garamond" w:cs="Arial"/>
        </w:rPr>
        <w:t>s</w:t>
      </w:r>
      <w:r w:rsidR="007E055C" w:rsidRPr="000A6107">
        <w:rPr>
          <w:rFonts w:ascii="Garamond" w:hAnsi="Garamond" w:cs="Arial"/>
        </w:rPr>
        <w:t> účinností ode dne jmenování ministr</w:t>
      </w:r>
      <w:r w:rsidR="00402ADF" w:rsidRPr="000A6107">
        <w:rPr>
          <w:rFonts w:ascii="Garamond" w:hAnsi="Garamond" w:cs="Arial"/>
        </w:rPr>
        <w:t>yní</w:t>
      </w:r>
      <w:r w:rsidR="007E055C" w:rsidRPr="000A6107">
        <w:rPr>
          <w:rFonts w:ascii="Garamond" w:hAnsi="Garamond" w:cs="Arial"/>
        </w:rPr>
        <w:t xml:space="preserve"> spravedlnosti a s </w:t>
      </w:r>
      <w:r w:rsidR="000B3DE6" w:rsidRPr="000A6107">
        <w:rPr>
          <w:rFonts w:ascii="Garamond" w:hAnsi="Garamond" w:cs="Arial"/>
        </w:rPr>
        <w:t xml:space="preserve"> termínem podání přihlášek </w:t>
      </w:r>
      <w:r w:rsidR="000B3DE6" w:rsidRPr="000A6107">
        <w:rPr>
          <w:rFonts w:ascii="Garamond" w:hAnsi="Garamond" w:cs="Arial"/>
          <w:b/>
        </w:rPr>
        <w:t xml:space="preserve">do </w:t>
      </w:r>
      <w:r w:rsidR="006F12B6" w:rsidRPr="000A6107">
        <w:rPr>
          <w:rFonts w:ascii="Garamond" w:hAnsi="Garamond" w:cs="Arial"/>
          <w:b/>
        </w:rPr>
        <w:t>1</w:t>
      </w:r>
      <w:r w:rsidR="00402ADF" w:rsidRPr="000A6107">
        <w:rPr>
          <w:rFonts w:ascii="Garamond" w:hAnsi="Garamond" w:cs="Arial"/>
          <w:b/>
        </w:rPr>
        <w:t>9</w:t>
      </w:r>
      <w:r w:rsidR="00172693" w:rsidRPr="000A6107">
        <w:rPr>
          <w:rFonts w:ascii="Garamond" w:hAnsi="Garamond" w:cs="Arial"/>
          <w:b/>
        </w:rPr>
        <w:t xml:space="preserve">. </w:t>
      </w:r>
      <w:r w:rsidR="00402ADF" w:rsidRPr="000A6107">
        <w:rPr>
          <w:rFonts w:ascii="Garamond" w:hAnsi="Garamond" w:cs="Arial"/>
          <w:b/>
        </w:rPr>
        <w:t>července</w:t>
      </w:r>
      <w:r w:rsidR="00172693" w:rsidRPr="000A6107">
        <w:rPr>
          <w:rFonts w:ascii="Garamond" w:hAnsi="Garamond" w:cs="Arial"/>
          <w:b/>
        </w:rPr>
        <w:t xml:space="preserve"> 201</w:t>
      </w:r>
      <w:r w:rsidR="006F12B6" w:rsidRPr="000A6107">
        <w:rPr>
          <w:rFonts w:ascii="Garamond" w:hAnsi="Garamond" w:cs="Arial"/>
          <w:b/>
        </w:rPr>
        <w:t>9</w:t>
      </w:r>
      <w:r w:rsidR="00172693" w:rsidRPr="000A6107">
        <w:rPr>
          <w:rFonts w:ascii="Garamond" w:hAnsi="Garamond" w:cs="Arial"/>
          <w:b/>
        </w:rPr>
        <w:t>.</w:t>
      </w:r>
    </w:p>
    <w:p w:rsidR="00FB08BF" w:rsidRPr="000A6107" w:rsidRDefault="00CD686B" w:rsidP="0002112B">
      <w:pPr>
        <w:ind w:left="-397" w:right="283"/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ab/>
      </w:r>
      <w:r w:rsidRPr="000A6107">
        <w:rPr>
          <w:rFonts w:ascii="Garamond" w:hAnsi="Garamond" w:cs="Arial"/>
        </w:rPr>
        <w:tab/>
      </w:r>
      <w:r w:rsidR="00FB08BF" w:rsidRPr="000A6107">
        <w:rPr>
          <w:rFonts w:ascii="Garamond" w:hAnsi="Garamond" w:cs="Arial"/>
        </w:rPr>
        <w:t xml:space="preserve">          </w:t>
      </w:r>
    </w:p>
    <w:p w:rsidR="00096C88" w:rsidRPr="000A6107" w:rsidRDefault="00096C88" w:rsidP="0002112B">
      <w:pPr>
        <w:ind w:left="-397" w:right="283"/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Ve smyslu Instrukce Ministerstva spravedlnosti ze dne </w:t>
      </w:r>
      <w:r w:rsidR="00172693" w:rsidRPr="000A6107">
        <w:rPr>
          <w:rFonts w:ascii="Garamond" w:hAnsi="Garamond" w:cs="Arial"/>
        </w:rPr>
        <w:t>10.</w:t>
      </w:r>
      <w:r w:rsidR="00806948" w:rsidRPr="000A6107">
        <w:rPr>
          <w:rFonts w:ascii="Garamond" w:hAnsi="Garamond" w:cs="Arial"/>
        </w:rPr>
        <w:t xml:space="preserve"> </w:t>
      </w:r>
      <w:r w:rsidR="00172693" w:rsidRPr="000A6107">
        <w:rPr>
          <w:rFonts w:ascii="Garamond" w:hAnsi="Garamond" w:cs="Arial"/>
        </w:rPr>
        <w:t>9.</w:t>
      </w:r>
      <w:r w:rsidR="00806948" w:rsidRPr="000A6107">
        <w:rPr>
          <w:rFonts w:ascii="Garamond" w:hAnsi="Garamond" w:cs="Arial"/>
        </w:rPr>
        <w:t xml:space="preserve"> </w:t>
      </w:r>
      <w:r w:rsidR="00172693" w:rsidRPr="000A6107">
        <w:rPr>
          <w:rFonts w:ascii="Garamond" w:hAnsi="Garamond" w:cs="Arial"/>
        </w:rPr>
        <w:t>2015</w:t>
      </w:r>
      <w:r w:rsidRPr="000A6107">
        <w:rPr>
          <w:rFonts w:ascii="Garamond" w:hAnsi="Garamond" w:cs="Arial"/>
        </w:rPr>
        <w:t xml:space="preserve">, č. j.:  </w:t>
      </w:r>
      <w:r w:rsidR="00172693" w:rsidRPr="000A6107">
        <w:rPr>
          <w:rFonts w:ascii="Garamond" w:hAnsi="Garamond" w:cs="Arial"/>
        </w:rPr>
        <w:t>MSP-61/2015-OJ-ORGV/12</w:t>
      </w:r>
      <w:r w:rsidRPr="000A6107">
        <w:rPr>
          <w:rFonts w:ascii="Garamond" w:hAnsi="Garamond" w:cs="Arial"/>
        </w:rPr>
        <w:t xml:space="preserve">, </w:t>
      </w:r>
      <w:r w:rsidR="00F63F6C" w:rsidRPr="000A6107">
        <w:rPr>
          <w:rFonts w:ascii="Garamond" w:hAnsi="Garamond" w:cs="Arial"/>
        </w:rPr>
        <w:t>kterou se mění Instrukce Ministerstva sp</w:t>
      </w:r>
      <w:r w:rsidR="00806948" w:rsidRPr="000A6107">
        <w:rPr>
          <w:rFonts w:ascii="Garamond" w:hAnsi="Garamond" w:cs="Arial"/>
        </w:rPr>
        <w:t>ravedlnosti ze dne 25. 7.2014, č</w:t>
      </w:r>
      <w:r w:rsidR="00F63F6C" w:rsidRPr="000A6107">
        <w:rPr>
          <w:rFonts w:ascii="Garamond" w:hAnsi="Garamond" w:cs="Arial"/>
        </w:rPr>
        <w:t xml:space="preserve">j. 100/2014-OJ-ORGV/3, </w:t>
      </w:r>
      <w:r w:rsidRPr="000A6107">
        <w:rPr>
          <w:rFonts w:ascii="Garamond" w:hAnsi="Garamond" w:cs="Arial"/>
        </w:rPr>
        <w:t>o postupu při navrhování a jmeno</w:t>
      </w:r>
      <w:r w:rsidR="009F102C" w:rsidRPr="000A6107">
        <w:rPr>
          <w:rFonts w:ascii="Garamond" w:hAnsi="Garamond" w:cs="Arial"/>
        </w:rPr>
        <w:t xml:space="preserve">vání </w:t>
      </w:r>
      <w:r w:rsidRPr="000A6107">
        <w:rPr>
          <w:rFonts w:ascii="Garamond" w:hAnsi="Garamond" w:cs="Arial"/>
        </w:rPr>
        <w:t>funkcionářů soudu,</w:t>
      </w:r>
      <w:r w:rsidR="003B4B94" w:rsidRPr="000A6107">
        <w:rPr>
          <w:rFonts w:ascii="Garamond" w:hAnsi="Garamond" w:cs="Arial"/>
        </w:rPr>
        <w:t xml:space="preserve"> </w:t>
      </w:r>
      <w:r w:rsidRPr="000A6107">
        <w:rPr>
          <w:rFonts w:ascii="Garamond" w:hAnsi="Garamond" w:cs="Arial"/>
        </w:rPr>
        <w:t>se na Vás podl</w:t>
      </w:r>
      <w:r w:rsidR="009F102C" w:rsidRPr="000A6107">
        <w:rPr>
          <w:rFonts w:ascii="Garamond" w:hAnsi="Garamond" w:cs="Arial"/>
        </w:rPr>
        <w:t xml:space="preserve">e § </w:t>
      </w:r>
      <w:r w:rsidR="00FE0CA4" w:rsidRPr="000A6107">
        <w:rPr>
          <w:rFonts w:ascii="Garamond" w:hAnsi="Garamond" w:cs="Arial"/>
        </w:rPr>
        <w:t>2</w:t>
      </w:r>
      <w:r w:rsidR="009F102C" w:rsidRPr="000A6107">
        <w:rPr>
          <w:rFonts w:ascii="Garamond" w:hAnsi="Garamond" w:cs="Arial"/>
        </w:rPr>
        <w:t xml:space="preserve"> odst. 2) obracím s prosbou</w:t>
      </w:r>
      <w:r w:rsidRPr="000A6107">
        <w:rPr>
          <w:rFonts w:ascii="Garamond" w:hAnsi="Garamond" w:cs="Arial"/>
        </w:rPr>
        <w:t xml:space="preserve"> o zajištění           </w:t>
      </w:r>
    </w:p>
    <w:p w:rsidR="00384986" w:rsidRPr="000A6107" w:rsidRDefault="00384986" w:rsidP="0002112B">
      <w:pPr>
        <w:ind w:left="-397" w:right="283"/>
        <w:jc w:val="both"/>
        <w:rPr>
          <w:rFonts w:ascii="Garamond" w:hAnsi="Garamond" w:cs="Arial"/>
        </w:rPr>
      </w:pPr>
    </w:p>
    <w:p w:rsidR="00384986" w:rsidRPr="000A6107" w:rsidRDefault="0002112B" w:rsidP="0002112B">
      <w:pPr>
        <w:numPr>
          <w:ilvl w:val="0"/>
          <w:numId w:val="10"/>
        </w:numPr>
        <w:ind w:left="-37" w:right="283"/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</w:t>
      </w:r>
      <w:r w:rsidR="00384986" w:rsidRPr="000A6107">
        <w:rPr>
          <w:rFonts w:ascii="Garamond" w:hAnsi="Garamond" w:cs="Arial"/>
        </w:rPr>
        <w:t xml:space="preserve">zveřejnění vyhlášeného výběrového řízení na internetových stránkách </w:t>
      </w:r>
      <w:r w:rsidR="008449F3" w:rsidRPr="000A6107">
        <w:rPr>
          <w:rFonts w:ascii="Garamond" w:hAnsi="Garamond" w:cs="Arial"/>
        </w:rPr>
        <w:t xml:space="preserve">NS, NSS, VS, </w:t>
      </w:r>
      <w:r w:rsidR="00384986" w:rsidRPr="000A6107">
        <w:rPr>
          <w:rFonts w:ascii="Garamond" w:hAnsi="Garamond" w:cs="Arial"/>
        </w:rPr>
        <w:t>MS,   KS, obvodních a okresních soudů</w:t>
      </w:r>
      <w:r w:rsidR="008449F3" w:rsidRPr="000A6107">
        <w:rPr>
          <w:rFonts w:ascii="Garamond" w:hAnsi="Garamond" w:cs="Arial"/>
        </w:rPr>
        <w:t>, Msp</w:t>
      </w:r>
    </w:p>
    <w:p w:rsidR="00384986" w:rsidRPr="000A6107" w:rsidRDefault="00384986" w:rsidP="0002112B">
      <w:pPr>
        <w:numPr>
          <w:ilvl w:val="0"/>
          <w:numId w:val="10"/>
        </w:numPr>
        <w:ind w:left="-37" w:right="283"/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informování všech soudců </w:t>
      </w:r>
      <w:r w:rsidR="008449F3" w:rsidRPr="000A6107">
        <w:rPr>
          <w:rFonts w:ascii="Garamond" w:hAnsi="Garamond" w:cs="Arial"/>
        </w:rPr>
        <w:t xml:space="preserve">NS, NSS, VS, </w:t>
      </w:r>
      <w:r w:rsidRPr="000A6107">
        <w:rPr>
          <w:rFonts w:ascii="Garamond" w:hAnsi="Garamond" w:cs="Arial"/>
        </w:rPr>
        <w:t>MS, KS, obvodních a okresních soudů</w:t>
      </w:r>
      <w:r w:rsidR="007E055C" w:rsidRPr="000A6107">
        <w:rPr>
          <w:rFonts w:ascii="Garamond" w:hAnsi="Garamond" w:cs="Arial"/>
        </w:rPr>
        <w:t xml:space="preserve"> </w:t>
      </w:r>
      <w:r w:rsidRPr="000A6107">
        <w:rPr>
          <w:rFonts w:ascii="Garamond" w:hAnsi="Garamond" w:cs="Arial"/>
        </w:rPr>
        <w:t>o vyhlášeném výběrovém řízení</w:t>
      </w:r>
    </w:p>
    <w:p w:rsidR="00FB08BF" w:rsidRPr="000A6107" w:rsidRDefault="00FB08BF" w:rsidP="0002112B">
      <w:pPr>
        <w:ind w:left="-397" w:right="283"/>
        <w:jc w:val="both"/>
        <w:rPr>
          <w:rFonts w:ascii="Garamond" w:hAnsi="Garamond" w:cs="Arial"/>
        </w:rPr>
      </w:pPr>
    </w:p>
    <w:p w:rsidR="00185A35" w:rsidRPr="000A6107" w:rsidRDefault="00185A35" w:rsidP="0002112B">
      <w:pPr>
        <w:ind w:left="-397" w:right="283"/>
        <w:jc w:val="both"/>
        <w:rPr>
          <w:rFonts w:ascii="Garamond" w:hAnsi="Garamond" w:cs="Arial"/>
        </w:rPr>
      </w:pPr>
    </w:p>
    <w:p w:rsidR="00185A35" w:rsidRPr="000A6107" w:rsidRDefault="00185A35" w:rsidP="0002112B">
      <w:pPr>
        <w:ind w:left="-397" w:right="283"/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S pozdravem</w:t>
      </w:r>
    </w:p>
    <w:p w:rsidR="0002112B" w:rsidRPr="000A6107" w:rsidRDefault="00185A35" w:rsidP="0002112B">
      <w:pPr>
        <w:ind w:left="-397" w:right="283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                                                                               </w:t>
      </w:r>
      <w:r w:rsidR="00FB3CE9" w:rsidRPr="000A6107">
        <w:rPr>
          <w:rFonts w:ascii="Garamond" w:hAnsi="Garamond" w:cs="Arial"/>
        </w:rPr>
        <w:t xml:space="preserve">  </w:t>
      </w:r>
    </w:p>
    <w:p w:rsidR="0002112B" w:rsidRPr="000A6107" w:rsidRDefault="0002112B" w:rsidP="0002112B">
      <w:pPr>
        <w:ind w:left="-397" w:right="283"/>
        <w:rPr>
          <w:rFonts w:ascii="Garamond" w:hAnsi="Garamond" w:cs="Arial"/>
        </w:rPr>
      </w:pPr>
    </w:p>
    <w:p w:rsidR="0002112B" w:rsidRPr="000A6107" w:rsidRDefault="00185A35" w:rsidP="0002112B">
      <w:pPr>
        <w:ind w:left="-397" w:right="283"/>
        <w:rPr>
          <w:rFonts w:ascii="Garamond" w:hAnsi="Garamond" w:cs="Arial"/>
        </w:rPr>
      </w:pPr>
      <w:r w:rsidRPr="000A6107">
        <w:rPr>
          <w:rFonts w:ascii="Garamond" w:hAnsi="Garamond" w:cs="Arial"/>
        </w:rPr>
        <w:t>JUDr.</w:t>
      </w:r>
      <w:r w:rsidR="004C3B0E" w:rsidRPr="000A6107">
        <w:rPr>
          <w:rFonts w:ascii="Garamond" w:hAnsi="Garamond" w:cs="Arial"/>
        </w:rPr>
        <w:t xml:space="preserve"> Milan  Tripe</w:t>
      </w:r>
      <w:r w:rsidR="003B4B94" w:rsidRPr="000A6107">
        <w:rPr>
          <w:rFonts w:ascii="Garamond" w:hAnsi="Garamond" w:cs="Arial"/>
        </w:rPr>
        <w:t>s</w:t>
      </w:r>
      <w:r w:rsidR="0087679A" w:rsidRPr="000A6107">
        <w:rPr>
          <w:rFonts w:ascii="Garamond" w:hAnsi="Garamond" w:cs="Arial"/>
        </w:rPr>
        <w:t xml:space="preserve"> , v. r. </w:t>
      </w:r>
      <w:r w:rsidR="00D64161" w:rsidRPr="000A6107">
        <w:rPr>
          <w:rFonts w:ascii="Garamond" w:hAnsi="Garamond" w:cs="Arial"/>
        </w:rPr>
        <w:t xml:space="preserve"> </w:t>
      </w:r>
      <w:r w:rsidRPr="000A6107">
        <w:rPr>
          <w:rFonts w:ascii="Garamond" w:hAnsi="Garamond" w:cs="Arial"/>
        </w:rPr>
        <w:t xml:space="preserve">                                    </w:t>
      </w:r>
      <w:r w:rsidR="008A6E2F" w:rsidRPr="000A6107">
        <w:rPr>
          <w:rFonts w:ascii="Garamond" w:hAnsi="Garamond" w:cs="Arial"/>
        </w:rPr>
        <w:tab/>
      </w:r>
      <w:r w:rsidR="008A6E2F" w:rsidRPr="000A6107">
        <w:rPr>
          <w:rFonts w:ascii="Garamond" w:hAnsi="Garamond" w:cs="Arial"/>
        </w:rPr>
        <w:tab/>
      </w:r>
      <w:r w:rsidRPr="000A6107">
        <w:rPr>
          <w:rFonts w:ascii="Garamond" w:hAnsi="Garamond" w:cs="Arial"/>
        </w:rPr>
        <w:t xml:space="preserve">                                   </w:t>
      </w:r>
      <w:r w:rsidR="008A6E2F" w:rsidRPr="000A6107">
        <w:rPr>
          <w:rFonts w:ascii="Garamond" w:hAnsi="Garamond" w:cs="Arial"/>
        </w:rPr>
        <w:tab/>
      </w:r>
      <w:r w:rsidR="008A6E2F" w:rsidRPr="000A6107">
        <w:rPr>
          <w:rFonts w:ascii="Garamond" w:hAnsi="Garamond" w:cs="Arial"/>
        </w:rPr>
        <w:tab/>
      </w:r>
    </w:p>
    <w:p w:rsidR="0002112B" w:rsidRPr="000A6107" w:rsidRDefault="0002112B" w:rsidP="0002112B">
      <w:pPr>
        <w:ind w:left="-397" w:right="283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</w:t>
      </w:r>
      <w:r w:rsidR="00185A35" w:rsidRPr="000A6107">
        <w:rPr>
          <w:rFonts w:ascii="Garamond" w:hAnsi="Garamond" w:cs="Arial"/>
        </w:rPr>
        <w:t xml:space="preserve">předseda Krajského soudu </w:t>
      </w:r>
      <w:r w:rsidR="008A6E2F" w:rsidRPr="000A6107">
        <w:rPr>
          <w:rFonts w:ascii="Garamond" w:hAnsi="Garamond" w:cs="Arial"/>
        </w:rPr>
        <w:tab/>
      </w:r>
    </w:p>
    <w:p w:rsidR="008A6E2F" w:rsidRPr="000A6107" w:rsidRDefault="008A6E2F" w:rsidP="0002112B">
      <w:pPr>
        <w:ind w:left="-397" w:right="283"/>
        <w:rPr>
          <w:rFonts w:ascii="Garamond" w:hAnsi="Garamond" w:cs="Arial"/>
        </w:rPr>
      </w:pPr>
      <w:r w:rsidRPr="000A6107">
        <w:rPr>
          <w:rFonts w:ascii="Garamond" w:hAnsi="Garamond" w:cs="Arial"/>
        </w:rPr>
        <w:t>v Českých Budějovicích</w:t>
      </w:r>
    </w:p>
    <w:p w:rsidR="00384986" w:rsidRPr="000A6107" w:rsidRDefault="00384986" w:rsidP="0002112B">
      <w:pPr>
        <w:ind w:left="-397" w:right="283"/>
        <w:rPr>
          <w:rFonts w:ascii="Garamond" w:hAnsi="Garamond" w:cs="Arial"/>
        </w:rPr>
      </w:pPr>
    </w:p>
    <w:p w:rsidR="0002112B" w:rsidRPr="000A6107" w:rsidRDefault="0002112B" w:rsidP="0002112B">
      <w:pPr>
        <w:ind w:left="-397" w:right="283" w:firstLine="900"/>
        <w:jc w:val="both"/>
        <w:rPr>
          <w:rFonts w:ascii="Garamond" w:hAnsi="Garamond" w:cs="Arial"/>
        </w:rPr>
      </w:pPr>
    </w:p>
    <w:p w:rsidR="0002112B" w:rsidRPr="000A6107" w:rsidRDefault="0002112B" w:rsidP="0002112B">
      <w:pPr>
        <w:ind w:left="-397" w:right="283" w:firstLine="900"/>
        <w:jc w:val="both"/>
        <w:rPr>
          <w:rFonts w:ascii="Garamond" w:hAnsi="Garamond" w:cs="Arial"/>
        </w:rPr>
      </w:pPr>
    </w:p>
    <w:p w:rsidR="00321550" w:rsidRPr="000A6107" w:rsidRDefault="0002112B" w:rsidP="0002112B">
      <w:pPr>
        <w:ind w:left="-1304" w:right="283" w:firstLine="900"/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>Př</w:t>
      </w:r>
      <w:r w:rsidR="00384986" w:rsidRPr="000A6107">
        <w:rPr>
          <w:rFonts w:ascii="Garamond" w:hAnsi="Garamond" w:cs="Arial"/>
        </w:rPr>
        <w:t>ílohy</w:t>
      </w:r>
      <w:r w:rsidR="00F63F6C" w:rsidRPr="000A6107">
        <w:rPr>
          <w:rFonts w:ascii="Garamond" w:hAnsi="Garamond" w:cs="Arial"/>
        </w:rPr>
        <w:t xml:space="preserve"> </w:t>
      </w:r>
    </w:p>
    <w:p w:rsidR="00B21441" w:rsidRPr="000A6107" w:rsidRDefault="00B21441" w:rsidP="00FB3CE9">
      <w:pPr>
        <w:rPr>
          <w:rFonts w:ascii="Garamond" w:hAnsi="Garamond" w:cs="Arial"/>
          <w:b/>
        </w:rPr>
      </w:pPr>
      <w:r w:rsidRPr="000A6107">
        <w:rPr>
          <w:rFonts w:ascii="Garamond" w:hAnsi="Garamond" w:cs="Arial"/>
          <w:b/>
          <w:i/>
        </w:rPr>
        <w:lastRenderedPageBreak/>
        <w:t>Č</w:t>
      </w:r>
      <w:r w:rsidRPr="000A6107">
        <w:rPr>
          <w:rFonts w:ascii="Garamond" w:hAnsi="Garamond" w:cs="Arial"/>
          <w:b/>
        </w:rPr>
        <w:t xml:space="preserve">ESKÁ REPUBLIKA – KRAJSKÝ SOUD </w:t>
      </w:r>
      <w:r w:rsidR="005D6D4B" w:rsidRPr="000A6107">
        <w:rPr>
          <w:rFonts w:ascii="Garamond" w:hAnsi="Garamond" w:cs="Arial"/>
          <w:b/>
        </w:rPr>
        <w:t>v</w:t>
      </w:r>
      <w:r w:rsidR="008A6E2F" w:rsidRPr="000A6107">
        <w:rPr>
          <w:rFonts w:ascii="Garamond" w:hAnsi="Garamond" w:cs="Arial"/>
          <w:b/>
        </w:rPr>
        <w:t> Českých Budějovicích, Zátkovo nábřeží 2, 370 84 České Budějovice</w:t>
      </w:r>
    </w:p>
    <w:p w:rsidR="00977052" w:rsidRPr="000A6107" w:rsidRDefault="00977052" w:rsidP="00FB3CE9">
      <w:pPr>
        <w:rPr>
          <w:rFonts w:ascii="Garamond" w:hAnsi="Garamond" w:cs="Arial"/>
        </w:rPr>
      </w:pPr>
    </w:p>
    <w:p w:rsidR="00B21441" w:rsidRPr="000A6107" w:rsidRDefault="004C219C" w:rsidP="00FB3CE9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>Č.</w:t>
      </w:r>
      <w:r w:rsidR="004C3B0E" w:rsidRPr="000A6107">
        <w:rPr>
          <w:rFonts w:ascii="Garamond" w:hAnsi="Garamond" w:cs="Arial"/>
        </w:rPr>
        <w:t xml:space="preserve"> </w:t>
      </w:r>
      <w:r w:rsidRPr="000A6107">
        <w:rPr>
          <w:rFonts w:ascii="Garamond" w:hAnsi="Garamond" w:cs="Arial"/>
        </w:rPr>
        <w:t>j.:</w:t>
      </w:r>
      <w:r w:rsidR="00A6511C" w:rsidRPr="000A6107">
        <w:rPr>
          <w:rFonts w:ascii="Garamond" w:hAnsi="Garamond" w:cs="Arial"/>
        </w:rPr>
        <w:t xml:space="preserve"> </w:t>
      </w:r>
      <w:r w:rsidR="008A6E2F" w:rsidRPr="000A6107">
        <w:rPr>
          <w:rFonts w:ascii="Garamond" w:hAnsi="Garamond" w:cs="Arial"/>
        </w:rPr>
        <w:t xml:space="preserve"> </w:t>
      </w:r>
      <w:r w:rsidR="00402ADF" w:rsidRPr="000A6107">
        <w:rPr>
          <w:rFonts w:ascii="Garamond" w:hAnsi="Garamond" w:cs="Arial"/>
        </w:rPr>
        <w:t>400</w:t>
      </w:r>
      <w:r w:rsidR="00A6511C" w:rsidRPr="000A6107">
        <w:rPr>
          <w:rFonts w:ascii="Garamond" w:hAnsi="Garamond" w:cs="Arial"/>
        </w:rPr>
        <w:t>/201</w:t>
      </w:r>
      <w:r w:rsidR="00402ADF" w:rsidRPr="000A6107">
        <w:rPr>
          <w:rFonts w:ascii="Garamond" w:hAnsi="Garamond" w:cs="Arial"/>
        </w:rPr>
        <w:t>9</w:t>
      </w:r>
      <w:r w:rsidR="00A6511C" w:rsidRPr="000A6107">
        <w:rPr>
          <w:rFonts w:ascii="Garamond" w:hAnsi="Garamond" w:cs="Arial"/>
        </w:rPr>
        <w:t xml:space="preserve"> – pers.</w:t>
      </w:r>
    </w:p>
    <w:p w:rsidR="004C219C" w:rsidRPr="000A6107" w:rsidRDefault="004C219C" w:rsidP="00FB3CE9">
      <w:pPr>
        <w:rPr>
          <w:rFonts w:ascii="Garamond" w:hAnsi="Garamond" w:cs="Arial"/>
        </w:rPr>
      </w:pPr>
    </w:p>
    <w:p w:rsidR="00FB08BF" w:rsidRPr="000A6107" w:rsidRDefault="00B21441" w:rsidP="00FB3CE9">
      <w:pPr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  <w:b/>
        </w:rPr>
        <w:t>PŘEDSEDA KRAJSKÉHO SOUDU V</w:t>
      </w:r>
      <w:r w:rsidR="004C3B0E" w:rsidRPr="000A6107">
        <w:rPr>
          <w:rFonts w:ascii="Garamond" w:hAnsi="Garamond" w:cs="Arial"/>
          <w:b/>
        </w:rPr>
        <w:t xml:space="preserve"> ČESKÝCH </w:t>
      </w:r>
      <w:r w:rsidR="008A6E2F" w:rsidRPr="000A6107">
        <w:rPr>
          <w:rFonts w:ascii="Garamond" w:hAnsi="Garamond" w:cs="Arial"/>
          <w:b/>
        </w:rPr>
        <w:t>BUDĚJOVICÍCH</w:t>
      </w:r>
    </w:p>
    <w:p w:rsidR="004C219C" w:rsidRPr="000A6107" w:rsidRDefault="004C219C" w:rsidP="00FB3CE9">
      <w:pPr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podle § </w:t>
      </w:r>
      <w:r w:rsidR="00FE0CA4" w:rsidRPr="000A6107">
        <w:rPr>
          <w:rFonts w:ascii="Garamond" w:hAnsi="Garamond" w:cs="Arial"/>
        </w:rPr>
        <w:t>2</w:t>
      </w:r>
      <w:r w:rsidRPr="000A6107">
        <w:rPr>
          <w:rFonts w:ascii="Garamond" w:hAnsi="Garamond" w:cs="Arial"/>
        </w:rPr>
        <w:t xml:space="preserve"> odst. </w:t>
      </w:r>
      <w:r w:rsidR="00FE0CA4" w:rsidRPr="000A6107">
        <w:rPr>
          <w:rFonts w:ascii="Garamond" w:hAnsi="Garamond" w:cs="Arial"/>
        </w:rPr>
        <w:t>1</w:t>
      </w:r>
      <w:r w:rsidRPr="000A6107">
        <w:rPr>
          <w:rFonts w:ascii="Garamond" w:hAnsi="Garamond" w:cs="Arial"/>
        </w:rPr>
        <w:t xml:space="preserve">) Instrukce Ministerstva spravedlnosti ze dne </w:t>
      </w:r>
      <w:r w:rsidR="00172693" w:rsidRPr="000A6107">
        <w:rPr>
          <w:rFonts w:ascii="Garamond" w:hAnsi="Garamond" w:cs="Arial"/>
        </w:rPr>
        <w:t>10.</w:t>
      </w:r>
      <w:r w:rsidR="004C3B0E" w:rsidRPr="000A6107">
        <w:rPr>
          <w:rFonts w:ascii="Garamond" w:hAnsi="Garamond" w:cs="Arial"/>
        </w:rPr>
        <w:t xml:space="preserve"> </w:t>
      </w:r>
      <w:r w:rsidR="00172693" w:rsidRPr="000A6107">
        <w:rPr>
          <w:rFonts w:ascii="Garamond" w:hAnsi="Garamond" w:cs="Arial"/>
        </w:rPr>
        <w:t>9.2015</w:t>
      </w:r>
      <w:r w:rsidR="00FE0CA4" w:rsidRPr="000A6107">
        <w:rPr>
          <w:rFonts w:ascii="Garamond" w:hAnsi="Garamond" w:cs="Arial"/>
        </w:rPr>
        <w:t>,</w:t>
      </w:r>
      <w:r w:rsidRPr="000A6107">
        <w:rPr>
          <w:rFonts w:ascii="Garamond" w:hAnsi="Garamond" w:cs="Arial"/>
        </w:rPr>
        <w:t xml:space="preserve"> pod č. j. </w:t>
      </w:r>
      <w:r w:rsidR="00172693" w:rsidRPr="000A6107">
        <w:rPr>
          <w:rFonts w:ascii="Garamond" w:hAnsi="Garamond" w:cs="Arial"/>
        </w:rPr>
        <w:t>MSP-61/2015-OJ-ORGV/12</w:t>
      </w:r>
      <w:r w:rsidR="00384986" w:rsidRPr="000A6107">
        <w:rPr>
          <w:rFonts w:ascii="Garamond" w:hAnsi="Garamond" w:cs="Arial"/>
        </w:rPr>
        <w:t xml:space="preserve">, </w:t>
      </w:r>
      <w:r w:rsidR="00F63F6C" w:rsidRPr="000A6107">
        <w:rPr>
          <w:rFonts w:ascii="Garamond" w:hAnsi="Garamond" w:cs="Arial"/>
        </w:rPr>
        <w:t>kterou se mění Instrukce Ministerstva spravedlnosti ze dne 25.</w:t>
      </w:r>
      <w:r w:rsidR="004C3B0E" w:rsidRPr="000A6107">
        <w:rPr>
          <w:rFonts w:ascii="Garamond" w:hAnsi="Garamond" w:cs="Arial"/>
        </w:rPr>
        <w:t xml:space="preserve"> </w:t>
      </w:r>
      <w:r w:rsidR="00F63F6C" w:rsidRPr="000A6107">
        <w:rPr>
          <w:rFonts w:ascii="Garamond" w:hAnsi="Garamond" w:cs="Arial"/>
        </w:rPr>
        <w:t>7.2014, č.</w:t>
      </w:r>
      <w:r w:rsidR="004C3B0E" w:rsidRPr="000A6107">
        <w:rPr>
          <w:rFonts w:ascii="Garamond" w:hAnsi="Garamond" w:cs="Arial"/>
        </w:rPr>
        <w:t xml:space="preserve"> </w:t>
      </w:r>
      <w:r w:rsidR="00F63F6C" w:rsidRPr="000A6107">
        <w:rPr>
          <w:rFonts w:ascii="Garamond" w:hAnsi="Garamond" w:cs="Arial"/>
        </w:rPr>
        <w:t>j. 100/2014-OJ-ORGV/3,</w:t>
      </w:r>
      <w:r w:rsidR="00BE1780" w:rsidRPr="000A6107">
        <w:rPr>
          <w:rFonts w:ascii="Garamond" w:hAnsi="Garamond" w:cs="Arial"/>
        </w:rPr>
        <w:t xml:space="preserve"> o </w:t>
      </w:r>
      <w:r w:rsidR="009507BA" w:rsidRPr="000A6107">
        <w:rPr>
          <w:rFonts w:ascii="Garamond" w:hAnsi="Garamond" w:cs="Arial"/>
        </w:rPr>
        <w:t xml:space="preserve">postupu </w:t>
      </w:r>
      <w:r w:rsidR="00384986" w:rsidRPr="000A6107">
        <w:rPr>
          <w:rFonts w:ascii="Garamond" w:hAnsi="Garamond" w:cs="Arial"/>
        </w:rPr>
        <w:t>při navrhování a</w:t>
      </w:r>
      <w:r w:rsidRPr="000A6107">
        <w:rPr>
          <w:rFonts w:ascii="Garamond" w:hAnsi="Garamond" w:cs="Arial"/>
        </w:rPr>
        <w:t xml:space="preserve"> jmenování funkcionářů soudu</w:t>
      </w:r>
      <w:r w:rsidR="005970DA" w:rsidRPr="000A6107">
        <w:rPr>
          <w:rFonts w:ascii="Garamond" w:hAnsi="Garamond" w:cs="Arial"/>
        </w:rPr>
        <w:t>,</w:t>
      </w:r>
    </w:p>
    <w:p w:rsidR="00321550" w:rsidRPr="000A6107" w:rsidRDefault="00B21441" w:rsidP="00FB3CE9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                                                                                        </w:t>
      </w:r>
      <w:r w:rsidR="00FB08BF" w:rsidRPr="000A6107">
        <w:rPr>
          <w:rFonts w:ascii="Garamond" w:hAnsi="Garamond" w:cs="Arial"/>
        </w:rPr>
        <w:t xml:space="preserve">                              </w:t>
      </w:r>
      <w:r w:rsidR="005970DA" w:rsidRPr="000A6107">
        <w:rPr>
          <w:rFonts w:ascii="Garamond" w:hAnsi="Garamond" w:cs="Arial"/>
        </w:rPr>
        <w:t xml:space="preserve">               </w:t>
      </w:r>
    </w:p>
    <w:p w:rsidR="00321550" w:rsidRPr="000A6107" w:rsidRDefault="00321550" w:rsidP="00FB3CE9">
      <w:pPr>
        <w:rPr>
          <w:rFonts w:ascii="Garamond" w:hAnsi="Garamond" w:cs="Arial"/>
        </w:rPr>
      </w:pPr>
    </w:p>
    <w:p w:rsidR="00142AFD" w:rsidRPr="000A6107" w:rsidRDefault="00B21441" w:rsidP="00FB3CE9">
      <w:pPr>
        <w:jc w:val="center"/>
        <w:rPr>
          <w:rFonts w:ascii="Garamond" w:hAnsi="Garamond" w:cs="Arial"/>
          <w:b/>
          <w:u w:val="single"/>
        </w:rPr>
      </w:pPr>
      <w:r w:rsidRPr="000A6107">
        <w:rPr>
          <w:rFonts w:ascii="Garamond" w:hAnsi="Garamond" w:cs="Arial"/>
          <w:b/>
          <w:u w:val="single"/>
        </w:rPr>
        <w:t>V Y H L A Š U J E   V Ý B Ě R O V É   Ř Í Z E N Í   N A</w:t>
      </w:r>
    </w:p>
    <w:p w:rsidR="00384986" w:rsidRPr="000A6107" w:rsidRDefault="00384986" w:rsidP="00FB3CE9">
      <w:pPr>
        <w:jc w:val="center"/>
        <w:rPr>
          <w:rFonts w:ascii="Garamond" w:hAnsi="Garamond" w:cs="Arial"/>
          <w:b/>
          <w:u w:val="single"/>
        </w:rPr>
      </w:pPr>
    </w:p>
    <w:p w:rsidR="00B21441" w:rsidRPr="000A6107" w:rsidRDefault="00B21441" w:rsidP="00FB3CE9">
      <w:pPr>
        <w:jc w:val="center"/>
        <w:rPr>
          <w:rFonts w:ascii="Garamond" w:hAnsi="Garamond" w:cs="Arial"/>
          <w:b/>
          <w:u w:val="single"/>
        </w:rPr>
      </w:pPr>
      <w:r w:rsidRPr="000A6107">
        <w:rPr>
          <w:rFonts w:ascii="Garamond" w:hAnsi="Garamond" w:cs="Arial"/>
          <w:b/>
          <w:u w:val="single"/>
        </w:rPr>
        <w:t xml:space="preserve">O B S A Z E N Í   </w:t>
      </w:r>
      <w:r w:rsidR="00321550" w:rsidRPr="000A6107">
        <w:rPr>
          <w:rFonts w:ascii="Garamond" w:hAnsi="Garamond" w:cs="Arial"/>
          <w:b/>
          <w:u w:val="single"/>
        </w:rPr>
        <w:t>F U N K C E</w:t>
      </w:r>
      <w:r w:rsidRPr="000A6107">
        <w:rPr>
          <w:rFonts w:ascii="Garamond" w:hAnsi="Garamond" w:cs="Arial"/>
          <w:b/>
          <w:u w:val="single"/>
        </w:rPr>
        <w:t xml:space="preserve"> :</w:t>
      </w:r>
    </w:p>
    <w:p w:rsidR="00B21441" w:rsidRPr="000A6107" w:rsidRDefault="00B21441" w:rsidP="00FB3CE9">
      <w:pPr>
        <w:tabs>
          <w:tab w:val="num" w:pos="900"/>
          <w:tab w:val="left" w:pos="1080"/>
          <w:tab w:val="left" w:pos="1260"/>
        </w:tabs>
        <w:rPr>
          <w:rFonts w:ascii="Garamond" w:hAnsi="Garamond" w:cs="Arial"/>
          <w:b/>
        </w:rPr>
      </w:pPr>
    </w:p>
    <w:p w:rsidR="00B21441" w:rsidRPr="000A6107" w:rsidRDefault="00B21441" w:rsidP="00FB3CE9">
      <w:pPr>
        <w:rPr>
          <w:rFonts w:ascii="Garamond" w:hAnsi="Garamond" w:cs="Arial"/>
          <w:b/>
        </w:rPr>
      </w:pPr>
      <w:r w:rsidRPr="000A6107">
        <w:rPr>
          <w:rFonts w:ascii="Garamond" w:hAnsi="Garamond" w:cs="Arial"/>
          <w:b/>
        </w:rPr>
        <w:t xml:space="preserve">                     </w:t>
      </w:r>
      <w:r w:rsidR="008A6E2F" w:rsidRPr="000A6107">
        <w:rPr>
          <w:rFonts w:ascii="Garamond" w:hAnsi="Garamond" w:cs="Arial"/>
          <w:b/>
        </w:rPr>
        <w:t xml:space="preserve">         </w:t>
      </w:r>
      <w:r w:rsidRPr="000A6107">
        <w:rPr>
          <w:rFonts w:ascii="Garamond" w:hAnsi="Garamond" w:cs="Arial"/>
          <w:b/>
        </w:rPr>
        <w:t xml:space="preserve">  </w:t>
      </w:r>
    </w:p>
    <w:p w:rsidR="00B21441" w:rsidRPr="000A6107" w:rsidRDefault="00B21441" w:rsidP="00C61282">
      <w:pPr>
        <w:numPr>
          <w:ilvl w:val="0"/>
          <w:numId w:val="13"/>
        </w:numPr>
        <w:jc w:val="both"/>
        <w:rPr>
          <w:rFonts w:ascii="Garamond" w:hAnsi="Garamond" w:cs="Arial"/>
          <w:b/>
        </w:rPr>
      </w:pPr>
      <w:r w:rsidRPr="000A6107">
        <w:rPr>
          <w:rFonts w:ascii="Garamond" w:hAnsi="Garamond" w:cs="Arial"/>
          <w:b/>
        </w:rPr>
        <w:t>předsedy</w:t>
      </w:r>
      <w:r w:rsidR="0068621E" w:rsidRPr="000A6107">
        <w:rPr>
          <w:rFonts w:ascii="Garamond" w:hAnsi="Garamond" w:cs="Arial"/>
          <w:b/>
        </w:rPr>
        <w:t>/</w:t>
      </w:r>
      <w:r w:rsidR="007E055C" w:rsidRPr="000A6107">
        <w:rPr>
          <w:rFonts w:ascii="Garamond" w:hAnsi="Garamond" w:cs="Arial"/>
          <w:b/>
        </w:rPr>
        <w:t xml:space="preserve">předsedkyně </w:t>
      </w:r>
      <w:r w:rsidR="008A6E2F" w:rsidRPr="000A6107">
        <w:rPr>
          <w:rFonts w:ascii="Garamond" w:hAnsi="Garamond" w:cs="Arial"/>
          <w:b/>
        </w:rPr>
        <w:t>Okresního soudu v</w:t>
      </w:r>
      <w:r w:rsidR="006F12B6" w:rsidRPr="000A6107">
        <w:rPr>
          <w:rFonts w:ascii="Garamond" w:hAnsi="Garamond" w:cs="Arial"/>
          <w:b/>
        </w:rPr>
        <w:t xml:space="preserve"> </w:t>
      </w:r>
      <w:r w:rsidR="00402ADF" w:rsidRPr="000A6107">
        <w:rPr>
          <w:rFonts w:ascii="Garamond" w:hAnsi="Garamond" w:cs="Arial"/>
          <w:b/>
        </w:rPr>
        <w:t>Prachaticích</w:t>
      </w:r>
      <w:r w:rsidR="006F12B6" w:rsidRPr="000A6107">
        <w:rPr>
          <w:rFonts w:ascii="Garamond" w:hAnsi="Garamond" w:cs="Arial"/>
          <w:b/>
        </w:rPr>
        <w:t>,</w:t>
      </w:r>
      <w:r w:rsidR="00C61282" w:rsidRPr="000A6107">
        <w:rPr>
          <w:rFonts w:ascii="Garamond" w:hAnsi="Garamond" w:cs="Arial"/>
          <w:b/>
        </w:rPr>
        <w:t xml:space="preserve"> která se uvoln</w:t>
      </w:r>
      <w:r w:rsidR="003B4B94" w:rsidRPr="000A6107">
        <w:rPr>
          <w:rFonts w:ascii="Garamond" w:hAnsi="Garamond" w:cs="Arial"/>
          <w:b/>
        </w:rPr>
        <w:t>í</w:t>
      </w:r>
      <w:r w:rsidR="00C61282" w:rsidRPr="000A6107">
        <w:rPr>
          <w:rFonts w:ascii="Garamond" w:hAnsi="Garamond" w:cs="Arial"/>
          <w:b/>
        </w:rPr>
        <w:t xml:space="preserve"> </w:t>
      </w:r>
      <w:r w:rsidR="006F12B6" w:rsidRPr="000A6107">
        <w:rPr>
          <w:rFonts w:ascii="Garamond" w:hAnsi="Garamond" w:cs="Arial"/>
          <w:b/>
        </w:rPr>
        <w:t xml:space="preserve">od </w:t>
      </w:r>
      <w:r w:rsidR="00C61282" w:rsidRPr="000A6107">
        <w:rPr>
          <w:rFonts w:ascii="Garamond" w:hAnsi="Garamond" w:cs="Arial"/>
          <w:b/>
        </w:rPr>
        <w:t xml:space="preserve">1. </w:t>
      </w:r>
      <w:r w:rsidR="00402ADF" w:rsidRPr="000A6107">
        <w:rPr>
          <w:rFonts w:ascii="Garamond" w:hAnsi="Garamond" w:cs="Arial"/>
          <w:b/>
        </w:rPr>
        <w:t>října</w:t>
      </w:r>
      <w:r w:rsidR="00C61282" w:rsidRPr="000A6107">
        <w:rPr>
          <w:rFonts w:ascii="Garamond" w:hAnsi="Garamond" w:cs="Arial"/>
          <w:b/>
        </w:rPr>
        <w:t xml:space="preserve"> 201</w:t>
      </w:r>
      <w:r w:rsidR="006F12B6" w:rsidRPr="000A6107">
        <w:rPr>
          <w:rFonts w:ascii="Garamond" w:hAnsi="Garamond" w:cs="Arial"/>
          <w:b/>
        </w:rPr>
        <w:t>9</w:t>
      </w:r>
      <w:r w:rsidR="00C61282" w:rsidRPr="000A6107">
        <w:rPr>
          <w:rFonts w:ascii="Garamond" w:hAnsi="Garamond" w:cs="Arial"/>
          <w:b/>
        </w:rPr>
        <w:t xml:space="preserve">, </w:t>
      </w:r>
      <w:r w:rsidR="007E055C" w:rsidRPr="000A6107">
        <w:rPr>
          <w:rFonts w:ascii="Garamond" w:hAnsi="Garamond" w:cs="Arial"/>
          <w:b/>
        </w:rPr>
        <w:t>s účinností ode dne jmenování ministr</w:t>
      </w:r>
      <w:r w:rsidR="00402ADF" w:rsidRPr="000A6107">
        <w:rPr>
          <w:rFonts w:ascii="Garamond" w:hAnsi="Garamond" w:cs="Arial"/>
          <w:b/>
        </w:rPr>
        <w:t>yní</w:t>
      </w:r>
      <w:r w:rsidR="007E055C" w:rsidRPr="000A6107">
        <w:rPr>
          <w:rFonts w:ascii="Garamond" w:hAnsi="Garamond" w:cs="Arial"/>
          <w:b/>
        </w:rPr>
        <w:t xml:space="preserve"> spravedlnosti</w:t>
      </w:r>
      <w:r w:rsidR="008B4E25" w:rsidRPr="000A6107">
        <w:rPr>
          <w:rFonts w:ascii="Garamond" w:hAnsi="Garamond" w:cs="Arial"/>
          <w:b/>
        </w:rPr>
        <w:t>.</w:t>
      </w:r>
    </w:p>
    <w:p w:rsidR="00B21441" w:rsidRPr="000A6107" w:rsidRDefault="00B21441" w:rsidP="00C61282">
      <w:pPr>
        <w:jc w:val="both"/>
        <w:rPr>
          <w:rFonts w:ascii="Garamond" w:hAnsi="Garamond" w:cs="Arial"/>
          <w:b/>
        </w:rPr>
      </w:pPr>
    </w:p>
    <w:p w:rsidR="004C219C" w:rsidRPr="000A6107" w:rsidRDefault="0043680C" w:rsidP="007150A6">
      <w:pPr>
        <w:jc w:val="both"/>
        <w:rPr>
          <w:rFonts w:ascii="Garamond" w:hAnsi="Garamond" w:cs="Arial"/>
          <w:b/>
        </w:rPr>
      </w:pPr>
      <w:r w:rsidRPr="000A6107">
        <w:rPr>
          <w:rFonts w:ascii="Garamond" w:hAnsi="Garamond" w:cs="Arial"/>
          <w:b/>
        </w:rPr>
        <w:t xml:space="preserve"> </w:t>
      </w:r>
      <w:r w:rsidR="00EA1707" w:rsidRPr="000A6107">
        <w:rPr>
          <w:rFonts w:ascii="Garamond" w:hAnsi="Garamond" w:cs="Arial"/>
          <w:b/>
        </w:rPr>
        <w:t xml:space="preserve">Přihlášky zájemců budou přijímány v termínu do </w:t>
      </w:r>
      <w:r w:rsidR="006F12B6" w:rsidRPr="000A6107">
        <w:rPr>
          <w:rFonts w:ascii="Garamond" w:hAnsi="Garamond" w:cs="Arial"/>
          <w:b/>
        </w:rPr>
        <w:t>1</w:t>
      </w:r>
      <w:r w:rsidR="00402ADF" w:rsidRPr="000A6107">
        <w:rPr>
          <w:rFonts w:ascii="Garamond" w:hAnsi="Garamond" w:cs="Arial"/>
          <w:b/>
        </w:rPr>
        <w:t>9</w:t>
      </w:r>
      <w:r w:rsidR="00A95A13" w:rsidRPr="000A6107">
        <w:rPr>
          <w:rFonts w:ascii="Garamond" w:hAnsi="Garamond" w:cs="Arial"/>
          <w:b/>
        </w:rPr>
        <w:t xml:space="preserve">. </w:t>
      </w:r>
      <w:r w:rsidR="00402ADF" w:rsidRPr="000A6107">
        <w:rPr>
          <w:rFonts w:ascii="Garamond" w:hAnsi="Garamond" w:cs="Arial"/>
          <w:b/>
        </w:rPr>
        <w:t>7</w:t>
      </w:r>
      <w:r w:rsidR="00B51D66" w:rsidRPr="000A6107">
        <w:rPr>
          <w:rFonts w:ascii="Garamond" w:hAnsi="Garamond" w:cs="Arial"/>
          <w:b/>
        </w:rPr>
        <w:t xml:space="preserve">. </w:t>
      </w:r>
      <w:r w:rsidR="007E055C" w:rsidRPr="000A6107">
        <w:rPr>
          <w:rFonts w:ascii="Garamond" w:hAnsi="Garamond" w:cs="Arial"/>
          <w:b/>
        </w:rPr>
        <w:t>201</w:t>
      </w:r>
      <w:r w:rsidR="006F12B6" w:rsidRPr="000A6107">
        <w:rPr>
          <w:rFonts w:ascii="Garamond" w:hAnsi="Garamond" w:cs="Arial"/>
          <w:b/>
        </w:rPr>
        <w:t>9</w:t>
      </w:r>
      <w:r w:rsidR="00EA1707" w:rsidRPr="000A6107">
        <w:rPr>
          <w:rFonts w:ascii="Garamond" w:hAnsi="Garamond" w:cs="Arial"/>
          <w:b/>
        </w:rPr>
        <w:t xml:space="preserve"> na adrese:</w:t>
      </w:r>
    </w:p>
    <w:p w:rsidR="0043680C" w:rsidRPr="000A6107" w:rsidRDefault="0043680C" w:rsidP="00FB3CE9">
      <w:pPr>
        <w:jc w:val="both"/>
        <w:rPr>
          <w:rFonts w:ascii="Garamond" w:hAnsi="Garamond" w:cs="Arial"/>
          <w:b/>
        </w:rPr>
      </w:pPr>
    </w:p>
    <w:p w:rsidR="00EA1707" w:rsidRPr="000A6107" w:rsidRDefault="00A6511C" w:rsidP="00FB3CE9">
      <w:pPr>
        <w:rPr>
          <w:rFonts w:ascii="Garamond" w:hAnsi="Garamond" w:cs="Arial"/>
        </w:rPr>
      </w:pPr>
      <w:r w:rsidRPr="000A6107">
        <w:rPr>
          <w:rFonts w:ascii="Garamond" w:hAnsi="Garamond" w:cs="Arial"/>
          <w:b/>
        </w:rPr>
        <w:t xml:space="preserve">                     </w:t>
      </w:r>
      <w:r w:rsidR="00EA1707" w:rsidRPr="000A6107">
        <w:rPr>
          <w:rFonts w:ascii="Garamond" w:hAnsi="Garamond" w:cs="Arial"/>
          <w:b/>
        </w:rPr>
        <w:t xml:space="preserve">   </w:t>
      </w:r>
      <w:r w:rsidR="00EA1707" w:rsidRPr="000A6107">
        <w:rPr>
          <w:rFonts w:ascii="Garamond" w:hAnsi="Garamond" w:cs="Arial"/>
        </w:rPr>
        <w:t>Krajský soud v Českých Budějovicích</w:t>
      </w:r>
    </w:p>
    <w:p w:rsidR="00EA1707" w:rsidRPr="000A6107" w:rsidRDefault="00EA1707" w:rsidP="00FB3CE9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               personální oddělení</w:t>
      </w:r>
    </w:p>
    <w:p w:rsidR="00EA1707" w:rsidRPr="000A6107" w:rsidRDefault="00EA1707" w:rsidP="00FB3CE9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               k rukám JUDr. Ivany Vobejdové</w:t>
      </w:r>
    </w:p>
    <w:p w:rsidR="00EA1707" w:rsidRPr="000A6107" w:rsidRDefault="00EA1707" w:rsidP="00FB3CE9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               Zátkovo nábřeží 2</w:t>
      </w:r>
    </w:p>
    <w:p w:rsidR="00142AFD" w:rsidRPr="000A6107" w:rsidRDefault="00EA1707" w:rsidP="00FB3CE9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               370 84 České Budějovice</w:t>
      </w:r>
      <w:r w:rsidR="00A6511C" w:rsidRPr="000A6107">
        <w:rPr>
          <w:rFonts w:ascii="Garamond" w:hAnsi="Garamond" w:cs="Arial"/>
        </w:rPr>
        <w:t xml:space="preserve">                                           </w:t>
      </w:r>
      <w:r w:rsidR="00CE5B6D" w:rsidRPr="000A6107">
        <w:rPr>
          <w:rFonts w:ascii="Garamond" w:hAnsi="Garamond" w:cs="Arial"/>
        </w:rPr>
        <w:t xml:space="preserve">                               </w:t>
      </w:r>
    </w:p>
    <w:p w:rsidR="00142AFD" w:rsidRPr="000A6107" w:rsidRDefault="00142AFD" w:rsidP="00FB3CE9">
      <w:pPr>
        <w:rPr>
          <w:rFonts w:ascii="Garamond" w:hAnsi="Garamond"/>
        </w:rPr>
      </w:pPr>
    </w:p>
    <w:p w:rsidR="004C219C" w:rsidRPr="000A6107" w:rsidRDefault="004C219C" w:rsidP="00FB3CE9">
      <w:pPr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>Předseda Krajského soudu v</w:t>
      </w:r>
      <w:r w:rsidR="00111666" w:rsidRPr="000A6107">
        <w:rPr>
          <w:rFonts w:ascii="Garamond" w:hAnsi="Garamond" w:cs="Arial"/>
        </w:rPr>
        <w:t> Českých Budějovicích</w:t>
      </w:r>
      <w:r w:rsidRPr="000A6107">
        <w:rPr>
          <w:rFonts w:ascii="Garamond" w:hAnsi="Garamond" w:cs="Arial"/>
        </w:rPr>
        <w:t xml:space="preserve"> si vyhrazuje právo výběrové </w:t>
      </w:r>
      <w:r w:rsidR="00111666" w:rsidRPr="000A6107">
        <w:rPr>
          <w:rFonts w:ascii="Garamond" w:hAnsi="Garamond" w:cs="Arial"/>
        </w:rPr>
        <w:t>řízení zrušit nebo nevybrat žádn</w:t>
      </w:r>
      <w:r w:rsidR="00321550" w:rsidRPr="000A6107">
        <w:rPr>
          <w:rFonts w:ascii="Garamond" w:hAnsi="Garamond" w:cs="Arial"/>
        </w:rPr>
        <w:t>ého</w:t>
      </w:r>
      <w:r w:rsidR="00111666" w:rsidRPr="000A6107">
        <w:rPr>
          <w:rFonts w:ascii="Garamond" w:hAnsi="Garamond" w:cs="Arial"/>
        </w:rPr>
        <w:t xml:space="preserve"> kandidát</w:t>
      </w:r>
      <w:r w:rsidR="00321550" w:rsidRPr="000A6107">
        <w:rPr>
          <w:rFonts w:ascii="Garamond" w:hAnsi="Garamond" w:cs="Arial"/>
        </w:rPr>
        <w:t>a</w:t>
      </w:r>
      <w:r w:rsidR="00111666" w:rsidRPr="000A6107">
        <w:rPr>
          <w:rFonts w:ascii="Garamond" w:hAnsi="Garamond" w:cs="Arial"/>
        </w:rPr>
        <w:t xml:space="preserve"> na obsazení funkc</w:t>
      </w:r>
      <w:r w:rsidR="00321550" w:rsidRPr="000A6107">
        <w:rPr>
          <w:rFonts w:ascii="Garamond" w:hAnsi="Garamond" w:cs="Arial"/>
        </w:rPr>
        <w:t xml:space="preserve">e </w:t>
      </w:r>
      <w:r w:rsidR="00111666" w:rsidRPr="000A6107">
        <w:rPr>
          <w:rFonts w:ascii="Garamond" w:hAnsi="Garamond" w:cs="Arial"/>
        </w:rPr>
        <w:t xml:space="preserve">předsedy </w:t>
      </w:r>
      <w:r w:rsidR="007E055C" w:rsidRPr="000A6107">
        <w:rPr>
          <w:rFonts w:ascii="Garamond" w:hAnsi="Garamond" w:cs="Arial"/>
        </w:rPr>
        <w:t xml:space="preserve">– předsedkyně </w:t>
      </w:r>
      <w:r w:rsidR="00111666" w:rsidRPr="000A6107">
        <w:rPr>
          <w:rFonts w:ascii="Garamond" w:hAnsi="Garamond" w:cs="Arial"/>
        </w:rPr>
        <w:t>Okresního soudu</w:t>
      </w:r>
      <w:r w:rsidR="003B4B94" w:rsidRPr="000A6107">
        <w:rPr>
          <w:rFonts w:ascii="Garamond" w:hAnsi="Garamond" w:cs="Arial"/>
        </w:rPr>
        <w:t xml:space="preserve"> v</w:t>
      </w:r>
      <w:r w:rsidR="006F12B6" w:rsidRPr="000A6107">
        <w:rPr>
          <w:rFonts w:ascii="Garamond" w:hAnsi="Garamond" w:cs="Arial"/>
        </w:rPr>
        <w:t xml:space="preserve"> </w:t>
      </w:r>
      <w:r w:rsidR="00402ADF" w:rsidRPr="000A6107">
        <w:rPr>
          <w:rFonts w:ascii="Garamond" w:hAnsi="Garamond" w:cs="Arial"/>
        </w:rPr>
        <w:t>Prachaticích</w:t>
      </w:r>
      <w:r w:rsidR="00111666" w:rsidRPr="000A6107">
        <w:rPr>
          <w:rFonts w:ascii="Garamond" w:hAnsi="Garamond" w:cs="Arial"/>
        </w:rPr>
        <w:t xml:space="preserve"> v rámci tohoto výběrového řízení, pokud nebud</w:t>
      </w:r>
      <w:r w:rsidR="00321550" w:rsidRPr="000A6107">
        <w:rPr>
          <w:rFonts w:ascii="Garamond" w:hAnsi="Garamond" w:cs="Arial"/>
        </w:rPr>
        <w:t>e</w:t>
      </w:r>
      <w:r w:rsidR="00111666" w:rsidRPr="000A6107">
        <w:rPr>
          <w:rFonts w:ascii="Garamond" w:hAnsi="Garamond" w:cs="Arial"/>
        </w:rPr>
        <w:t xml:space="preserve"> </w:t>
      </w:r>
      <w:r w:rsidR="00EA1707" w:rsidRPr="000A6107">
        <w:rPr>
          <w:rFonts w:ascii="Garamond" w:hAnsi="Garamond" w:cs="Arial"/>
        </w:rPr>
        <w:t>vybrán</w:t>
      </w:r>
      <w:r w:rsidR="00111666" w:rsidRPr="000A6107">
        <w:rPr>
          <w:rFonts w:ascii="Garamond" w:hAnsi="Garamond" w:cs="Arial"/>
        </w:rPr>
        <w:t xml:space="preserve"> zájemc</w:t>
      </w:r>
      <w:r w:rsidR="00321550" w:rsidRPr="000A6107">
        <w:rPr>
          <w:rFonts w:ascii="Garamond" w:hAnsi="Garamond" w:cs="Arial"/>
        </w:rPr>
        <w:t>e</w:t>
      </w:r>
      <w:r w:rsidR="00111666" w:rsidRPr="000A6107">
        <w:rPr>
          <w:rFonts w:ascii="Garamond" w:hAnsi="Garamond" w:cs="Arial"/>
        </w:rPr>
        <w:t xml:space="preserve"> splňující požadavky. </w:t>
      </w:r>
    </w:p>
    <w:p w:rsidR="00142AFD" w:rsidRPr="000A6107" w:rsidRDefault="004C219C" w:rsidP="00FB3CE9">
      <w:pPr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   </w:t>
      </w:r>
    </w:p>
    <w:p w:rsidR="00142AFD" w:rsidRPr="000A6107" w:rsidRDefault="004C219C" w:rsidP="00FB3CE9">
      <w:pPr>
        <w:rPr>
          <w:rFonts w:ascii="Garamond" w:hAnsi="Garamond" w:cs="Arial"/>
          <w:b/>
        </w:rPr>
      </w:pPr>
      <w:r w:rsidRPr="000A6107">
        <w:rPr>
          <w:rFonts w:ascii="Garamond" w:hAnsi="Garamond" w:cs="Arial"/>
          <w:b/>
        </w:rPr>
        <w:t>Kontaktní osob</w:t>
      </w:r>
      <w:r w:rsidR="00A6511C" w:rsidRPr="000A6107">
        <w:rPr>
          <w:rFonts w:ascii="Garamond" w:hAnsi="Garamond" w:cs="Arial"/>
          <w:b/>
        </w:rPr>
        <w:t>a</w:t>
      </w:r>
      <w:r w:rsidRPr="000A6107">
        <w:rPr>
          <w:rFonts w:ascii="Garamond" w:hAnsi="Garamond" w:cs="Arial"/>
          <w:b/>
        </w:rPr>
        <w:t xml:space="preserve"> pro poskytování informací</w:t>
      </w:r>
      <w:r w:rsidR="00A6511C" w:rsidRPr="000A6107">
        <w:rPr>
          <w:rFonts w:ascii="Garamond" w:hAnsi="Garamond" w:cs="Arial"/>
          <w:b/>
        </w:rPr>
        <w:t xml:space="preserve"> a další jednání</w:t>
      </w:r>
      <w:r w:rsidRPr="000A6107">
        <w:rPr>
          <w:rFonts w:ascii="Garamond" w:hAnsi="Garamond" w:cs="Arial"/>
          <w:b/>
        </w:rPr>
        <w:t>:</w:t>
      </w:r>
    </w:p>
    <w:p w:rsidR="004C219C" w:rsidRPr="000A6107" w:rsidRDefault="004C219C" w:rsidP="00FB3CE9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Krajský soud v</w:t>
      </w:r>
      <w:r w:rsidR="00111666" w:rsidRPr="000A6107">
        <w:rPr>
          <w:rFonts w:ascii="Garamond" w:hAnsi="Garamond" w:cs="Arial"/>
        </w:rPr>
        <w:t> Českých Budějovicích</w:t>
      </w:r>
      <w:r w:rsidRPr="000A6107">
        <w:rPr>
          <w:rFonts w:ascii="Garamond" w:hAnsi="Garamond" w:cs="Arial"/>
        </w:rPr>
        <w:t xml:space="preserve"> – </w:t>
      </w:r>
      <w:r w:rsidR="00111666" w:rsidRPr="000A6107">
        <w:rPr>
          <w:rFonts w:ascii="Garamond" w:hAnsi="Garamond" w:cs="Arial"/>
        </w:rPr>
        <w:t>personální oddělení</w:t>
      </w:r>
    </w:p>
    <w:p w:rsidR="00111666" w:rsidRPr="000A6107" w:rsidRDefault="00111666" w:rsidP="00FB3CE9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JUDr. Ivana Vobejdová, tel. 389 018 104 </w:t>
      </w:r>
    </w:p>
    <w:p w:rsidR="00111666" w:rsidRPr="000A6107" w:rsidRDefault="00A95A13" w:rsidP="00FB3CE9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>č</w:t>
      </w:r>
      <w:r w:rsidR="00EC4E25" w:rsidRPr="000A6107">
        <w:rPr>
          <w:rFonts w:ascii="Garamond" w:hAnsi="Garamond" w:cs="Arial"/>
        </w:rPr>
        <w:t xml:space="preserve">íslo </w:t>
      </w:r>
      <w:r w:rsidRPr="000A6107">
        <w:rPr>
          <w:rFonts w:ascii="Garamond" w:hAnsi="Garamond" w:cs="Arial"/>
        </w:rPr>
        <w:t>dv</w:t>
      </w:r>
      <w:r w:rsidR="00EC4E25" w:rsidRPr="000A6107">
        <w:rPr>
          <w:rFonts w:ascii="Garamond" w:hAnsi="Garamond" w:cs="Arial"/>
        </w:rPr>
        <w:t>eří</w:t>
      </w:r>
      <w:r w:rsidRPr="000A6107">
        <w:rPr>
          <w:rFonts w:ascii="Garamond" w:hAnsi="Garamond" w:cs="Arial"/>
        </w:rPr>
        <w:t xml:space="preserve"> </w:t>
      </w:r>
      <w:r w:rsidR="00111666" w:rsidRPr="000A6107">
        <w:rPr>
          <w:rFonts w:ascii="Garamond" w:hAnsi="Garamond" w:cs="Arial"/>
        </w:rPr>
        <w:t>76, I. patro budovy KS Č. Budějovice, Zátkovo nábřeží 2</w:t>
      </w:r>
    </w:p>
    <w:p w:rsidR="00111666" w:rsidRPr="000A6107" w:rsidRDefault="00111666" w:rsidP="00FB3CE9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e-mail: </w:t>
      </w:r>
      <w:hyperlink r:id="rId7" w:history="1">
        <w:r w:rsidR="00864E3C" w:rsidRPr="000A6107">
          <w:rPr>
            <w:rStyle w:val="Hypertextovodkaz"/>
            <w:rFonts w:ascii="Garamond" w:hAnsi="Garamond" w:cs="Arial"/>
          </w:rPr>
          <w:t>ivobejdova@ksoud.cbu.justice.cz</w:t>
        </w:r>
      </w:hyperlink>
    </w:p>
    <w:p w:rsidR="00BE1780" w:rsidRPr="000A6107" w:rsidRDefault="00BE1780" w:rsidP="00FB3CE9">
      <w:pPr>
        <w:rPr>
          <w:rFonts w:ascii="Garamond" w:hAnsi="Garamond" w:cs="Arial"/>
        </w:rPr>
      </w:pPr>
    </w:p>
    <w:p w:rsidR="004C219C" w:rsidRPr="000A6107" w:rsidRDefault="004C219C" w:rsidP="00FB3CE9">
      <w:pPr>
        <w:rPr>
          <w:rFonts w:ascii="Garamond" w:hAnsi="Garamond" w:cs="Arial"/>
          <w:b/>
        </w:rPr>
      </w:pPr>
      <w:r w:rsidRPr="000A6107">
        <w:rPr>
          <w:rFonts w:ascii="Garamond" w:hAnsi="Garamond" w:cs="Arial"/>
          <w:b/>
        </w:rPr>
        <w:t>PŘÍLOHY k vyhlášenému výběrovému řízení:</w:t>
      </w:r>
    </w:p>
    <w:p w:rsidR="00AE4292" w:rsidRPr="000A6107" w:rsidRDefault="004C219C" w:rsidP="00FB3CE9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                       </w:t>
      </w:r>
    </w:p>
    <w:p w:rsidR="004C219C" w:rsidRPr="000A6107" w:rsidRDefault="001D106B" w:rsidP="00FB3CE9">
      <w:pPr>
        <w:numPr>
          <w:ilvl w:val="0"/>
          <w:numId w:val="7"/>
        </w:numPr>
        <w:ind w:left="0" w:firstLine="0"/>
        <w:rPr>
          <w:rFonts w:ascii="Garamond" w:hAnsi="Garamond" w:cs="Arial"/>
        </w:rPr>
      </w:pPr>
      <w:r w:rsidRPr="000A6107">
        <w:rPr>
          <w:rFonts w:ascii="Garamond" w:hAnsi="Garamond" w:cs="Arial"/>
        </w:rPr>
        <w:t>Formulář „</w:t>
      </w:r>
      <w:r w:rsidR="004C219C" w:rsidRPr="000A6107">
        <w:rPr>
          <w:rFonts w:ascii="Garamond" w:hAnsi="Garamond" w:cs="Arial"/>
        </w:rPr>
        <w:t>Přihlášk</w:t>
      </w:r>
      <w:r w:rsidRPr="000A6107">
        <w:rPr>
          <w:rFonts w:ascii="Garamond" w:hAnsi="Garamond" w:cs="Arial"/>
        </w:rPr>
        <w:t>y“</w:t>
      </w:r>
    </w:p>
    <w:p w:rsidR="004C219C" w:rsidRPr="000A6107" w:rsidRDefault="004C219C" w:rsidP="00FB3CE9">
      <w:pPr>
        <w:rPr>
          <w:rFonts w:ascii="Garamond" w:hAnsi="Garamond" w:cs="Arial"/>
        </w:rPr>
      </w:pPr>
    </w:p>
    <w:p w:rsidR="004C219C" w:rsidRPr="000A6107" w:rsidRDefault="001D106B" w:rsidP="00FB3CE9">
      <w:pPr>
        <w:numPr>
          <w:ilvl w:val="0"/>
          <w:numId w:val="5"/>
        </w:numPr>
        <w:tabs>
          <w:tab w:val="clear" w:pos="2130"/>
        </w:tabs>
        <w:ind w:left="0" w:firstLine="0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Podrobné </w:t>
      </w:r>
      <w:r w:rsidR="004C219C" w:rsidRPr="000A6107">
        <w:rPr>
          <w:rFonts w:ascii="Garamond" w:hAnsi="Garamond" w:cs="Arial"/>
        </w:rPr>
        <w:t>informace o výběrovém řízení pro uchazeče</w:t>
      </w:r>
    </w:p>
    <w:p w:rsidR="004C219C" w:rsidRPr="000A6107" w:rsidRDefault="004C219C" w:rsidP="00FB3CE9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                        </w:t>
      </w:r>
    </w:p>
    <w:p w:rsidR="00142AFD" w:rsidRPr="000A6107" w:rsidRDefault="004C219C" w:rsidP="00FB3CE9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</w:t>
      </w:r>
      <w:r w:rsidR="00EA1707" w:rsidRPr="000A6107">
        <w:rPr>
          <w:rFonts w:ascii="Garamond" w:hAnsi="Garamond" w:cs="Arial"/>
        </w:rPr>
        <w:t>Česk</w:t>
      </w:r>
      <w:r w:rsidR="003B4B94" w:rsidRPr="000A6107">
        <w:rPr>
          <w:rFonts w:ascii="Garamond" w:hAnsi="Garamond" w:cs="Arial"/>
        </w:rPr>
        <w:t>é</w:t>
      </w:r>
      <w:r w:rsidR="00EA1707" w:rsidRPr="000A6107">
        <w:rPr>
          <w:rFonts w:ascii="Garamond" w:hAnsi="Garamond" w:cs="Arial"/>
        </w:rPr>
        <w:t xml:space="preserve"> Budějovic</w:t>
      </w:r>
      <w:r w:rsidR="003B4B94" w:rsidRPr="000A6107">
        <w:rPr>
          <w:rFonts w:ascii="Garamond" w:hAnsi="Garamond" w:cs="Arial"/>
        </w:rPr>
        <w:t>e</w:t>
      </w:r>
      <w:r w:rsidRPr="000A6107">
        <w:rPr>
          <w:rFonts w:ascii="Garamond" w:hAnsi="Garamond" w:cs="Arial"/>
        </w:rPr>
        <w:t xml:space="preserve"> </w:t>
      </w:r>
      <w:r w:rsidR="004C3B0E" w:rsidRPr="000A6107">
        <w:rPr>
          <w:rFonts w:ascii="Garamond" w:hAnsi="Garamond" w:cs="Arial"/>
        </w:rPr>
        <w:t>1</w:t>
      </w:r>
      <w:r w:rsidR="00402ADF" w:rsidRPr="000A6107">
        <w:rPr>
          <w:rFonts w:ascii="Garamond" w:hAnsi="Garamond" w:cs="Arial"/>
        </w:rPr>
        <w:t>9</w:t>
      </w:r>
      <w:r w:rsidR="00172693" w:rsidRPr="000A6107">
        <w:rPr>
          <w:rFonts w:ascii="Garamond" w:hAnsi="Garamond" w:cs="Arial"/>
        </w:rPr>
        <w:t>.</w:t>
      </w:r>
      <w:r w:rsidR="004C3B0E" w:rsidRPr="000A6107">
        <w:rPr>
          <w:rFonts w:ascii="Garamond" w:hAnsi="Garamond" w:cs="Arial"/>
        </w:rPr>
        <w:t xml:space="preserve"> </w:t>
      </w:r>
      <w:r w:rsidR="00402ADF" w:rsidRPr="000A6107">
        <w:rPr>
          <w:rFonts w:ascii="Garamond" w:hAnsi="Garamond" w:cs="Arial"/>
        </w:rPr>
        <w:t>6</w:t>
      </w:r>
      <w:r w:rsidR="00172693" w:rsidRPr="000A6107">
        <w:rPr>
          <w:rFonts w:ascii="Garamond" w:hAnsi="Garamond" w:cs="Arial"/>
        </w:rPr>
        <w:t>.</w:t>
      </w:r>
      <w:r w:rsidR="004C3B0E" w:rsidRPr="000A6107">
        <w:rPr>
          <w:rFonts w:ascii="Garamond" w:hAnsi="Garamond" w:cs="Arial"/>
        </w:rPr>
        <w:t xml:space="preserve"> </w:t>
      </w:r>
      <w:r w:rsidR="00172693" w:rsidRPr="000A6107">
        <w:rPr>
          <w:rFonts w:ascii="Garamond" w:hAnsi="Garamond" w:cs="Arial"/>
        </w:rPr>
        <w:t>201</w:t>
      </w:r>
      <w:r w:rsidR="00402ADF" w:rsidRPr="000A6107">
        <w:rPr>
          <w:rFonts w:ascii="Garamond" w:hAnsi="Garamond" w:cs="Arial"/>
        </w:rPr>
        <w:t>9</w:t>
      </w:r>
      <w:r w:rsidRPr="000A6107">
        <w:rPr>
          <w:rFonts w:ascii="Garamond" w:hAnsi="Garamond" w:cs="Arial"/>
        </w:rPr>
        <w:t xml:space="preserve">                               </w:t>
      </w:r>
    </w:p>
    <w:p w:rsidR="004C219C" w:rsidRPr="000A6107" w:rsidRDefault="004C219C" w:rsidP="00FB3CE9">
      <w:pPr>
        <w:rPr>
          <w:rFonts w:ascii="Garamond" w:hAnsi="Garamond" w:cs="Arial"/>
        </w:rPr>
      </w:pPr>
    </w:p>
    <w:p w:rsidR="007150A6" w:rsidRPr="000A6107" w:rsidRDefault="007150A6" w:rsidP="00FB3CE9">
      <w:pPr>
        <w:rPr>
          <w:rFonts w:ascii="Garamond" w:hAnsi="Garamond" w:cs="Arial"/>
        </w:rPr>
      </w:pPr>
    </w:p>
    <w:p w:rsidR="007150A6" w:rsidRPr="000A6107" w:rsidRDefault="007150A6" w:rsidP="00FB3CE9">
      <w:pPr>
        <w:rPr>
          <w:rFonts w:ascii="Garamond" w:hAnsi="Garamond" w:cs="Arial"/>
        </w:rPr>
      </w:pPr>
    </w:p>
    <w:p w:rsidR="009507BA" w:rsidRPr="000A6107" w:rsidRDefault="004C219C" w:rsidP="00FB3CE9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>JUDr.</w:t>
      </w:r>
      <w:r w:rsidR="004C3B0E" w:rsidRPr="000A6107">
        <w:rPr>
          <w:rFonts w:ascii="Garamond" w:hAnsi="Garamond" w:cs="Arial"/>
        </w:rPr>
        <w:t xml:space="preserve"> Milan  Tripe</w:t>
      </w:r>
      <w:r w:rsidR="0087679A" w:rsidRPr="000A6107">
        <w:rPr>
          <w:rFonts w:ascii="Garamond" w:hAnsi="Garamond" w:cs="Arial"/>
        </w:rPr>
        <w:t xml:space="preserve">s , v. r. </w:t>
      </w:r>
      <w:r w:rsidR="00FB3CE9" w:rsidRPr="000A6107">
        <w:rPr>
          <w:rFonts w:ascii="Garamond" w:hAnsi="Garamond" w:cs="Arial"/>
        </w:rPr>
        <w:tab/>
      </w:r>
      <w:r w:rsidR="00FB3CE9" w:rsidRPr="000A6107">
        <w:rPr>
          <w:rFonts w:ascii="Garamond" w:hAnsi="Garamond" w:cs="Arial"/>
        </w:rPr>
        <w:tab/>
      </w:r>
      <w:r w:rsidR="00FB3CE9" w:rsidRPr="000A6107">
        <w:rPr>
          <w:rFonts w:ascii="Garamond" w:hAnsi="Garamond" w:cs="Arial"/>
        </w:rPr>
        <w:tab/>
      </w:r>
      <w:r w:rsidR="00FB3CE9" w:rsidRPr="000A6107">
        <w:rPr>
          <w:rFonts w:ascii="Garamond" w:hAnsi="Garamond" w:cs="Arial"/>
        </w:rPr>
        <w:tab/>
      </w:r>
      <w:r w:rsidR="00FB3CE9" w:rsidRPr="000A6107">
        <w:rPr>
          <w:rFonts w:ascii="Garamond" w:hAnsi="Garamond" w:cs="Arial"/>
        </w:rPr>
        <w:tab/>
      </w:r>
      <w:r w:rsidR="00FB3CE9" w:rsidRPr="000A6107">
        <w:rPr>
          <w:rFonts w:ascii="Garamond" w:hAnsi="Garamond" w:cs="Arial"/>
        </w:rPr>
        <w:tab/>
      </w:r>
      <w:r w:rsidR="003B4B94" w:rsidRPr="000A6107">
        <w:rPr>
          <w:rFonts w:ascii="Garamond" w:hAnsi="Garamond" w:cs="Arial"/>
        </w:rPr>
        <w:tab/>
      </w:r>
      <w:r w:rsidR="00737ED7" w:rsidRPr="000A6107">
        <w:rPr>
          <w:rFonts w:ascii="Garamond" w:hAnsi="Garamond" w:cs="Arial"/>
        </w:rPr>
        <w:tab/>
      </w:r>
    </w:p>
    <w:p w:rsidR="00737ED7" w:rsidRPr="000A6107" w:rsidRDefault="00737ED7" w:rsidP="00FB3CE9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>předseda</w:t>
      </w:r>
      <w:r w:rsidR="004C3B0E" w:rsidRPr="000A6107">
        <w:rPr>
          <w:rFonts w:ascii="Garamond" w:hAnsi="Garamond" w:cs="Arial"/>
        </w:rPr>
        <w:t xml:space="preserve"> </w:t>
      </w:r>
      <w:r w:rsidRPr="000A6107">
        <w:rPr>
          <w:rFonts w:ascii="Garamond" w:hAnsi="Garamond" w:cs="Arial"/>
        </w:rPr>
        <w:t>Krajského soudu</w:t>
      </w:r>
    </w:p>
    <w:p w:rsidR="00A95A13" w:rsidRPr="000A6107" w:rsidRDefault="00737ED7" w:rsidP="009507BA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>v Českých Budějovicíc</w:t>
      </w:r>
      <w:r w:rsidR="00D64161" w:rsidRPr="000A6107">
        <w:rPr>
          <w:sz w:val="28"/>
          <w:szCs w:val="28"/>
        </w:rPr>
        <w:t xml:space="preserve">  </w:t>
      </w:r>
      <w:r w:rsidR="00B66530" w:rsidRPr="000A6107">
        <w:rPr>
          <w:sz w:val="28"/>
          <w:szCs w:val="28"/>
        </w:rPr>
        <w:t xml:space="preserve"> </w:t>
      </w:r>
      <w:r w:rsidR="00D64161" w:rsidRPr="000A6107">
        <w:rPr>
          <w:sz w:val="28"/>
          <w:szCs w:val="28"/>
        </w:rPr>
        <w:t xml:space="preserve"> </w:t>
      </w:r>
      <w:r w:rsidR="00B66530" w:rsidRPr="000A6107">
        <w:rPr>
          <w:sz w:val="28"/>
          <w:szCs w:val="28"/>
        </w:rPr>
        <w:t xml:space="preserve">                             </w:t>
      </w:r>
    </w:p>
    <w:p w:rsidR="00142AFD" w:rsidRPr="000A6107" w:rsidRDefault="00B66530" w:rsidP="00864E3C">
      <w:pPr>
        <w:ind w:left="2124" w:firstLine="708"/>
        <w:rPr>
          <w:rFonts w:ascii="Garamond" w:hAnsi="Garamond" w:cs="Arial"/>
        </w:rPr>
      </w:pPr>
      <w:r w:rsidRPr="000A6107">
        <w:rPr>
          <w:rFonts w:ascii="Garamond" w:hAnsi="Garamond" w:cs="Arial"/>
        </w:rPr>
        <w:lastRenderedPageBreak/>
        <w:t xml:space="preserve">   </w:t>
      </w:r>
      <w:r w:rsidRPr="000A6107">
        <w:rPr>
          <w:rFonts w:ascii="Garamond" w:hAnsi="Garamond" w:cs="Arial"/>
          <w:b/>
        </w:rPr>
        <w:t>P Ř I H L Á Š K A</w:t>
      </w:r>
    </w:p>
    <w:p w:rsidR="00120CF4" w:rsidRPr="000A6107" w:rsidRDefault="00B779F1" w:rsidP="00EE722B">
      <w:pPr>
        <w:ind w:left="-900"/>
        <w:rPr>
          <w:rFonts w:ascii="Garamond" w:hAnsi="Garamond" w:cs="Arial"/>
          <w:b/>
        </w:rPr>
      </w:pPr>
      <w:r w:rsidRPr="000A6107">
        <w:rPr>
          <w:rFonts w:ascii="Garamond" w:hAnsi="Garamond" w:cs="Arial"/>
          <w:b/>
        </w:rPr>
        <w:t xml:space="preserve">    </w:t>
      </w:r>
      <w:r w:rsidR="00B66530" w:rsidRPr="000A6107">
        <w:rPr>
          <w:rFonts w:ascii="Garamond" w:hAnsi="Garamond" w:cs="Arial"/>
          <w:b/>
        </w:rPr>
        <w:t xml:space="preserve">                                 </w:t>
      </w:r>
    </w:p>
    <w:p w:rsidR="00B779F1" w:rsidRPr="000A6107" w:rsidRDefault="00B66530" w:rsidP="00120CF4">
      <w:pPr>
        <w:ind w:left="1224" w:firstLine="900"/>
        <w:rPr>
          <w:rFonts w:ascii="Garamond" w:hAnsi="Garamond" w:cs="Arial"/>
          <w:b/>
        </w:rPr>
      </w:pPr>
      <w:r w:rsidRPr="000A6107">
        <w:rPr>
          <w:rFonts w:ascii="Garamond" w:hAnsi="Garamond" w:cs="Arial"/>
          <w:b/>
        </w:rPr>
        <w:t xml:space="preserve">do výběrového řízení na obsazení </w:t>
      </w:r>
    </w:p>
    <w:p w:rsidR="00120CF4" w:rsidRPr="000A6107" w:rsidRDefault="00B66530" w:rsidP="00EE722B">
      <w:pPr>
        <w:ind w:left="-900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                  </w:t>
      </w:r>
    </w:p>
    <w:p w:rsidR="00B66530" w:rsidRPr="000A6107" w:rsidRDefault="00B779F1" w:rsidP="00EE722B">
      <w:pPr>
        <w:ind w:left="-900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</w:t>
      </w:r>
      <w:r w:rsidR="00D64161" w:rsidRPr="000A6107">
        <w:rPr>
          <w:rFonts w:ascii="Garamond" w:hAnsi="Garamond" w:cs="Arial"/>
        </w:rPr>
        <w:t xml:space="preserve">      </w:t>
      </w:r>
      <w:r w:rsidRPr="000A6107">
        <w:rPr>
          <w:rFonts w:ascii="Garamond" w:hAnsi="Garamond" w:cs="Arial"/>
        </w:rPr>
        <w:t xml:space="preserve">      </w:t>
      </w:r>
      <w:r w:rsidR="006F12B6" w:rsidRPr="000A6107">
        <w:rPr>
          <w:rFonts w:ascii="Garamond" w:hAnsi="Garamond" w:cs="Arial"/>
        </w:rPr>
        <w:t>funkce</w:t>
      </w:r>
      <w:r w:rsidRPr="000A6107">
        <w:rPr>
          <w:rFonts w:ascii="Garamond" w:hAnsi="Garamond" w:cs="Arial"/>
        </w:rPr>
        <w:t xml:space="preserve">: </w:t>
      </w:r>
      <w:r w:rsidR="00D64161" w:rsidRPr="000A6107">
        <w:rPr>
          <w:rFonts w:ascii="Garamond" w:hAnsi="Garamond" w:cs="Arial"/>
        </w:rPr>
        <w:t xml:space="preserve">     </w:t>
      </w:r>
    </w:p>
    <w:p w:rsidR="008B3ADF" w:rsidRPr="000A6107" w:rsidRDefault="00B66530" w:rsidP="00EE722B">
      <w:pPr>
        <w:ind w:left="-900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    </w:t>
      </w:r>
      <w:r w:rsidR="008B3ADF" w:rsidRPr="000A6107">
        <w:rPr>
          <w:rFonts w:ascii="Garamond" w:hAnsi="Garamond" w:cs="Arial"/>
        </w:rPr>
        <w:t xml:space="preserve">        </w:t>
      </w:r>
      <w:r w:rsidR="007D1A4F" w:rsidRPr="000A6107">
        <w:rPr>
          <w:rFonts w:ascii="Garamond" w:hAnsi="Garamond" w:cs="Arial"/>
          <w:b/>
        </w:rPr>
        <w:t>předseda</w:t>
      </w:r>
      <w:r w:rsidR="0068621E" w:rsidRPr="000A6107">
        <w:rPr>
          <w:rFonts w:ascii="Garamond" w:hAnsi="Garamond" w:cs="Arial"/>
          <w:b/>
        </w:rPr>
        <w:t>/</w:t>
      </w:r>
      <w:r w:rsidR="007D1A4F" w:rsidRPr="000A6107">
        <w:rPr>
          <w:rFonts w:ascii="Garamond" w:hAnsi="Garamond" w:cs="Arial"/>
          <w:b/>
        </w:rPr>
        <w:t xml:space="preserve">předsedkyně Okresního soudu v </w:t>
      </w:r>
      <w:r w:rsidR="00402ADF" w:rsidRPr="000A6107">
        <w:rPr>
          <w:rFonts w:ascii="Garamond" w:hAnsi="Garamond" w:cs="Arial"/>
          <w:b/>
        </w:rPr>
        <w:t>Prachaticích</w:t>
      </w:r>
    </w:p>
    <w:p w:rsidR="007D1A4F" w:rsidRPr="000A6107" w:rsidRDefault="008B3ADF" w:rsidP="007D1A4F">
      <w:pPr>
        <w:ind w:left="-900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</w:t>
      </w:r>
    </w:p>
    <w:p w:rsidR="00B66530" w:rsidRPr="000A6107" w:rsidRDefault="00B66530" w:rsidP="007D1A4F">
      <w:pPr>
        <w:ind w:left="-900" w:firstLine="900"/>
        <w:rPr>
          <w:rFonts w:ascii="Garamond" w:hAnsi="Garamond" w:cs="Arial"/>
        </w:rPr>
      </w:pPr>
      <w:r w:rsidRPr="000A6107">
        <w:rPr>
          <w:rFonts w:ascii="Garamond" w:hAnsi="Garamond" w:cs="Arial"/>
        </w:rPr>
        <w:t>Titul, jméno, příjmení:</w:t>
      </w:r>
    </w:p>
    <w:p w:rsidR="00B66530" w:rsidRPr="000A6107" w:rsidRDefault="00B66530" w:rsidP="00EE722B">
      <w:pPr>
        <w:ind w:left="-900"/>
        <w:rPr>
          <w:rFonts w:ascii="Garamond" w:hAnsi="Garamond" w:cs="Arial"/>
        </w:rPr>
      </w:pPr>
    </w:p>
    <w:p w:rsidR="00B66530" w:rsidRPr="000A6107" w:rsidRDefault="00B66530" w:rsidP="00EE722B">
      <w:pPr>
        <w:ind w:left="-900"/>
        <w:rPr>
          <w:rFonts w:ascii="Garamond" w:hAnsi="Garamond" w:cs="Arial"/>
        </w:rPr>
      </w:pPr>
    </w:p>
    <w:p w:rsidR="00B66530" w:rsidRPr="000A6107" w:rsidRDefault="00B66530" w:rsidP="00EE722B">
      <w:pPr>
        <w:ind w:left="-900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     Datum narození:</w:t>
      </w:r>
    </w:p>
    <w:p w:rsidR="007D1A4F" w:rsidRPr="000A6107" w:rsidRDefault="00B66530" w:rsidP="007D1A4F">
      <w:pPr>
        <w:ind w:left="-900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          </w:t>
      </w:r>
    </w:p>
    <w:p w:rsidR="00B66530" w:rsidRPr="000A6107" w:rsidRDefault="00B66530" w:rsidP="007D1A4F">
      <w:pPr>
        <w:ind w:left="-900" w:firstLine="900"/>
        <w:rPr>
          <w:rFonts w:ascii="Garamond" w:hAnsi="Garamond" w:cs="Arial"/>
        </w:rPr>
      </w:pPr>
      <w:r w:rsidRPr="000A6107">
        <w:rPr>
          <w:rFonts w:ascii="Garamond" w:hAnsi="Garamond" w:cs="Arial"/>
        </w:rPr>
        <w:t>Adresa zaměstnavatele, pracovní zařazení</w:t>
      </w:r>
      <w:r w:rsidR="008B3ADF" w:rsidRPr="000A6107">
        <w:rPr>
          <w:rFonts w:ascii="Garamond" w:hAnsi="Garamond" w:cs="Arial"/>
        </w:rPr>
        <w:t xml:space="preserve"> od kdy</w:t>
      </w:r>
      <w:r w:rsidRPr="000A6107">
        <w:rPr>
          <w:rFonts w:ascii="Garamond" w:hAnsi="Garamond" w:cs="Arial"/>
        </w:rPr>
        <w:t>, e-mail, telefon:</w:t>
      </w:r>
    </w:p>
    <w:p w:rsidR="00B66530" w:rsidRPr="000A6107" w:rsidRDefault="00B66530" w:rsidP="00EE722B">
      <w:pPr>
        <w:ind w:left="-900"/>
        <w:rPr>
          <w:rFonts w:ascii="Garamond" w:hAnsi="Garamond" w:cs="Arial"/>
        </w:rPr>
      </w:pPr>
    </w:p>
    <w:p w:rsidR="00B66530" w:rsidRPr="000A6107" w:rsidRDefault="00B66530" w:rsidP="00EE722B">
      <w:pPr>
        <w:ind w:left="-900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</w:t>
      </w:r>
    </w:p>
    <w:p w:rsidR="00245B66" w:rsidRPr="000A6107" w:rsidRDefault="00245B66" w:rsidP="00EE722B">
      <w:pPr>
        <w:ind w:left="-900"/>
        <w:rPr>
          <w:rFonts w:ascii="Garamond" w:hAnsi="Garamond" w:cs="Arial"/>
        </w:rPr>
      </w:pPr>
    </w:p>
    <w:p w:rsidR="00245B66" w:rsidRPr="000A6107" w:rsidRDefault="00245B66" w:rsidP="00EE722B">
      <w:pPr>
        <w:ind w:left="-900"/>
        <w:rPr>
          <w:rFonts w:ascii="Garamond" w:hAnsi="Garamond" w:cs="Arial"/>
        </w:rPr>
      </w:pPr>
    </w:p>
    <w:p w:rsidR="00B66530" w:rsidRPr="000A6107" w:rsidRDefault="00B66530" w:rsidP="00EE722B">
      <w:pPr>
        <w:ind w:left="-900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       </w:t>
      </w:r>
    </w:p>
    <w:p w:rsidR="00B66530" w:rsidRPr="000A6107" w:rsidRDefault="008B3ADF" w:rsidP="00EE722B">
      <w:pPr>
        <w:ind w:left="-900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</w:t>
      </w:r>
      <w:r w:rsidR="00B66530" w:rsidRPr="000A6107">
        <w:rPr>
          <w:rFonts w:ascii="Garamond" w:hAnsi="Garamond" w:cs="Arial"/>
        </w:rPr>
        <w:t xml:space="preserve">             Adresa bydliště včetně PSČ , telefon, e-mail:</w:t>
      </w:r>
    </w:p>
    <w:p w:rsidR="00B66530" w:rsidRPr="000A6107" w:rsidRDefault="00B66530" w:rsidP="00EE722B">
      <w:pPr>
        <w:ind w:left="-900"/>
        <w:rPr>
          <w:rFonts w:ascii="Garamond" w:hAnsi="Garamond" w:cs="Arial"/>
        </w:rPr>
      </w:pPr>
    </w:p>
    <w:p w:rsidR="00B66530" w:rsidRPr="000A6107" w:rsidRDefault="00B66530" w:rsidP="00EE722B">
      <w:pPr>
        <w:ind w:left="-900"/>
        <w:rPr>
          <w:rFonts w:ascii="Garamond" w:hAnsi="Garamond" w:cs="Arial"/>
        </w:rPr>
      </w:pPr>
    </w:p>
    <w:p w:rsidR="008B3ADF" w:rsidRPr="000A6107" w:rsidRDefault="00B66530" w:rsidP="00EE722B">
      <w:pPr>
        <w:ind w:left="-900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</w:t>
      </w:r>
    </w:p>
    <w:p w:rsidR="00B66530" w:rsidRPr="000A6107" w:rsidRDefault="00B66530" w:rsidP="00EE722B">
      <w:pPr>
        <w:ind w:left="-900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    Adresa pro zasílání korespondence, je-li od adresy </w:t>
      </w:r>
      <w:r w:rsidR="008B3ADF" w:rsidRPr="000A6107">
        <w:rPr>
          <w:rFonts w:ascii="Garamond" w:hAnsi="Garamond" w:cs="Arial"/>
        </w:rPr>
        <w:t>bydliště odlišná:</w:t>
      </w:r>
    </w:p>
    <w:p w:rsidR="008B3ADF" w:rsidRPr="000A6107" w:rsidRDefault="008B3ADF" w:rsidP="00245B66">
      <w:pPr>
        <w:rPr>
          <w:rFonts w:ascii="Garamond" w:hAnsi="Garamond" w:cs="Arial"/>
        </w:rPr>
      </w:pPr>
    </w:p>
    <w:p w:rsidR="008B3ADF" w:rsidRPr="000A6107" w:rsidRDefault="008B3ADF" w:rsidP="00EE722B">
      <w:pPr>
        <w:ind w:left="-900"/>
        <w:rPr>
          <w:rFonts w:ascii="Garamond" w:hAnsi="Garamond" w:cs="Arial"/>
        </w:rPr>
      </w:pPr>
    </w:p>
    <w:p w:rsidR="008B3ADF" w:rsidRPr="000A6107" w:rsidRDefault="008B3ADF" w:rsidP="00EE722B">
      <w:pPr>
        <w:ind w:left="-900"/>
        <w:rPr>
          <w:rFonts w:ascii="Garamond" w:hAnsi="Garamond" w:cs="Arial"/>
        </w:rPr>
      </w:pPr>
    </w:p>
    <w:p w:rsidR="00B66530" w:rsidRPr="000A6107" w:rsidRDefault="00B66530" w:rsidP="00EE722B">
      <w:pPr>
        <w:ind w:left="-900"/>
        <w:rPr>
          <w:rFonts w:ascii="Garamond" w:hAnsi="Garamond" w:cs="Arial"/>
        </w:rPr>
      </w:pPr>
    </w:p>
    <w:p w:rsidR="00B66530" w:rsidRPr="000A6107" w:rsidRDefault="008B3ADF" w:rsidP="00EE722B">
      <w:pPr>
        <w:ind w:left="-900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    </w:t>
      </w:r>
      <w:r w:rsidR="00120CF4" w:rsidRPr="000A6107">
        <w:rPr>
          <w:rFonts w:ascii="Garamond" w:hAnsi="Garamond" w:cs="Arial"/>
        </w:rPr>
        <w:t>1</w:t>
      </w:r>
      <w:r w:rsidRPr="000A6107">
        <w:rPr>
          <w:rFonts w:ascii="Garamond" w:hAnsi="Garamond" w:cs="Arial"/>
        </w:rPr>
        <w:t>. Ukončení vysokoškolského vzdělání, získaného řádným skončením studia</w:t>
      </w:r>
    </w:p>
    <w:p w:rsidR="008B3ADF" w:rsidRPr="000A6107" w:rsidRDefault="008B3ADF" w:rsidP="00EE722B">
      <w:pPr>
        <w:ind w:left="-900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       v magisterském studijním programu v oblasti práva na vysoké škole v ČR  </w:t>
      </w:r>
    </w:p>
    <w:p w:rsidR="008B3ADF" w:rsidRPr="000A6107" w:rsidRDefault="008B3ADF" w:rsidP="00120CF4">
      <w:pPr>
        <w:numPr>
          <w:ilvl w:val="0"/>
          <w:numId w:val="3"/>
        </w:numPr>
        <w:tabs>
          <w:tab w:val="clear" w:pos="1995"/>
          <w:tab w:val="num" w:pos="180"/>
        </w:tabs>
        <w:ind w:left="180" w:firstLine="0"/>
        <w:rPr>
          <w:rFonts w:ascii="Garamond" w:hAnsi="Garamond" w:cs="Arial"/>
        </w:rPr>
      </w:pPr>
      <w:r w:rsidRPr="000A6107">
        <w:rPr>
          <w:rFonts w:ascii="Garamond" w:hAnsi="Garamond" w:cs="Arial"/>
        </w:rPr>
        <w:t>přesné datum, název školy:</w:t>
      </w:r>
    </w:p>
    <w:p w:rsidR="008B3ADF" w:rsidRPr="000A6107" w:rsidRDefault="008B3ADF" w:rsidP="008B3ADF">
      <w:pPr>
        <w:rPr>
          <w:rFonts w:ascii="Garamond" w:hAnsi="Garamond" w:cs="Arial"/>
        </w:rPr>
      </w:pPr>
    </w:p>
    <w:p w:rsidR="008B3ADF" w:rsidRPr="000A6107" w:rsidRDefault="008B3ADF" w:rsidP="008B3ADF">
      <w:pPr>
        <w:rPr>
          <w:rFonts w:ascii="Garamond" w:hAnsi="Garamond" w:cs="Arial"/>
        </w:rPr>
      </w:pPr>
    </w:p>
    <w:p w:rsidR="008B3ADF" w:rsidRPr="000A6107" w:rsidRDefault="008B3ADF" w:rsidP="008B3ADF">
      <w:pPr>
        <w:rPr>
          <w:rFonts w:ascii="Garamond" w:hAnsi="Garamond" w:cs="Arial"/>
        </w:rPr>
      </w:pPr>
    </w:p>
    <w:p w:rsidR="00E15C7E" w:rsidRPr="000A6107" w:rsidRDefault="00E15C7E" w:rsidP="008B3ADF">
      <w:pPr>
        <w:rPr>
          <w:rFonts w:ascii="Garamond" w:hAnsi="Garamond" w:cs="Arial"/>
        </w:rPr>
      </w:pPr>
    </w:p>
    <w:p w:rsidR="008B3ADF" w:rsidRPr="000A6107" w:rsidRDefault="008B3ADF" w:rsidP="008B3ADF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>2. Jazykové znalosti – včetně úspěšného složení státní zkoušky:</w:t>
      </w:r>
    </w:p>
    <w:p w:rsidR="008B3ADF" w:rsidRPr="000A6107" w:rsidRDefault="008B3ADF" w:rsidP="008B3ADF">
      <w:pPr>
        <w:rPr>
          <w:rFonts w:ascii="Garamond" w:hAnsi="Garamond" w:cs="Arial"/>
        </w:rPr>
      </w:pPr>
    </w:p>
    <w:p w:rsidR="008B3ADF" w:rsidRPr="000A6107" w:rsidRDefault="008B3ADF" w:rsidP="008B3ADF">
      <w:pPr>
        <w:rPr>
          <w:rFonts w:ascii="Garamond" w:hAnsi="Garamond" w:cs="Arial"/>
        </w:rPr>
      </w:pPr>
    </w:p>
    <w:p w:rsidR="00E15C7E" w:rsidRPr="000A6107" w:rsidRDefault="00E15C7E" w:rsidP="008B3ADF">
      <w:pPr>
        <w:rPr>
          <w:rFonts w:ascii="Garamond" w:hAnsi="Garamond" w:cs="Arial"/>
        </w:rPr>
      </w:pPr>
    </w:p>
    <w:p w:rsidR="008B3ADF" w:rsidRPr="000A6107" w:rsidRDefault="008B3ADF" w:rsidP="008B3ADF">
      <w:pPr>
        <w:rPr>
          <w:rFonts w:ascii="Garamond" w:hAnsi="Garamond" w:cs="Arial"/>
        </w:rPr>
      </w:pPr>
    </w:p>
    <w:p w:rsidR="008B3ADF" w:rsidRPr="000A6107" w:rsidRDefault="008B3ADF" w:rsidP="008B3ADF">
      <w:pPr>
        <w:rPr>
          <w:rFonts w:ascii="Garamond" w:hAnsi="Garamond" w:cs="Arial"/>
        </w:rPr>
      </w:pPr>
    </w:p>
    <w:p w:rsidR="008B3ADF" w:rsidRPr="000A6107" w:rsidRDefault="008B3ADF" w:rsidP="008B3ADF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>3. Dosavadní právní praxe:</w:t>
      </w:r>
    </w:p>
    <w:p w:rsidR="008B3ADF" w:rsidRPr="000A6107" w:rsidRDefault="008B3ADF" w:rsidP="008B3ADF">
      <w:pPr>
        <w:rPr>
          <w:rFonts w:ascii="Garamond" w:hAnsi="Garamond"/>
          <w:b/>
        </w:rPr>
      </w:pPr>
    </w:p>
    <w:p w:rsidR="008B3ADF" w:rsidRPr="000A6107" w:rsidRDefault="008B3ADF" w:rsidP="008B3ADF">
      <w:pPr>
        <w:rPr>
          <w:rFonts w:ascii="Garamond" w:hAnsi="Garamond"/>
          <w:b/>
        </w:rPr>
      </w:pPr>
    </w:p>
    <w:p w:rsidR="008B3ADF" w:rsidRPr="000A6107" w:rsidRDefault="008B3ADF" w:rsidP="008B3ADF">
      <w:pPr>
        <w:rPr>
          <w:rFonts w:ascii="Garamond" w:hAnsi="Garamond"/>
          <w:b/>
        </w:rPr>
      </w:pPr>
    </w:p>
    <w:p w:rsidR="002635CE" w:rsidRPr="000A6107" w:rsidRDefault="002635CE" w:rsidP="008B3ADF">
      <w:pPr>
        <w:rPr>
          <w:rFonts w:ascii="Garamond" w:hAnsi="Garamond"/>
          <w:b/>
        </w:rPr>
      </w:pPr>
    </w:p>
    <w:p w:rsidR="002635CE" w:rsidRPr="000A6107" w:rsidRDefault="002635CE" w:rsidP="008B3ADF">
      <w:pPr>
        <w:rPr>
          <w:rFonts w:ascii="Garamond" w:hAnsi="Garamond"/>
          <w:b/>
        </w:rPr>
      </w:pPr>
    </w:p>
    <w:p w:rsidR="00B779F1" w:rsidRPr="000A6107" w:rsidRDefault="00B779F1" w:rsidP="008B3ADF">
      <w:pPr>
        <w:rPr>
          <w:rFonts w:ascii="Garamond" w:hAnsi="Garamond"/>
          <w:b/>
        </w:rPr>
      </w:pPr>
    </w:p>
    <w:p w:rsidR="002635CE" w:rsidRPr="000A6107" w:rsidRDefault="00321550" w:rsidP="008B3ADF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>4. Zahraniční stáže</w:t>
      </w:r>
    </w:p>
    <w:p w:rsidR="00F63F6C" w:rsidRPr="000A6107" w:rsidRDefault="00F63F6C" w:rsidP="008B3ADF">
      <w:pPr>
        <w:rPr>
          <w:rFonts w:ascii="Garamond" w:hAnsi="Garamond" w:cs="Arial"/>
        </w:rPr>
      </w:pPr>
    </w:p>
    <w:p w:rsidR="008B3ADF" w:rsidRPr="000A6107" w:rsidRDefault="00D64161" w:rsidP="008B3ADF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>5. Povinné přílohy připojené k přihlášce:</w:t>
      </w:r>
      <w:r w:rsidR="008B3ADF" w:rsidRPr="000A6107">
        <w:rPr>
          <w:rFonts w:ascii="Garamond" w:hAnsi="Garamond" w:cs="Arial"/>
        </w:rPr>
        <w:t xml:space="preserve"> </w:t>
      </w:r>
    </w:p>
    <w:p w:rsidR="002635CE" w:rsidRPr="000A6107" w:rsidRDefault="002635CE" w:rsidP="008B3ADF">
      <w:pPr>
        <w:rPr>
          <w:rFonts w:ascii="Garamond" w:hAnsi="Garamond" w:cs="Arial"/>
        </w:rPr>
      </w:pPr>
    </w:p>
    <w:p w:rsidR="002635CE" w:rsidRPr="000A6107" w:rsidRDefault="002635CE" w:rsidP="008B3ADF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lastRenderedPageBreak/>
        <w:t xml:space="preserve">   </w:t>
      </w:r>
      <w:r w:rsidR="00120CF4" w:rsidRPr="000A6107">
        <w:rPr>
          <w:rFonts w:ascii="Garamond" w:hAnsi="Garamond" w:cs="Arial"/>
        </w:rPr>
        <w:t>1</w:t>
      </w:r>
      <w:r w:rsidRPr="000A6107">
        <w:rPr>
          <w:rFonts w:ascii="Garamond" w:hAnsi="Garamond" w:cs="Arial"/>
        </w:rPr>
        <w:t>. strukturovaný životopis, případně přehled o publikační, pedagogické,</w:t>
      </w:r>
    </w:p>
    <w:p w:rsidR="002635CE" w:rsidRPr="000A6107" w:rsidRDefault="002635CE" w:rsidP="008B3ADF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</w:t>
      </w:r>
      <w:r w:rsidR="004C3B0E" w:rsidRPr="000A6107">
        <w:rPr>
          <w:rFonts w:ascii="Garamond" w:hAnsi="Garamond" w:cs="Arial"/>
        </w:rPr>
        <w:t>vědecké, řídící nebo jiné tvůrčí</w:t>
      </w:r>
      <w:r w:rsidRPr="000A6107">
        <w:rPr>
          <w:rFonts w:ascii="Garamond" w:hAnsi="Garamond" w:cs="Arial"/>
        </w:rPr>
        <w:t xml:space="preserve"> či odborné činnosti, která může být </w:t>
      </w:r>
    </w:p>
    <w:p w:rsidR="002635CE" w:rsidRPr="000A6107" w:rsidRDefault="002635CE" w:rsidP="008B3ADF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významná pro posouzení předpokladů pro výkon </w:t>
      </w:r>
      <w:r w:rsidR="00B779F1" w:rsidRPr="000A6107">
        <w:rPr>
          <w:rFonts w:ascii="Garamond" w:hAnsi="Garamond" w:cs="Arial"/>
        </w:rPr>
        <w:t xml:space="preserve">obsazované </w:t>
      </w:r>
      <w:r w:rsidRPr="000A6107">
        <w:rPr>
          <w:rFonts w:ascii="Garamond" w:hAnsi="Garamond" w:cs="Arial"/>
        </w:rPr>
        <w:t xml:space="preserve">funkce </w:t>
      </w:r>
    </w:p>
    <w:p w:rsidR="00B779F1" w:rsidRPr="000A6107" w:rsidRDefault="00B779F1" w:rsidP="008B3ADF">
      <w:pPr>
        <w:rPr>
          <w:rFonts w:ascii="Garamond" w:hAnsi="Garamond" w:cs="Arial"/>
        </w:rPr>
      </w:pPr>
    </w:p>
    <w:p w:rsidR="002635CE" w:rsidRPr="000A6107" w:rsidRDefault="00B779F1" w:rsidP="008B3ADF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</w:t>
      </w:r>
      <w:r w:rsidR="002635CE" w:rsidRPr="000A6107">
        <w:rPr>
          <w:rFonts w:ascii="Garamond" w:hAnsi="Garamond" w:cs="Arial"/>
        </w:rPr>
        <w:t xml:space="preserve"> 2. záměry spojené s výkonem </w:t>
      </w:r>
      <w:r w:rsidR="00E15C7E" w:rsidRPr="000A6107">
        <w:rPr>
          <w:rFonts w:ascii="Garamond" w:hAnsi="Garamond" w:cs="Arial"/>
        </w:rPr>
        <w:t xml:space="preserve">obsazované </w:t>
      </w:r>
      <w:r w:rsidR="002635CE" w:rsidRPr="000A6107">
        <w:rPr>
          <w:rFonts w:ascii="Garamond" w:hAnsi="Garamond" w:cs="Arial"/>
        </w:rPr>
        <w:t>funkce, cíl</w:t>
      </w:r>
      <w:r w:rsidR="00E15C7E" w:rsidRPr="000A6107">
        <w:rPr>
          <w:rFonts w:ascii="Garamond" w:hAnsi="Garamond" w:cs="Arial"/>
        </w:rPr>
        <w:t>e</w:t>
      </w:r>
      <w:r w:rsidR="002635CE" w:rsidRPr="000A6107">
        <w:rPr>
          <w:rFonts w:ascii="Garamond" w:hAnsi="Garamond" w:cs="Arial"/>
        </w:rPr>
        <w:t>,</w:t>
      </w:r>
      <w:r w:rsidR="004C3B0E" w:rsidRPr="000A6107">
        <w:rPr>
          <w:rFonts w:ascii="Garamond" w:hAnsi="Garamond" w:cs="Arial"/>
        </w:rPr>
        <w:t xml:space="preserve"> kterých </w:t>
      </w:r>
      <w:r w:rsidR="006F12B6" w:rsidRPr="000A6107">
        <w:rPr>
          <w:rFonts w:ascii="Garamond" w:hAnsi="Garamond" w:cs="Arial"/>
        </w:rPr>
        <w:t xml:space="preserve">by </w:t>
      </w:r>
      <w:r w:rsidR="00E15C7E" w:rsidRPr="000A6107">
        <w:rPr>
          <w:rFonts w:ascii="Garamond" w:hAnsi="Garamond" w:cs="Arial"/>
        </w:rPr>
        <w:t xml:space="preserve">mělo </w:t>
      </w:r>
    </w:p>
    <w:p w:rsidR="00E15C7E" w:rsidRPr="000A6107" w:rsidRDefault="00E15C7E" w:rsidP="008B3ADF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být dosaženo a konkrétní opatření k jejich dosažení</w:t>
      </w:r>
    </w:p>
    <w:p w:rsidR="00E15C7E" w:rsidRPr="000A6107" w:rsidRDefault="00E15C7E" w:rsidP="008B3ADF">
      <w:pPr>
        <w:rPr>
          <w:rFonts w:ascii="Garamond" w:hAnsi="Garamond" w:cs="Arial"/>
        </w:rPr>
      </w:pPr>
    </w:p>
    <w:p w:rsidR="002635CE" w:rsidRPr="000A6107" w:rsidRDefault="002635CE" w:rsidP="008B3ADF">
      <w:pPr>
        <w:rPr>
          <w:rFonts w:ascii="Garamond" w:hAnsi="Garamond" w:cs="Arial"/>
        </w:rPr>
      </w:pPr>
    </w:p>
    <w:p w:rsidR="002635CE" w:rsidRPr="000A6107" w:rsidRDefault="002635CE" w:rsidP="008B3ADF">
      <w:pPr>
        <w:rPr>
          <w:rFonts w:ascii="Garamond" w:hAnsi="Garamond" w:cs="Arial"/>
        </w:rPr>
      </w:pPr>
    </w:p>
    <w:p w:rsidR="002635CE" w:rsidRPr="000A6107" w:rsidRDefault="00E15C7E" w:rsidP="008B3ADF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6.  Prohlášení:</w:t>
      </w:r>
    </w:p>
    <w:p w:rsidR="00E15C7E" w:rsidRPr="000A6107" w:rsidRDefault="00E47244" w:rsidP="008B3ADF">
      <w:pPr>
        <w:rPr>
          <w:rFonts w:ascii="Garamond" w:hAnsi="Garamond" w:cs="Arial"/>
          <w:b/>
        </w:rPr>
      </w:pPr>
      <w:r w:rsidRPr="000A6107">
        <w:rPr>
          <w:rFonts w:ascii="Garamond" w:hAnsi="Garamond" w:cs="Arial"/>
          <w:b/>
        </w:rPr>
        <w:t xml:space="preserve">   </w:t>
      </w:r>
    </w:p>
    <w:p w:rsidR="002635CE" w:rsidRPr="000A6107" w:rsidRDefault="002635CE" w:rsidP="004C3B0E">
      <w:pPr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  <w:b/>
        </w:rPr>
        <w:t xml:space="preserve"> </w:t>
      </w:r>
      <w:r w:rsidRPr="000A6107">
        <w:rPr>
          <w:rFonts w:ascii="Garamond" w:hAnsi="Garamond" w:cs="Arial"/>
        </w:rPr>
        <w:t>Podle zákona č. 101/2000</w:t>
      </w:r>
      <w:r w:rsidR="006F12B6" w:rsidRPr="000A6107">
        <w:rPr>
          <w:rFonts w:ascii="Garamond" w:hAnsi="Garamond" w:cs="Arial"/>
        </w:rPr>
        <w:t xml:space="preserve"> Sb., o ochraně osobních údajů  </w:t>
      </w:r>
      <w:r w:rsidRPr="000A6107">
        <w:rPr>
          <w:rFonts w:ascii="Garamond" w:hAnsi="Garamond" w:cs="Arial"/>
        </w:rPr>
        <w:t xml:space="preserve">s o u h l a s í </w:t>
      </w:r>
      <w:r w:rsidR="00277F93" w:rsidRPr="000A6107">
        <w:rPr>
          <w:rFonts w:ascii="Garamond" w:hAnsi="Garamond" w:cs="Arial"/>
        </w:rPr>
        <w:t xml:space="preserve">m </w:t>
      </w:r>
      <w:r w:rsidR="00B7536F" w:rsidRPr="000A6107">
        <w:rPr>
          <w:rFonts w:ascii="Garamond" w:hAnsi="Garamond" w:cs="Arial"/>
        </w:rPr>
        <w:t xml:space="preserve"> s</w:t>
      </w:r>
      <w:r w:rsidR="009507BA" w:rsidRPr="000A6107">
        <w:rPr>
          <w:rFonts w:ascii="Garamond" w:hAnsi="Garamond" w:cs="Arial"/>
        </w:rPr>
        <w:t> </w:t>
      </w:r>
      <w:r w:rsidR="00B7536F" w:rsidRPr="000A6107">
        <w:rPr>
          <w:rFonts w:ascii="Garamond" w:hAnsi="Garamond" w:cs="Arial"/>
        </w:rPr>
        <w:t>e</w:t>
      </w:r>
      <w:r w:rsidR="009507BA" w:rsidRPr="000A6107">
        <w:rPr>
          <w:rFonts w:ascii="Garamond" w:hAnsi="Garamond" w:cs="Arial"/>
        </w:rPr>
        <w:t xml:space="preserve"> </w:t>
      </w:r>
      <w:r w:rsidR="004C3B0E" w:rsidRPr="000A6107">
        <w:rPr>
          <w:rFonts w:ascii="Garamond" w:hAnsi="Garamond" w:cs="Arial"/>
        </w:rPr>
        <w:t xml:space="preserve">shromažďováním, </w:t>
      </w:r>
      <w:r w:rsidRPr="000A6107">
        <w:rPr>
          <w:rFonts w:ascii="Garamond" w:hAnsi="Garamond" w:cs="Arial"/>
        </w:rPr>
        <w:t>zpracováváním a uchováváním mých osobních údaj</w:t>
      </w:r>
      <w:r w:rsidR="00277F93" w:rsidRPr="000A6107">
        <w:rPr>
          <w:rFonts w:ascii="Garamond" w:hAnsi="Garamond" w:cs="Arial"/>
        </w:rPr>
        <w:t xml:space="preserve">ů </w:t>
      </w:r>
      <w:r w:rsidRPr="000A6107">
        <w:rPr>
          <w:rFonts w:ascii="Garamond" w:hAnsi="Garamond" w:cs="Arial"/>
        </w:rPr>
        <w:t>Krajským soudem v</w:t>
      </w:r>
      <w:r w:rsidR="00737ED7" w:rsidRPr="000A6107">
        <w:rPr>
          <w:rFonts w:ascii="Garamond" w:hAnsi="Garamond" w:cs="Arial"/>
        </w:rPr>
        <w:t> Českých Budějovicích a</w:t>
      </w:r>
      <w:r w:rsidR="00277F93" w:rsidRPr="000A6107">
        <w:rPr>
          <w:rFonts w:ascii="Garamond" w:hAnsi="Garamond" w:cs="Arial"/>
        </w:rPr>
        <w:t xml:space="preserve"> s jejich předáním Ministerstvu spr</w:t>
      </w:r>
      <w:r w:rsidR="00737ED7" w:rsidRPr="000A6107">
        <w:rPr>
          <w:rFonts w:ascii="Garamond" w:hAnsi="Garamond" w:cs="Arial"/>
        </w:rPr>
        <w:t xml:space="preserve">avedlnosti ČR v Praze k realizaci výběrového řízení na </w:t>
      </w:r>
      <w:r w:rsidR="004C3B0E" w:rsidRPr="000A6107">
        <w:rPr>
          <w:rFonts w:ascii="Garamond" w:hAnsi="Garamond" w:cs="Arial"/>
        </w:rPr>
        <w:t xml:space="preserve">uvedenou </w:t>
      </w:r>
      <w:r w:rsidR="00737ED7" w:rsidRPr="000A6107">
        <w:rPr>
          <w:rFonts w:ascii="Garamond" w:hAnsi="Garamond" w:cs="Arial"/>
        </w:rPr>
        <w:t>funkci</w:t>
      </w:r>
      <w:r w:rsidR="004C3B0E" w:rsidRPr="000A6107">
        <w:rPr>
          <w:rFonts w:ascii="Garamond" w:hAnsi="Garamond" w:cs="Arial"/>
        </w:rPr>
        <w:t>.</w:t>
      </w:r>
    </w:p>
    <w:p w:rsidR="00737ED7" w:rsidRPr="000A6107" w:rsidRDefault="00737ED7" w:rsidP="008B3ADF">
      <w:pPr>
        <w:rPr>
          <w:rFonts w:ascii="Garamond" w:hAnsi="Garamond" w:cs="Arial"/>
        </w:rPr>
      </w:pPr>
    </w:p>
    <w:p w:rsidR="002635CE" w:rsidRPr="000A6107" w:rsidRDefault="002635CE" w:rsidP="00277F93">
      <w:pPr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>Beru současně na vědomí, že po skončení výběrového řízení mi budou</w:t>
      </w:r>
      <w:r w:rsidR="00277F93" w:rsidRPr="000A6107">
        <w:rPr>
          <w:rFonts w:ascii="Garamond" w:hAnsi="Garamond" w:cs="Arial"/>
        </w:rPr>
        <w:t xml:space="preserve"> </w:t>
      </w:r>
      <w:r w:rsidRPr="000A6107">
        <w:rPr>
          <w:rFonts w:ascii="Garamond" w:hAnsi="Garamond" w:cs="Arial"/>
        </w:rPr>
        <w:t>listiny obsahující osobní údaje vydány pouze n</w:t>
      </w:r>
      <w:r w:rsidR="00277F93" w:rsidRPr="000A6107">
        <w:rPr>
          <w:rFonts w:ascii="Garamond" w:hAnsi="Garamond" w:cs="Arial"/>
        </w:rPr>
        <w:t>a písemnou žádost a že s nevyžá</w:t>
      </w:r>
      <w:r w:rsidRPr="000A6107">
        <w:rPr>
          <w:rFonts w:ascii="Garamond" w:hAnsi="Garamond" w:cs="Arial"/>
        </w:rPr>
        <w:t>danými osobními údaji bude Krajským soudem v</w:t>
      </w:r>
      <w:r w:rsidR="006F12B6" w:rsidRPr="000A6107">
        <w:rPr>
          <w:rFonts w:ascii="Garamond" w:hAnsi="Garamond" w:cs="Arial"/>
        </w:rPr>
        <w:t xml:space="preserve"> Českých Budějovicích </w:t>
      </w:r>
      <w:r w:rsidR="00737ED7" w:rsidRPr="000A6107">
        <w:rPr>
          <w:rFonts w:ascii="Garamond" w:hAnsi="Garamond" w:cs="Arial"/>
        </w:rPr>
        <w:t>naloženo v souladu se zákonem č. 101/2000 Sb., ve znění pozdějších předpisů.</w:t>
      </w:r>
    </w:p>
    <w:p w:rsidR="002635CE" w:rsidRPr="000A6107" w:rsidRDefault="002635CE" w:rsidP="00277F93">
      <w:pPr>
        <w:jc w:val="both"/>
        <w:rPr>
          <w:rFonts w:ascii="Garamond" w:hAnsi="Garamond" w:cs="Arial"/>
        </w:rPr>
      </w:pPr>
    </w:p>
    <w:p w:rsidR="002635CE" w:rsidRPr="000A6107" w:rsidRDefault="002635CE" w:rsidP="008B3ADF">
      <w:pPr>
        <w:rPr>
          <w:rFonts w:ascii="Garamond" w:hAnsi="Garamond" w:cs="Arial"/>
        </w:rPr>
      </w:pPr>
    </w:p>
    <w:p w:rsidR="002635CE" w:rsidRPr="000A6107" w:rsidRDefault="002635CE" w:rsidP="008B3ADF">
      <w:pPr>
        <w:rPr>
          <w:rFonts w:ascii="Garamond" w:hAnsi="Garamond" w:cs="Arial"/>
        </w:rPr>
      </w:pPr>
    </w:p>
    <w:p w:rsidR="002635CE" w:rsidRPr="000A6107" w:rsidRDefault="002635CE" w:rsidP="008B3ADF">
      <w:pPr>
        <w:rPr>
          <w:rFonts w:ascii="Garamond" w:hAnsi="Garamond" w:cs="Arial"/>
        </w:rPr>
      </w:pPr>
    </w:p>
    <w:p w:rsidR="002635CE" w:rsidRPr="000A6107" w:rsidRDefault="002635CE" w:rsidP="008B3ADF">
      <w:pPr>
        <w:rPr>
          <w:rFonts w:ascii="Garamond" w:hAnsi="Garamond" w:cs="Arial"/>
        </w:rPr>
      </w:pPr>
    </w:p>
    <w:p w:rsidR="002635CE" w:rsidRPr="000A6107" w:rsidRDefault="002635CE" w:rsidP="008B3ADF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V                        </w:t>
      </w:r>
      <w:r w:rsidR="00864E3C" w:rsidRPr="000A6107">
        <w:rPr>
          <w:rFonts w:ascii="Garamond" w:hAnsi="Garamond" w:cs="Arial"/>
        </w:rPr>
        <w:t xml:space="preserve">                      </w:t>
      </w:r>
      <w:r w:rsidRPr="000A6107">
        <w:rPr>
          <w:rFonts w:ascii="Garamond" w:hAnsi="Garamond" w:cs="Arial"/>
        </w:rPr>
        <w:t xml:space="preserve"> dne</w:t>
      </w:r>
    </w:p>
    <w:p w:rsidR="002635CE" w:rsidRPr="000A6107" w:rsidRDefault="002635CE" w:rsidP="008B3ADF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                                                                              Podpis:</w:t>
      </w:r>
    </w:p>
    <w:p w:rsidR="002635CE" w:rsidRPr="000A6107" w:rsidRDefault="002635CE" w:rsidP="008B3ADF">
      <w:pPr>
        <w:rPr>
          <w:rFonts w:ascii="Garamond" w:hAnsi="Garamond" w:cs="Arial"/>
          <w:b/>
        </w:rPr>
      </w:pPr>
    </w:p>
    <w:p w:rsidR="002635CE" w:rsidRPr="000A6107" w:rsidRDefault="002635CE" w:rsidP="008B3ADF">
      <w:pPr>
        <w:rPr>
          <w:rFonts w:ascii="Garamond" w:hAnsi="Garamond"/>
          <w:b/>
        </w:rPr>
      </w:pPr>
    </w:p>
    <w:p w:rsidR="002635CE" w:rsidRPr="000A6107" w:rsidRDefault="002635CE" w:rsidP="008B3ADF">
      <w:pPr>
        <w:rPr>
          <w:rFonts w:ascii="Garamond" w:hAnsi="Garamond"/>
          <w:b/>
        </w:rPr>
      </w:pPr>
    </w:p>
    <w:p w:rsidR="002635CE" w:rsidRPr="000A6107" w:rsidRDefault="002635CE" w:rsidP="008B3ADF">
      <w:pPr>
        <w:rPr>
          <w:rFonts w:ascii="Garamond" w:hAnsi="Garamond"/>
          <w:b/>
        </w:rPr>
      </w:pPr>
    </w:p>
    <w:p w:rsidR="002635CE" w:rsidRPr="000A6107" w:rsidRDefault="002635CE" w:rsidP="008B3ADF">
      <w:pPr>
        <w:rPr>
          <w:rFonts w:ascii="Garamond" w:hAnsi="Garamond"/>
          <w:b/>
        </w:rPr>
      </w:pPr>
    </w:p>
    <w:p w:rsidR="002635CE" w:rsidRPr="000A6107" w:rsidRDefault="002635CE" w:rsidP="008B3ADF">
      <w:pPr>
        <w:rPr>
          <w:rFonts w:ascii="Garamond" w:hAnsi="Garamond"/>
          <w:b/>
        </w:rPr>
      </w:pPr>
    </w:p>
    <w:p w:rsidR="002635CE" w:rsidRPr="000A6107" w:rsidRDefault="002635CE" w:rsidP="008B3ADF">
      <w:pPr>
        <w:rPr>
          <w:rFonts w:ascii="Garamond" w:hAnsi="Garamond"/>
          <w:b/>
        </w:rPr>
      </w:pPr>
    </w:p>
    <w:p w:rsidR="002635CE" w:rsidRPr="000A6107" w:rsidRDefault="002635CE" w:rsidP="008B3ADF">
      <w:pPr>
        <w:rPr>
          <w:rFonts w:ascii="Garamond" w:hAnsi="Garamond"/>
          <w:b/>
        </w:rPr>
      </w:pPr>
    </w:p>
    <w:p w:rsidR="002635CE" w:rsidRPr="000A6107" w:rsidRDefault="002635CE" w:rsidP="008B3ADF">
      <w:pPr>
        <w:rPr>
          <w:rFonts w:ascii="Garamond" w:hAnsi="Garamond"/>
          <w:b/>
        </w:rPr>
      </w:pPr>
    </w:p>
    <w:p w:rsidR="002635CE" w:rsidRPr="000A6107" w:rsidRDefault="002635CE" w:rsidP="008B3ADF">
      <w:pPr>
        <w:rPr>
          <w:rFonts w:ascii="Garamond" w:hAnsi="Garamond"/>
          <w:b/>
        </w:rPr>
      </w:pPr>
    </w:p>
    <w:p w:rsidR="002635CE" w:rsidRPr="000A6107" w:rsidRDefault="002635CE" w:rsidP="008B3ADF">
      <w:pPr>
        <w:rPr>
          <w:rFonts w:ascii="Garamond" w:hAnsi="Garamond"/>
          <w:b/>
        </w:rPr>
      </w:pPr>
    </w:p>
    <w:p w:rsidR="00321550" w:rsidRPr="000A6107" w:rsidRDefault="00321550" w:rsidP="00864E3C">
      <w:pPr>
        <w:rPr>
          <w:rFonts w:ascii="Garamond" w:hAnsi="Garamond" w:cs="Arial"/>
          <w:b/>
          <w:u w:val="single"/>
        </w:rPr>
      </w:pPr>
    </w:p>
    <w:p w:rsidR="00321550" w:rsidRPr="000A6107" w:rsidRDefault="00321550" w:rsidP="00864E3C">
      <w:pPr>
        <w:rPr>
          <w:rFonts w:ascii="Garamond" w:hAnsi="Garamond" w:cs="Arial"/>
          <w:b/>
          <w:u w:val="single"/>
        </w:rPr>
      </w:pPr>
    </w:p>
    <w:p w:rsidR="00321550" w:rsidRPr="000A6107" w:rsidRDefault="00321550" w:rsidP="00864E3C">
      <w:pPr>
        <w:rPr>
          <w:rFonts w:ascii="Garamond" w:hAnsi="Garamond" w:cs="Arial"/>
          <w:b/>
          <w:u w:val="single"/>
        </w:rPr>
      </w:pPr>
    </w:p>
    <w:p w:rsidR="00321550" w:rsidRPr="000A6107" w:rsidRDefault="00321550" w:rsidP="00864E3C">
      <w:pPr>
        <w:rPr>
          <w:rFonts w:ascii="Garamond" w:hAnsi="Garamond" w:cs="Arial"/>
          <w:b/>
          <w:u w:val="single"/>
        </w:rPr>
      </w:pPr>
    </w:p>
    <w:p w:rsidR="00321550" w:rsidRPr="000A6107" w:rsidRDefault="00321550" w:rsidP="00864E3C">
      <w:pPr>
        <w:rPr>
          <w:rFonts w:ascii="Garamond" w:hAnsi="Garamond" w:cs="Arial"/>
          <w:b/>
          <w:u w:val="single"/>
        </w:rPr>
      </w:pPr>
    </w:p>
    <w:p w:rsidR="009507BA" w:rsidRPr="000A6107" w:rsidRDefault="009507BA" w:rsidP="00864E3C">
      <w:pPr>
        <w:rPr>
          <w:rFonts w:ascii="Garamond" w:hAnsi="Garamond" w:cs="Arial"/>
          <w:b/>
          <w:u w:val="single"/>
        </w:rPr>
      </w:pPr>
    </w:p>
    <w:p w:rsidR="009507BA" w:rsidRPr="000A6107" w:rsidRDefault="009507BA" w:rsidP="00864E3C">
      <w:pPr>
        <w:rPr>
          <w:rFonts w:ascii="Garamond" w:hAnsi="Garamond" w:cs="Arial"/>
          <w:b/>
          <w:u w:val="single"/>
        </w:rPr>
      </w:pPr>
    </w:p>
    <w:p w:rsidR="009507BA" w:rsidRPr="000A6107" w:rsidRDefault="009507BA" w:rsidP="00864E3C">
      <w:pPr>
        <w:rPr>
          <w:rFonts w:ascii="Garamond" w:hAnsi="Garamond" w:cs="Arial"/>
          <w:b/>
          <w:u w:val="single"/>
        </w:rPr>
      </w:pPr>
    </w:p>
    <w:p w:rsidR="009507BA" w:rsidRPr="000A6107" w:rsidRDefault="009507BA" w:rsidP="00864E3C">
      <w:pPr>
        <w:rPr>
          <w:rFonts w:ascii="Garamond" w:hAnsi="Garamond" w:cs="Arial"/>
          <w:b/>
          <w:u w:val="single"/>
        </w:rPr>
      </w:pPr>
    </w:p>
    <w:p w:rsidR="009507BA" w:rsidRPr="000A6107" w:rsidRDefault="009507BA" w:rsidP="00864E3C">
      <w:pPr>
        <w:rPr>
          <w:rFonts w:ascii="Garamond" w:hAnsi="Garamond" w:cs="Arial"/>
          <w:b/>
          <w:u w:val="single"/>
        </w:rPr>
      </w:pPr>
    </w:p>
    <w:p w:rsidR="009507BA" w:rsidRPr="000A6107" w:rsidRDefault="009507BA" w:rsidP="00864E3C">
      <w:pPr>
        <w:rPr>
          <w:rFonts w:ascii="Garamond" w:hAnsi="Garamond" w:cs="Arial"/>
          <w:b/>
          <w:u w:val="single"/>
        </w:rPr>
      </w:pPr>
    </w:p>
    <w:p w:rsidR="009507BA" w:rsidRPr="000A6107" w:rsidRDefault="009507BA" w:rsidP="00864E3C">
      <w:pPr>
        <w:rPr>
          <w:rFonts w:ascii="Garamond" w:hAnsi="Garamond" w:cs="Arial"/>
          <w:b/>
          <w:u w:val="single"/>
        </w:rPr>
      </w:pPr>
    </w:p>
    <w:p w:rsidR="00321550" w:rsidRPr="000A6107" w:rsidRDefault="00321550" w:rsidP="00864E3C">
      <w:pPr>
        <w:rPr>
          <w:rFonts w:ascii="Garamond" w:hAnsi="Garamond" w:cs="Arial"/>
          <w:b/>
          <w:u w:val="single"/>
        </w:rPr>
      </w:pPr>
    </w:p>
    <w:p w:rsidR="001C3FB1" w:rsidRPr="000A6107" w:rsidRDefault="00864E3C" w:rsidP="00864E3C">
      <w:pPr>
        <w:rPr>
          <w:rFonts w:ascii="Garamond" w:hAnsi="Garamond" w:cs="Arial"/>
        </w:rPr>
      </w:pPr>
      <w:r w:rsidRPr="000A6107">
        <w:rPr>
          <w:rFonts w:ascii="Garamond" w:hAnsi="Garamond" w:cs="Arial"/>
          <w:b/>
          <w:u w:val="single"/>
        </w:rPr>
        <w:lastRenderedPageBreak/>
        <w:t>Po</w:t>
      </w:r>
      <w:r w:rsidR="005706AE" w:rsidRPr="000A6107">
        <w:rPr>
          <w:rFonts w:ascii="Garamond" w:hAnsi="Garamond" w:cs="Arial"/>
          <w:b/>
          <w:u w:val="single"/>
        </w:rPr>
        <w:t>drobné informace o výběrovém řízení pro uchazeče</w:t>
      </w:r>
    </w:p>
    <w:p w:rsidR="005706AE" w:rsidRPr="000A6107" w:rsidRDefault="005706AE" w:rsidP="008B3ADF">
      <w:pPr>
        <w:rPr>
          <w:rFonts w:ascii="Garamond" w:hAnsi="Garamond" w:cs="Arial"/>
        </w:rPr>
      </w:pPr>
    </w:p>
    <w:p w:rsidR="008F1347" w:rsidRPr="000A6107" w:rsidRDefault="008F1347" w:rsidP="008B3ADF">
      <w:pPr>
        <w:rPr>
          <w:rFonts w:ascii="Garamond" w:hAnsi="Garamond" w:cs="Arial"/>
          <w:b/>
          <w:u w:val="single"/>
        </w:rPr>
      </w:pPr>
      <w:r w:rsidRPr="000A6107">
        <w:rPr>
          <w:rFonts w:ascii="Garamond" w:hAnsi="Garamond" w:cs="Arial"/>
          <w:b/>
          <w:u w:val="single"/>
        </w:rPr>
        <w:t>Přihláška</w:t>
      </w:r>
    </w:p>
    <w:p w:rsidR="008F1347" w:rsidRPr="000A6107" w:rsidRDefault="008F1347" w:rsidP="008B3ADF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</w:t>
      </w:r>
    </w:p>
    <w:p w:rsidR="008F1347" w:rsidRPr="000A6107" w:rsidRDefault="008F1347" w:rsidP="004C3B0E">
      <w:pPr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>Přihlášku podává uchazeč v písemné formě ve lhůtě stanovené ve vy</w:t>
      </w:r>
      <w:r w:rsidR="005706AE" w:rsidRPr="000A6107">
        <w:rPr>
          <w:rFonts w:ascii="Garamond" w:hAnsi="Garamond" w:cs="Arial"/>
        </w:rPr>
        <w:t>hlášení</w:t>
      </w:r>
      <w:r w:rsidR="0068621E" w:rsidRPr="000A6107">
        <w:rPr>
          <w:rFonts w:ascii="Garamond" w:hAnsi="Garamond" w:cs="Arial"/>
        </w:rPr>
        <w:t xml:space="preserve"> </w:t>
      </w:r>
      <w:r w:rsidRPr="000A6107">
        <w:rPr>
          <w:rFonts w:ascii="Garamond" w:hAnsi="Garamond" w:cs="Arial"/>
        </w:rPr>
        <w:t>výběrového řízení na předepsaném formuláři. Lhůta pro podání přihlášky je zachována, je-li přihláška poslední den</w:t>
      </w:r>
      <w:r w:rsidR="005706AE" w:rsidRPr="000A6107">
        <w:rPr>
          <w:rFonts w:ascii="Garamond" w:hAnsi="Garamond" w:cs="Arial"/>
        </w:rPr>
        <w:t xml:space="preserve"> </w:t>
      </w:r>
      <w:r w:rsidRPr="000A6107">
        <w:rPr>
          <w:rFonts w:ascii="Garamond" w:hAnsi="Garamond" w:cs="Arial"/>
        </w:rPr>
        <w:t>lhůty doručena Krajskému soudu v</w:t>
      </w:r>
      <w:r w:rsidR="00737ED7" w:rsidRPr="000A6107">
        <w:rPr>
          <w:rFonts w:ascii="Garamond" w:hAnsi="Garamond" w:cs="Arial"/>
        </w:rPr>
        <w:t> Českých Budějovicích</w:t>
      </w:r>
      <w:r w:rsidRPr="000A6107">
        <w:rPr>
          <w:rFonts w:ascii="Garamond" w:hAnsi="Garamond" w:cs="Arial"/>
        </w:rPr>
        <w:t>.</w:t>
      </w:r>
    </w:p>
    <w:p w:rsidR="004C3B0E" w:rsidRPr="000A6107" w:rsidRDefault="004C3B0E" w:rsidP="001C3FB1">
      <w:pPr>
        <w:jc w:val="both"/>
        <w:rPr>
          <w:rFonts w:ascii="Garamond" w:hAnsi="Garamond" w:cs="Arial"/>
        </w:rPr>
      </w:pPr>
    </w:p>
    <w:p w:rsidR="008F1347" w:rsidRPr="000A6107" w:rsidRDefault="008F1347" w:rsidP="001C3FB1">
      <w:pPr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>Krajským soudem v</w:t>
      </w:r>
      <w:r w:rsidR="00737ED7" w:rsidRPr="000A6107">
        <w:rPr>
          <w:rFonts w:ascii="Garamond" w:hAnsi="Garamond" w:cs="Arial"/>
        </w:rPr>
        <w:t> Českých Budějovicích</w:t>
      </w:r>
      <w:r w:rsidRPr="000A6107">
        <w:rPr>
          <w:rFonts w:ascii="Garamond" w:hAnsi="Garamond" w:cs="Arial"/>
        </w:rPr>
        <w:t xml:space="preserve"> bude posouzena úplnost přihlášky a dokla</w:t>
      </w:r>
      <w:r w:rsidR="00737ED7" w:rsidRPr="000A6107">
        <w:rPr>
          <w:rFonts w:ascii="Garamond" w:hAnsi="Garamond" w:cs="Arial"/>
        </w:rPr>
        <w:t xml:space="preserve">dů – příloh, které je uchazeč povinen s přihláškou předložit. Nepředloží-li uchazeč řádně vyplněnou přihlášku nebo nepředloží-li všechny požadované doklady - přílohy, bude z výběrového řízení vyřazen. </w:t>
      </w:r>
    </w:p>
    <w:p w:rsidR="004C3B0E" w:rsidRPr="000A6107" w:rsidRDefault="008F1347" w:rsidP="008B3ADF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 </w:t>
      </w:r>
    </w:p>
    <w:p w:rsidR="008F1347" w:rsidRPr="000A6107" w:rsidRDefault="008F1347" w:rsidP="008B3ADF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>O vyřazení z výběrového řízení se uchazeč vyrozumí.</w:t>
      </w:r>
    </w:p>
    <w:p w:rsidR="008F1347" w:rsidRPr="000A6107" w:rsidRDefault="008F1347" w:rsidP="008B3ADF">
      <w:pPr>
        <w:rPr>
          <w:rFonts w:ascii="Garamond" w:hAnsi="Garamond" w:cs="Arial"/>
        </w:rPr>
      </w:pPr>
    </w:p>
    <w:p w:rsidR="008F1347" w:rsidRPr="000A6107" w:rsidRDefault="008F1347" w:rsidP="008B3ADF">
      <w:pPr>
        <w:rPr>
          <w:rFonts w:ascii="Garamond" w:hAnsi="Garamond" w:cs="Arial"/>
        </w:rPr>
      </w:pPr>
      <w:r w:rsidRPr="000A6107">
        <w:rPr>
          <w:rFonts w:ascii="Garamond" w:hAnsi="Garamond" w:cs="Arial"/>
          <w:b/>
          <w:u w:val="single"/>
        </w:rPr>
        <w:t>Požadavky pro funkci</w:t>
      </w:r>
      <w:r w:rsidRPr="000A6107">
        <w:rPr>
          <w:rFonts w:ascii="Garamond" w:hAnsi="Garamond" w:cs="Arial"/>
        </w:rPr>
        <w:t>:</w:t>
      </w:r>
    </w:p>
    <w:p w:rsidR="008F1347" w:rsidRPr="000A6107" w:rsidRDefault="008F1347" w:rsidP="008B3ADF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</w:t>
      </w:r>
    </w:p>
    <w:p w:rsidR="00E15C7E" w:rsidRPr="000A6107" w:rsidRDefault="00E15C7E" w:rsidP="00E15C7E">
      <w:pPr>
        <w:ind w:left="1635"/>
        <w:rPr>
          <w:rFonts w:ascii="Garamond" w:hAnsi="Garamond" w:cs="Arial"/>
        </w:rPr>
      </w:pPr>
    </w:p>
    <w:p w:rsidR="008F1347" w:rsidRPr="000A6107" w:rsidRDefault="008F1347" w:rsidP="00321550">
      <w:pPr>
        <w:ind w:left="1635"/>
        <w:rPr>
          <w:rFonts w:ascii="Garamond" w:hAnsi="Garamond" w:cs="Arial"/>
          <w:u w:val="single"/>
        </w:rPr>
      </w:pPr>
      <w:r w:rsidRPr="000A6107">
        <w:rPr>
          <w:rFonts w:ascii="Garamond" w:hAnsi="Garamond" w:cs="Arial"/>
          <w:u w:val="single"/>
        </w:rPr>
        <w:t>předsedy</w:t>
      </w:r>
      <w:r w:rsidR="007E055C" w:rsidRPr="000A6107">
        <w:rPr>
          <w:rFonts w:ascii="Garamond" w:hAnsi="Garamond" w:cs="Arial"/>
          <w:u w:val="single"/>
        </w:rPr>
        <w:t xml:space="preserve"> - předsedkyně</w:t>
      </w:r>
      <w:r w:rsidRPr="000A6107">
        <w:rPr>
          <w:rFonts w:ascii="Garamond" w:hAnsi="Garamond" w:cs="Arial"/>
          <w:u w:val="single"/>
        </w:rPr>
        <w:t xml:space="preserve"> </w:t>
      </w:r>
      <w:r w:rsidR="001C3FB1" w:rsidRPr="000A6107">
        <w:rPr>
          <w:rFonts w:ascii="Garamond" w:hAnsi="Garamond" w:cs="Arial"/>
          <w:u w:val="single"/>
        </w:rPr>
        <w:t>Okresního soudu</w:t>
      </w:r>
      <w:r w:rsidR="00321550" w:rsidRPr="000A6107">
        <w:rPr>
          <w:rFonts w:ascii="Garamond" w:hAnsi="Garamond" w:cs="Arial"/>
          <w:u w:val="single"/>
        </w:rPr>
        <w:t xml:space="preserve"> v</w:t>
      </w:r>
      <w:r w:rsidR="006F12B6" w:rsidRPr="000A6107">
        <w:rPr>
          <w:rFonts w:ascii="Garamond" w:hAnsi="Garamond" w:cs="Arial"/>
          <w:u w:val="single"/>
        </w:rPr>
        <w:t xml:space="preserve"> </w:t>
      </w:r>
      <w:r w:rsidR="00402ADF" w:rsidRPr="000A6107">
        <w:rPr>
          <w:rFonts w:ascii="Garamond" w:hAnsi="Garamond" w:cs="Arial"/>
          <w:u w:val="single"/>
        </w:rPr>
        <w:t>Prachaticích</w:t>
      </w:r>
    </w:p>
    <w:p w:rsidR="005706AE" w:rsidRPr="000A6107" w:rsidRDefault="005706AE" w:rsidP="008B3ADF">
      <w:pPr>
        <w:rPr>
          <w:rFonts w:ascii="Garamond" w:hAnsi="Garamond" w:cs="Arial"/>
        </w:rPr>
      </w:pPr>
    </w:p>
    <w:p w:rsidR="008F1347" w:rsidRPr="000A6107" w:rsidRDefault="008F1347" w:rsidP="008B3ADF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                   </w:t>
      </w:r>
      <w:r w:rsidR="00321550" w:rsidRPr="000A6107">
        <w:rPr>
          <w:rFonts w:ascii="Garamond" w:hAnsi="Garamond" w:cs="Arial"/>
        </w:rPr>
        <w:t>-</w:t>
      </w:r>
      <w:r w:rsidRPr="000A6107">
        <w:rPr>
          <w:rFonts w:ascii="Garamond" w:hAnsi="Garamond" w:cs="Arial"/>
        </w:rPr>
        <w:t xml:space="preserve"> </w:t>
      </w:r>
      <w:r w:rsidR="005254D2" w:rsidRPr="000A6107">
        <w:rPr>
          <w:rFonts w:ascii="Garamond" w:hAnsi="Garamond" w:cs="Arial"/>
        </w:rPr>
        <w:t>výkon funkce soudce</w:t>
      </w:r>
    </w:p>
    <w:p w:rsidR="008F1347" w:rsidRPr="000A6107" w:rsidRDefault="008F1347" w:rsidP="008B3ADF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                  </w:t>
      </w:r>
      <w:r w:rsidR="00321550" w:rsidRPr="000A6107">
        <w:rPr>
          <w:rFonts w:ascii="Garamond" w:hAnsi="Garamond" w:cs="Arial"/>
        </w:rPr>
        <w:t xml:space="preserve"> -</w:t>
      </w:r>
      <w:r w:rsidRPr="000A6107">
        <w:rPr>
          <w:rFonts w:ascii="Garamond" w:hAnsi="Garamond" w:cs="Arial"/>
        </w:rPr>
        <w:t xml:space="preserve">  organizační a řídící schopnosti</w:t>
      </w:r>
    </w:p>
    <w:p w:rsidR="0012616C" w:rsidRPr="000A6107" w:rsidRDefault="00E15C7E" w:rsidP="008B3ADF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                    </w:t>
      </w:r>
      <w:r w:rsidR="00321550" w:rsidRPr="000A6107">
        <w:rPr>
          <w:rFonts w:ascii="Garamond" w:hAnsi="Garamond" w:cs="Arial"/>
        </w:rPr>
        <w:t xml:space="preserve">- </w:t>
      </w:r>
      <w:r w:rsidRPr="000A6107">
        <w:rPr>
          <w:rFonts w:ascii="Garamond" w:hAnsi="Garamond" w:cs="Arial"/>
        </w:rPr>
        <w:t xml:space="preserve"> státní občanství ČR, bezúhonnost</w:t>
      </w:r>
    </w:p>
    <w:p w:rsidR="001C3FB1" w:rsidRPr="000A6107" w:rsidRDefault="001C3FB1" w:rsidP="008B3ADF">
      <w:pPr>
        <w:rPr>
          <w:rFonts w:ascii="Garamond" w:hAnsi="Garamond" w:cs="Arial"/>
        </w:rPr>
      </w:pPr>
    </w:p>
    <w:p w:rsidR="008F1347" w:rsidRPr="000A6107" w:rsidRDefault="008F1347" w:rsidP="008B3ADF">
      <w:pPr>
        <w:rPr>
          <w:rFonts w:ascii="Garamond" w:hAnsi="Garamond" w:cs="Arial"/>
          <w:b/>
          <w:u w:val="single"/>
        </w:rPr>
      </w:pPr>
      <w:r w:rsidRPr="000A6107">
        <w:rPr>
          <w:rFonts w:ascii="Garamond" w:hAnsi="Garamond" w:cs="Arial"/>
          <w:b/>
          <w:u w:val="single"/>
        </w:rPr>
        <w:t>Pohovor</w:t>
      </w:r>
    </w:p>
    <w:p w:rsidR="004C3B0E" w:rsidRPr="000A6107" w:rsidRDefault="004C3B0E" w:rsidP="004C3B0E">
      <w:pPr>
        <w:rPr>
          <w:rFonts w:ascii="Garamond" w:hAnsi="Garamond" w:cs="Arial"/>
        </w:rPr>
      </w:pPr>
    </w:p>
    <w:p w:rsidR="008965A5" w:rsidRPr="000A6107" w:rsidRDefault="00A52EB9" w:rsidP="0068621E">
      <w:pPr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Uchazečům, kteří splní stanovené podmínky, </w:t>
      </w:r>
      <w:r w:rsidR="00B7536F" w:rsidRPr="000A6107">
        <w:rPr>
          <w:rFonts w:ascii="Garamond" w:hAnsi="Garamond" w:cs="Arial"/>
        </w:rPr>
        <w:t>b</w:t>
      </w:r>
      <w:r w:rsidR="009507BA" w:rsidRPr="000A6107">
        <w:rPr>
          <w:rFonts w:ascii="Garamond" w:hAnsi="Garamond" w:cs="Arial"/>
        </w:rPr>
        <w:t xml:space="preserve">ude písemně sdělen </w:t>
      </w:r>
      <w:r w:rsidR="004C3B0E" w:rsidRPr="000A6107">
        <w:rPr>
          <w:rFonts w:ascii="Garamond" w:hAnsi="Garamond" w:cs="Arial"/>
        </w:rPr>
        <w:t xml:space="preserve">konkrétní </w:t>
      </w:r>
      <w:r w:rsidR="0068621E" w:rsidRPr="000A6107">
        <w:rPr>
          <w:rFonts w:ascii="Garamond" w:hAnsi="Garamond" w:cs="Arial"/>
        </w:rPr>
        <w:t xml:space="preserve">termín ústního </w:t>
      </w:r>
      <w:r w:rsidRPr="000A6107">
        <w:rPr>
          <w:rFonts w:ascii="Garamond" w:hAnsi="Garamond" w:cs="Arial"/>
        </w:rPr>
        <w:t>pohovoru</w:t>
      </w:r>
      <w:r w:rsidR="005706AE" w:rsidRPr="000A6107">
        <w:rPr>
          <w:rFonts w:ascii="Garamond" w:hAnsi="Garamond" w:cs="Arial"/>
        </w:rPr>
        <w:t xml:space="preserve"> </w:t>
      </w:r>
      <w:r w:rsidRPr="000A6107">
        <w:rPr>
          <w:rFonts w:ascii="Garamond" w:hAnsi="Garamond" w:cs="Arial"/>
        </w:rPr>
        <w:t>u</w:t>
      </w:r>
      <w:r w:rsidR="004C3B0E" w:rsidRPr="000A6107">
        <w:rPr>
          <w:rFonts w:ascii="Garamond" w:hAnsi="Garamond" w:cs="Arial"/>
        </w:rPr>
        <w:t xml:space="preserve"> </w:t>
      </w:r>
      <w:r w:rsidRPr="000A6107">
        <w:rPr>
          <w:rFonts w:ascii="Garamond" w:hAnsi="Garamond" w:cs="Arial"/>
        </w:rPr>
        <w:t>Krajského soudu v</w:t>
      </w:r>
      <w:r w:rsidR="001C3FB1" w:rsidRPr="000A6107">
        <w:rPr>
          <w:rFonts w:ascii="Garamond" w:hAnsi="Garamond" w:cs="Arial"/>
        </w:rPr>
        <w:t> Českých Budějovicích.</w:t>
      </w:r>
      <w:r w:rsidR="0012616C" w:rsidRPr="000A6107">
        <w:rPr>
          <w:rFonts w:ascii="Garamond" w:hAnsi="Garamond" w:cs="Arial"/>
        </w:rPr>
        <w:t xml:space="preserve"> </w:t>
      </w:r>
    </w:p>
    <w:p w:rsidR="004C3B0E" w:rsidRPr="000A6107" w:rsidRDefault="004C3B0E" w:rsidP="000A657B">
      <w:pPr>
        <w:jc w:val="both"/>
        <w:rPr>
          <w:rFonts w:ascii="Garamond" w:hAnsi="Garamond" w:cs="Arial"/>
        </w:rPr>
      </w:pPr>
    </w:p>
    <w:p w:rsidR="00A52EB9" w:rsidRPr="000A6107" w:rsidRDefault="0012616C" w:rsidP="000A657B">
      <w:pPr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>Pohovor provede pětičlenná komise</w:t>
      </w:r>
      <w:r w:rsidR="000A657B" w:rsidRPr="000A6107">
        <w:rPr>
          <w:rFonts w:ascii="Garamond" w:hAnsi="Garamond" w:cs="Arial"/>
        </w:rPr>
        <w:t>. Členy komise jsou přís</w:t>
      </w:r>
      <w:r w:rsidR="000D6A08" w:rsidRPr="000A6107">
        <w:rPr>
          <w:rFonts w:ascii="Garamond" w:hAnsi="Garamond" w:cs="Arial"/>
        </w:rPr>
        <w:t xml:space="preserve">lušný předseda krajského soudu </w:t>
      </w:r>
      <w:r w:rsidR="000A657B" w:rsidRPr="000A6107">
        <w:rPr>
          <w:rFonts w:ascii="Garamond" w:hAnsi="Garamond" w:cs="Arial"/>
        </w:rPr>
        <w:t>nebo jím určený místopředseda krajského soudu, odborník pro oblast organizace práce soudů, státní správy soudů a ekonomiky z rezortu spravedlnosti, urče</w:t>
      </w:r>
      <w:r w:rsidR="000D6A08" w:rsidRPr="000A6107">
        <w:rPr>
          <w:rFonts w:ascii="Garamond" w:hAnsi="Garamond" w:cs="Arial"/>
        </w:rPr>
        <w:t xml:space="preserve">ný příslušným předsedou soudu, </w:t>
      </w:r>
      <w:r w:rsidR="000A657B" w:rsidRPr="000A6107">
        <w:rPr>
          <w:rFonts w:ascii="Garamond" w:hAnsi="Garamond" w:cs="Arial"/>
        </w:rPr>
        <w:t xml:space="preserve">předseda a místopředseda soudu o jeden stupeň nižšího a náměstek ministra určený </w:t>
      </w:r>
      <w:r w:rsidR="000D6A08" w:rsidRPr="000A6107">
        <w:rPr>
          <w:rFonts w:ascii="Garamond" w:hAnsi="Garamond" w:cs="Arial"/>
        </w:rPr>
        <w:t xml:space="preserve">ministrem. Předsedou komise je </w:t>
      </w:r>
      <w:r w:rsidR="000A657B" w:rsidRPr="000A6107">
        <w:rPr>
          <w:rFonts w:ascii="Garamond" w:hAnsi="Garamond" w:cs="Arial"/>
        </w:rPr>
        <w:t>předseda Krajského soudu v Českých Budějovicích nebo jím určený místopředseda. Komisi včetně jejího předsedy jmenuje příslušný předseda soudu.</w:t>
      </w:r>
      <w:r w:rsidR="001C3FB1" w:rsidRPr="000A6107">
        <w:rPr>
          <w:rFonts w:ascii="Garamond" w:hAnsi="Garamond" w:cs="Arial"/>
        </w:rPr>
        <w:t xml:space="preserve"> </w:t>
      </w:r>
    </w:p>
    <w:p w:rsidR="000D6A08" w:rsidRPr="000A6107" w:rsidRDefault="000D6A08" w:rsidP="005706AE">
      <w:pPr>
        <w:jc w:val="both"/>
        <w:rPr>
          <w:rFonts w:ascii="Garamond" w:hAnsi="Garamond"/>
          <w:b/>
        </w:rPr>
      </w:pPr>
    </w:p>
    <w:p w:rsidR="0012616C" w:rsidRPr="000A6107" w:rsidRDefault="0012616C" w:rsidP="005706AE">
      <w:pPr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>Jednání komise je neveřejné, řídí je př</w:t>
      </w:r>
      <w:r w:rsidR="009507BA" w:rsidRPr="000A6107">
        <w:rPr>
          <w:rFonts w:ascii="Garamond" w:hAnsi="Garamond" w:cs="Arial"/>
        </w:rPr>
        <w:t xml:space="preserve">edseda </w:t>
      </w:r>
      <w:r w:rsidR="006F12B6" w:rsidRPr="000A6107">
        <w:rPr>
          <w:rFonts w:ascii="Garamond" w:hAnsi="Garamond" w:cs="Arial"/>
        </w:rPr>
        <w:t xml:space="preserve">komise, který dbá </w:t>
      </w:r>
      <w:r w:rsidR="005706AE" w:rsidRPr="000A6107">
        <w:rPr>
          <w:rFonts w:ascii="Garamond" w:hAnsi="Garamond" w:cs="Arial"/>
        </w:rPr>
        <w:t xml:space="preserve">na </w:t>
      </w:r>
      <w:r w:rsidRPr="000A6107">
        <w:rPr>
          <w:rFonts w:ascii="Garamond" w:hAnsi="Garamond" w:cs="Arial"/>
        </w:rPr>
        <w:t>nestrannost jednání komise a na spr</w:t>
      </w:r>
      <w:r w:rsidR="005706AE" w:rsidRPr="000A6107">
        <w:rPr>
          <w:rFonts w:ascii="Garamond" w:hAnsi="Garamond" w:cs="Arial"/>
        </w:rPr>
        <w:t>ávnost zápisu o jednání komise.</w:t>
      </w:r>
      <w:r w:rsidRPr="000A6107">
        <w:rPr>
          <w:rFonts w:ascii="Garamond" w:hAnsi="Garamond" w:cs="Arial"/>
        </w:rPr>
        <w:t xml:space="preserve"> Komise může jednat jen v přítomnosti</w:t>
      </w:r>
      <w:r w:rsidR="005706AE" w:rsidRPr="000A6107">
        <w:rPr>
          <w:rFonts w:ascii="Garamond" w:hAnsi="Garamond" w:cs="Arial"/>
        </w:rPr>
        <w:t xml:space="preserve"> všech členů a jedná i v přípa</w:t>
      </w:r>
      <w:r w:rsidRPr="000A6107">
        <w:rPr>
          <w:rFonts w:ascii="Garamond" w:hAnsi="Garamond" w:cs="Arial"/>
        </w:rPr>
        <w:t>dě, že do výběrového řízení byl přihlášen pouze jeden účastník.</w:t>
      </w:r>
    </w:p>
    <w:p w:rsidR="00A52EB9" w:rsidRPr="000A6107" w:rsidRDefault="00A52EB9" w:rsidP="005706AE">
      <w:pPr>
        <w:jc w:val="both"/>
        <w:rPr>
          <w:rFonts w:ascii="Garamond" w:hAnsi="Garamond" w:cs="Arial"/>
        </w:rPr>
      </w:pPr>
    </w:p>
    <w:p w:rsidR="0012616C" w:rsidRPr="000A6107" w:rsidRDefault="0012616C" w:rsidP="008B3ADF">
      <w:pPr>
        <w:rPr>
          <w:rFonts w:ascii="Garamond" w:hAnsi="Garamond" w:cs="Arial"/>
        </w:rPr>
      </w:pPr>
      <w:r w:rsidRPr="000A6107">
        <w:rPr>
          <w:rFonts w:ascii="Garamond" w:hAnsi="Garamond" w:cs="Arial"/>
        </w:rPr>
        <w:t>K pohovoru přistupují uchazeči v pořadí určeném losem.</w:t>
      </w:r>
    </w:p>
    <w:p w:rsidR="000D6A08" w:rsidRPr="000A6107" w:rsidRDefault="000D6A08" w:rsidP="00A95A13">
      <w:pPr>
        <w:jc w:val="both"/>
        <w:rPr>
          <w:rFonts w:ascii="Garamond" w:hAnsi="Garamond" w:cs="Arial"/>
        </w:rPr>
      </w:pPr>
    </w:p>
    <w:p w:rsidR="00390359" w:rsidRPr="000A6107" w:rsidRDefault="00390359" w:rsidP="00A95A13">
      <w:pPr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>Nejpozději před zahájením pohovoru může uchazeč vznést proti členům komise námitku podjatosti. O námitce rozhodnou hlasováním zbývající členové komise ¾ většinou.</w:t>
      </w:r>
      <w:r w:rsidR="00A95A13" w:rsidRPr="000A6107">
        <w:rPr>
          <w:rFonts w:ascii="Garamond" w:hAnsi="Garamond" w:cs="Arial"/>
        </w:rPr>
        <w:t xml:space="preserve"> </w:t>
      </w:r>
      <w:r w:rsidRPr="000A6107">
        <w:rPr>
          <w:rFonts w:ascii="Garamond" w:hAnsi="Garamond" w:cs="Arial"/>
        </w:rPr>
        <w:t xml:space="preserve">Je-li námitce vyhověno, podjatý člen komise se nezúčastní. Hodnotící body podjatého člena se rozdělí ostatním členům komise – předseda 4 body, zbývající členové každý 2 body. Je-li námitka podjatosti vznesena vůči nejméně 2 členům komise současně, rozhodne o námitce vyhlašovatel výběrového řízení. Výběrové řízení se na dobu do rozhodnutí o námitkách přeruší. Pro pohovor vyhlašovatel stanoví jiný vhodný termín. Je-li námitce vyhověno, nahradí vyloučené členy komise vyhlašovatelem určení náhradníci. </w:t>
      </w:r>
    </w:p>
    <w:p w:rsidR="000D6A08" w:rsidRPr="000A6107" w:rsidRDefault="000D6A08" w:rsidP="00FB3CE9">
      <w:pPr>
        <w:jc w:val="both"/>
        <w:rPr>
          <w:rFonts w:ascii="Garamond" w:hAnsi="Garamond" w:cs="Arial"/>
        </w:rPr>
      </w:pPr>
    </w:p>
    <w:p w:rsidR="0012616C" w:rsidRPr="000A6107" w:rsidRDefault="0012616C" w:rsidP="00FB3CE9">
      <w:pPr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lastRenderedPageBreak/>
        <w:t xml:space="preserve"> Pokud se uchazeč ze závažných důvodů nemůže ve stanoveném termínu účastnit pohovoru a svoji neúčast písemně omluví, stanoví mu předseda Krajského soudu v</w:t>
      </w:r>
      <w:r w:rsidR="001C3FB1" w:rsidRPr="000A6107">
        <w:rPr>
          <w:rFonts w:ascii="Garamond" w:hAnsi="Garamond" w:cs="Arial"/>
        </w:rPr>
        <w:t> Č. Budějovicích</w:t>
      </w:r>
      <w:r w:rsidRPr="000A6107">
        <w:rPr>
          <w:rFonts w:ascii="Garamond" w:hAnsi="Garamond" w:cs="Arial"/>
        </w:rPr>
        <w:t xml:space="preserve"> náhradní termín pohovoru.</w:t>
      </w:r>
    </w:p>
    <w:p w:rsidR="00864E3C" w:rsidRPr="000A6107" w:rsidRDefault="00864E3C" w:rsidP="00FB3CE9">
      <w:pPr>
        <w:jc w:val="both"/>
        <w:rPr>
          <w:rFonts w:ascii="Garamond" w:hAnsi="Garamond" w:cs="Arial"/>
        </w:rPr>
      </w:pPr>
    </w:p>
    <w:p w:rsidR="00A52EB9" w:rsidRPr="000A6107" w:rsidRDefault="0012616C" w:rsidP="00FB3CE9">
      <w:pPr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>Uchazeč, kter</w:t>
      </w:r>
      <w:r w:rsidR="00E06AE4" w:rsidRPr="000A6107">
        <w:rPr>
          <w:rFonts w:ascii="Garamond" w:hAnsi="Garamond" w:cs="Arial"/>
        </w:rPr>
        <w:t>ý se bez důvodné omlu</w:t>
      </w:r>
      <w:r w:rsidR="00FB3CE9" w:rsidRPr="000A6107">
        <w:rPr>
          <w:rFonts w:ascii="Garamond" w:hAnsi="Garamond" w:cs="Arial"/>
        </w:rPr>
        <w:t xml:space="preserve">vy nedostaví k pohovoru, nebo k </w:t>
      </w:r>
      <w:r w:rsidR="00E06AE4" w:rsidRPr="000A6107">
        <w:rPr>
          <w:rFonts w:ascii="Garamond" w:hAnsi="Garamond" w:cs="Arial"/>
        </w:rPr>
        <w:t>náhradnímu termínu pohovoru, bude předsedou Krajského soudu v</w:t>
      </w:r>
      <w:r w:rsidR="001C3FB1" w:rsidRPr="000A6107">
        <w:rPr>
          <w:rFonts w:ascii="Garamond" w:hAnsi="Garamond" w:cs="Arial"/>
        </w:rPr>
        <w:t> Č.</w:t>
      </w:r>
      <w:r w:rsidR="00FB3CE9" w:rsidRPr="000A6107">
        <w:rPr>
          <w:rFonts w:ascii="Garamond" w:hAnsi="Garamond" w:cs="Arial"/>
        </w:rPr>
        <w:t xml:space="preserve"> </w:t>
      </w:r>
      <w:r w:rsidR="001C3FB1" w:rsidRPr="000A6107">
        <w:rPr>
          <w:rFonts w:ascii="Garamond" w:hAnsi="Garamond" w:cs="Arial"/>
        </w:rPr>
        <w:t>Budějovicích</w:t>
      </w:r>
      <w:r w:rsidR="00E06AE4" w:rsidRPr="000A6107">
        <w:rPr>
          <w:rFonts w:ascii="Garamond" w:hAnsi="Garamond" w:cs="Arial"/>
        </w:rPr>
        <w:t xml:space="preserve"> z výběrového říz</w:t>
      </w:r>
      <w:r w:rsidR="001F1A53" w:rsidRPr="000A6107">
        <w:rPr>
          <w:rFonts w:ascii="Garamond" w:hAnsi="Garamond" w:cs="Arial"/>
        </w:rPr>
        <w:t>e</w:t>
      </w:r>
      <w:r w:rsidR="00E06AE4" w:rsidRPr="000A6107">
        <w:rPr>
          <w:rFonts w:ascii="Garamond" w:hAnsi="Garamond" w:cs="Arial"/>
        </w:rPr>
        <w:t>ní vyřazen. O vyřazení bude uchazeč</w:t>
      </w:r>
      <w:r w:rsidR="00FB3CE9" w:rsidRPr="000A6107">
        <w:rPr>
          <w:rFonts w:ascii="Garamond" w:hAnsi="Garamond" w:cs="Arial"/>
        </w:rPr>
        <w:t xml:space="preserve"> </w:t>
      </w:r>
      <w:r w:rsidR="001C3FB1" w:rsidRPr="000A6107">
        <w:rPr>
          <w:rFonts w:ascii="Garamond" w:hAnsi="Garamond" w:cs="Arial"/>
        </w:rPr>
        <w:t>písemně vyrozuměn.</w:t>
      </w:r>
    </w:p>
    <w:p w:rsidR="009635E4" w:rsidRPr="000A6107" w:rsidRDefault="009635E4" w:rsidP="00FB3CE9">
      <w:pPr>
        <w:jc w:val="both"/>
        <w:rPr>
          <w:rFonts w:ascii="Garamond" w:hAnsi="Garamond" w:cs="Arial"/>
        </w:rPr>
      </w:pPr>
    </w:p>
    <w:p w:rsidR="00E06AE4" w:rsidRPr="000A6107" w:rsidRDefault="000D6A08" w:rsidP="00FB3CE9">
      <w:pPr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Při pohovoru </w:t>
      </w:r>
      <w:r w:rsidR="00E06AE4" w:rsidRPr="000A6107">
        <w:rPr>
          <w:rFonts w:ascii="Garamond" w:hAnsi="Garamond" w:cs="Arial"/>
        </w:rPr>
        <w:t xml:space="preserve">kladou členové komise účastníkovi výběrového řízení otázky zaměřené na </w:t>
      </w:r>
      <w:r w:rsidR="00390359" w:rsidRPr="000A6107">
        <w:rPr>
          <w:rFonts w:ascii="Garamond" w:hAnsi="Garamond" w:cs="Arial"/>
        </w:rPr>
        <w:t>odbornou stránku výkonu funkce</w:t>
      </w:r>
      <w:r w:rsidRPr="000A6107">
        <w:rPr>
          <w:rFonts w:ascii="Garamond" w:hAnsi="Garamond" w:cs="Arial"/>
        </w:rPr>
        <w:t xml:space="preserve">, o kterou se </w:t>
      </w:r>
      <w:r w:rsidR="00E06AE4" w:rsidRPr="000A6107">
        <w:rPr>
          <w:rFonts w:ascii="Garamond" w:hAnsi="Garamond" w:cs="Arial"/>
        </w:rPr>
        <w:t>uchází</w:t>
      </w:r>
      <w:r w:rsidR="00390359" w:rsidRPr="000A6107">
        <w:rPr>
          <w:rFonts w:ascii="Garamond" w:hAnsi="Garamond" w:cs="Arial"/>
        </w:rPr>
        <w:t xml:space="preserve">, </w:t>
      </w:r>
      <w:r w:rsidR="00E06AE4" w:rsidRPr="000A6107">
        <w:rPr>
          <w:rFonts w:ascii="Garamond" w:hAnsi="Garamond" w:cs="Arial"/>
        </w:rPr>
        <w:t xml:space="preserve">a </w:t>
      </w:r>
      <w:r w:rsidR="00390359" w:rsidRPr="000A6107">
        <w:rPr>
          <w:rFonts w:ascii="Garamond" w:hAnsi="Garamond" w:cs="Arial"/>
        </w:rPr>
        <w:t xml:space="preserve">na jeho osobnostní předpoklady pro výkon funkce. Přihlíží při tom ke všem komisi předloženým podkladům. Předseda komise je oprávněn poskytnout k nahlédnutí uchazeči podklady, které má k jeho osobě komise k dispozici. </w:t>
      </w:r>
    </w:p>
    <w:p w:rsidR="000D6A08" w:rsidRPr="000A6107" w:rsidRDefault="00E06AE4" w:rsidP="000D6A08">
      <w:pPr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 </w:t>
      </w:r>
    </w:p>
    <w:p w:rsidR="00E06AE4" w:rsidRPr="000A6107" w:rsidRDefault="00E06AE4" w:rsidP="000D6A08">
      <w:pPr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>Odpovědi uchazeče</w:t>
      </w:r>
      <w:r w:rsidR="009635E4" w:rsidRPr="000A6107">
        <w:rPr>
          <w:rFonts w:ascii="Garamond" w:hAnsi="Garamond" w:cs="Arial"/>
        </w:rPr>
        <w:t>,</w:t>
      </w:r>
      <w:r w:rsidRPr="000A6107">
        <w:rPr>
          <w:rFonts w:ascii="Garamond" w:hAnsi="Garamond" w:cs="Arial"/>
        </w:rPr>
        <w:t xml:space="preserve"> včetně celkového dojmu z jeho vystupování</w:t>
      </w:r>
      <w:r w:rsidR="009635E4" w:rsidRPr="000A6107">
        <w:rPr>
          <w:rFonts w:ascii="Garamond" w:hAnsi="Garamond" w:cs="Arial"/>
        </w:rPr>
        <w:t>,</w:t>
      </w:r>
      <w:r w:rsidR="000D6A08" w:rsidRPr="000A6107">
        <w:rPr>
          <w:rFonts w:ascii="Garamond" w:hAnsi="Garamond" w:cs="Arial"/>
        </w:rPr>
        <w:t xml:space="preserve"> </w:t>
      </w:r>
      <w:r w:rsidRPr="000A6107">
        <w:rPr>
          <w:rFonts w:ascii="Garamond" w:hAnsi="Garamond" w:cs="Arial"/>
        </w:rPr>
        <w:t>hodnotí každý člen komise samostatně přidělením 0 až 10 bodů. Bodové hodnocení uchazeče každý člen komise písemně odůvodní. Žádný člen komise se nesmí zdržet hodnocení uchazeče.</w:t>
      </w:r>
      <w:r w:rsidR="009635E4" w:rsidRPr="000A6107">
        <w:rPr>
          <w:rFonts w:ascii="Garamond" w:hAnsi="Garamond" w:cs="Arial"/>
        </w:rPr>
        <w:t xml:space="preserve"> V případě rovnosti bodů dvou či více uchazečů rozhodne komise o jejich pořadí hlasováním.</w:t>
      </w:r>
    </w:p>
    <w:p w:rsidR="000D6A08" w:rsidRPr="000A6107" w:rsidRDefault="00E06AE4" w:rsidP="000D6A08">
      <w:pPr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    </w:t>
      </w:r>
    </w:p>
    <w:p w:rsidR="00E06AE4" w:rsidRPr="000A6107" w:rsidRDefault="000D6A08" w:rsidP="000D6A08">
      <w:pPr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O jednání komise se vyhotoví stručný zápis, </w:t>
      </w:r>
      <w:r w:rsidR="00411A42" w:rsidRPr="000A6107">
        <w:rPr>
          <w:rFonts w:ascii="Garamond" w:hAnsi="Garamond" w:cs="Arial"/>
        </w:rPr>
        <w:t xml:space="preserve">který obsahuje jména členů komise, </w:t>
      </w:r>
      <w:r w:rsidR="009635E4" w:rsidRPr="000A6107">
        <w:rPr>
          <w:rFonts w:ascii="Garamond" w:hAnsi="Garamond" w:cs="Arial"/>
        </w:rPr>
        <w:t xml:space="preserve">jméno uchazeče, vznesení námitky podjatosti členů komise a rozhodnutí o ní, uchazeči položené otázky </w:t>
      </w:r>
      <w:r w:rsidR="00411A42" w:rsidRPr="000A6107">
        <w:rPr>
          <w:rFonts w:ascii="Garamond" w:hAnsi="Garamond" w:cs="Arial"/>
        </w:rPr>
        <w:t xml:space="preserve">a celkové slovní hodnocení uchazeče s uvedením celkového počtu dosažených bodů. </w:t>
      </w:r>
    </w:p>
    <w:p w:rsidR="000D6A08" w:rsidRPr="000A6107" w:rsidRDefault="000D6A08" w:rsidP="00FB3CE9">
      <w:pPr>
        <w:jc w:val="both"/>
        <w:rPr>
          <w:rFonts w:ascii="Garamond" w:hAnsi="Garamond" w:cs="Arial"/>
        </w:rPr>
      </w:pPr>
    </w:p>
    <w:p w:rsidR="008965A5" w:rsidRPr="000A6107" w:rsidRDefault="00411A42" w:rsidP="00FB3CE9">
      <w:pPr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</w:t>
      </w:r>
      <w:r w:rsidR="000D6A08" w:rsidRPr="000A6107">
        <w:rPr>
          <w:rFonts w:ascii="Garamond" w:hAnsi="Garamond" w:cs="Arial"/>
        </w:rPr>
        <w:t xml:space="preserve">Zápis </w:t>
      </w:r>
      <w:r w:rsidR="009635E4" w:rsidRPr="000A6107">
        <w:rPr>
          <w:rFonts w:ascii="Garamond" w:hAnsi="Garamond" w:cs="Arial"/>
        </w:rPr>
        <w:t xml:space="preserve">podepisují všichni členové komise a zapisovatel. Zápisy se po skončení jednání komise předloží </w:t>
      </w:r>
      <w:r w:rsidRPr="000A6107">
        <w:rPr>
          <w:rFonts w:ascii="Garamond" w:hAnsi="Garamond" w:cs="Arial"/>
        </w:rPr>
        <w:t>předsedovi Krajského soudu v</w:t>
      </w:r>
      <w:r w:rsidR="008965A5" w:rsidRPr="000A6107">
        <w:rPr>
          <w:rFonts w:ascii="Garamond" w:hAnsi="Garamond" w:cs="Arial"/>
        </w:rPr>
        <w:t> Č. Budějovicích</w:t>
      </w:r>
      <w:r w:rsidR="00201877" w:rsidRPr="000A6107">
        <w:rPr>
          <w:rFonts w:ascii="Garamond" w:hAnsi="Garamond" w:cs="Arial"/>
        </w:rPr>
        <w:t xml:space="preserve"> včetně kompletní</w:t>
      </w:r>
      <w:r w:rsidR="00FB3CE9" w:rsidRPr="000A6107">
        <w:rPr>
          <w:rFonts w:ascii="Garamond" w:hAnsi="Garamond" w:cs="Arial"/>
        </w:rPr>
        <w:t xml:space="preserve"> </w:t>
      </w:r>
      <w:r w:rsidR="008965A5" w:rsidRPr="000A6107">
        <w:rPr>
          <w:rFonts w:ascii="Garamond" w:hAnsi="Garamond" w:cs="Arial"/>
        </w:rPr>
        <w:t>dokumentace týkající se výběrového řízení k rozhodnutí o navržení na</w:t>
      </w:r>
      <w:r w:rsidR="00FB3CE9" w:rsidRPr="000A6107">
        <w:rPr>
          <w:rFonts w:ascii="Garamond" w:hAnsi="Garamond" w:cs="Arial"/>
        </w:rPr>
        <w:t xml:space="preserve"> </w:t>
      </w:r>
      <w:r w:rsidR="008965A5" w:rsidRPr="000A6107">
        <w:rPr>
          <w:rFonts w:ascii="Garamond" w:hAnsi="Garamond" w:cs="Arial"/>
        </w:rPr>
        <w:t>jmenování do příslušné funkce.</w:t>
      </w:r>
    </w:p>
    <w:p w:rsidR="000D6A08" w:rsidRPr="000A6107" w:rsidRDefault="000D6A08" w:rsidP="00FB3CE9">
      <w:pPr>
        <w:jc w:val="both"/>
        <w:rPr>
          <w:rFonts w:ascii="Garamond" w:hAnsi="Garamond" w:cs="Arial"/>
        </w:rPr>
      </w:pPr>
    </w:p>
    <w:p w:rsidR="008965A5" w:rsidRPr="000A6107" w:rsidRDefault="00201877" w:rsidP="00FB3CE9">
      <w:pPr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>U</w:t>
      </w:r>
      <w:r w:rsidR="006F12B6" w:rsidRPr="000A6107">
        <w:rPr>
          <w:rFonts w:ascii="Garamond" w:hAnsi="Garamond" w:cs="Arial"/>
        </w:rPr>
        <w:t xml:space="preserve">chazeč o </w:t>
      </w:r>
      <w:r w:rsidR="000D6A08" w:rsidRPr="000A6107">
        <w:rPr>
          <w:rFonts w:ascii="Garamond" w:hAnsi="Garamond" w:cs="Arial"/>
        </w:rPr>
        <w:t xml:space="preserve">jmenování do funkce </w:t>
      </w:r>
      <w:r w:rsidRPr="000A6107">
        <w:rPr>
          <w:rFonts w:ascii="Garamond" w:hAnsi="Garamond" w:cs="Arial"/>
        </w:rPr>
        <w:t>bude předsedo</w:t>
      </w:r>
      <w:r w:rsidR="000D6A08" w:rsidRPr="000A6107">
        <w:rPr>
          <w:rFonts w:ascii="Garamond" w:hAnsi="Garamond" w:cs="Arial"/>
        </w:rPr>
        <w:t xml:space="preserve">u </w:t>
      </w:r>
      <w:r w:rsidRPr="000A6107">
        <w:rPr>
          <w:rFonts w:ascii="Garamond" w:hAnsi="Garamond" w:cs="Arial"/>
        </w:rPr>
        <w:t>Krajského soudu v</w:t>
      </w:r>
      <w:r w:rsidR="008965A5" w:rsidRPr="000A6107">
        <w:rPr>
          <w:rFonts w:ascii="Garamond" w:hAnsi="Garamond" w:cs="Arial"/>
        </w:rPr>
        <w:t> Č. Budějovicích</w:t>
      </w:r>
      <w:r w:rsidRPr="000A6107">
        <w:rPr>
          <w:rFonts w:ascii="Garamond" w:hAnsi="Garamond" w:cs="Arial"/>
        </w:rPr>
        <w:t xml:space="preserve"> písemně informován </w:t>
      </w:r>
      <w:r w:rsidR="006F12B6" w:rsidRPr="000A6107">
        <w:rPr>
          <w:rFonts w:ascii="Garamond" w:hAnsi="Garamond" w:cs="Arial"/>
        </w:rPr>
        <w:t xml:space="preserve">o jím dosažených výsledcích ve </w:t>
      </w:r>
      <w:r w:rsidR="008965A5" w:rsidRPr="000A6107">
        <w:rPr>
          <w:rFonts w:ascii="Garamond" w:hAnsi="Garamond" w:cs="Arial"/>
        </w:rPr>
        <w:t>výběrovém řízení.</w:t>
      </w:r>
    </w:p>
    <w:p w:rsidR="0012616C" w:rsidRPr="000A6107" w:rsidRDefault="0012616C" w:rsidP="00FB3CE9">
      <w:pPr>
        <w:jc w:val="both"/>
        <w:rPr>
          <w:rFonts w:ascii="Garamond" w:hAnsi="Garamond" w:cs="Arial"/>
        </w:rPr>
      </w:pPr>
      <w:r w:rsidRPr="000A6107">
        <w:rPr>
          <w:rFonts w:ascii="Garamond" w:hAnsi="Garamond" w:cs="Arial"/>
        </w:rPr>
        <w:t xml:space="preserve">   </w:t>
      </w:r>
    </w:p>
    <w:p w:rsidR="008B3ADF" w:rsidRPr="000A6107" w:rsidRDefault="0012616C" w:rsidP="008B3ADF">
      <w:pPr>
        <w:rPr>
          <w:rFonts w:ascii="Garamond" w:hAnsi="Garamond"/>
          <w:b/>
        </w:rPr>
      </w:pPr>
      <w:r w:rsidRPr="000A6107">
        <w:rPr>
          <w:rFonts w:ascii="Garamond" w:hAnsi="Garamond" w:cs="Arial"/>
        </w:rPr>
        <w:t xml:space="preserve"> </w:t>
      </w:r>
      <w:r w:rsidR="00A52EB9" w:rsidRPr="000A6107">
        <w:rPr>
          <w:rFonts w:ascii="Garamond" w:hAnsi="Garamond" w:cs="Arial"/>
        </w:rPr>
        <w:t xml:space="preserve">                                                    </w:t>
      </w:r>
    </w:p>
    <w:p w:rsidR="00B66530" w:rsidRPr="000A6107" w:rsidRDefault="00B66530" w:rsidP="00EE722B">
      <w:pPr>
        <w:ind w:left="-900"/>
        <w:rPr>
          <w:rFonts w:ascii="Garamond" w:hAnsi="Garamond"/>
          <w:b/>
        </w:rPr>
      </w:pPr>
      <w:r w:rsidRPr="000A6107">
        <w:rPr>
          <w:rFonts w:ascii="Garamond" w:hAnsi="Garamond"/>
          <w:b/>
        </w:rPr>
        <w:t xml:space="preserve">                    </w:t>
      </w:r>
    </w:p>
    <w:p w:rsidR="00B66530" w:rsidRPr="000A6107" w:rsidRDefault="00B66530" w:rsidP="00EE722B">
      <w:pPr>
        <w:ind w:left="-900"/>
        <w:rPr>
          <w:rFonts w:ascii="Garamond" w:hAnsi="Garamond"/>
          <w:b/>
        </w:rPr>
      </w:pPr>
    </w:p>
    <w:p w:rsidR="00B66530" w:rsidRPr="000A6107" w:rsidRDefault="00B66530" w:rsidP="00EE722B">
      <w:pPr>
        <w:ind w:left="-900"/>
        <w:rPr>
          <w:rFonts w:ascii="Garamond" w:hAnsi="Garamond"/>
          <w:b/>
        </w:rPr>
      </w:pPr>
      <w:r w:rsidRPr="000A6107">
        <w:rPr>
          <w:rFonts w:ascii="Garamond" w:hAnsi="Garamond"/>
          <w:b/>
        </w:rPr>
        <w:t xml:space="preserve">                                 </w:t>
      </w:r>
    </w:p>
    <w:p w:rsidR="00B66530" w:rsidRPr="000A6107" w:rsidRDefault="00B66530" w:rsidP="00EE722B">
      <w:pPr>
        <w:ind w:left="-900"/>
        <w:rPr>
          <w:rFonts w:ascii="Garamond" w:hAnsi="Garamond"/>
          <w:b/>
        </w:rPr>
      </w:pPr>
    </w:p>
    <w:p w:rsidR="00B66530" w:rsidRPr="000A6107" w:rsidRDefault="00B66530" w:rsidP="00EE722B">
      <w:pPr>
        <w:ind w:left="-900"/>
        <w:rPr>
          <w:rFonts w:ascii="Garamond" w:hAnsi="Garamond"/>
          <w:b/>
        </w:rPr>
      </w:pPr>
      <w:r w:rsidRPr="000A6107">
        <w:rPr>
          <w:rFonts w:ascii="Garamond" w:hAnsi="Garamond"/>
          <w:b/>
        </w:rPr>
        <w:t xml:space="preserve">                   </w:t>
      </w:r>
    </w:p>
    <w:p w:rsidR="00B66530" w:rsidRPr="000A6107" w:rsidRDefault="00B66530" w:rsidP="00EE722B">
      <w:pPr>
        <w:ind w:left="-900"/>
        <w:rPr>
          <w:rFonts w:ascii="Garamond" w:hAnsi="Garamond"/>
          <w:b/>
        </w:rPr>
      </w:pPr>
    </w:p>
    <w:p w:rsidR="00B66530" w:rsidRPr="000A6107" w:rsidRDefault="00B66530" w:rsidP="00EE722B">
      <w:pPr>
        <w:ind w:left="-900"/>
        <w:rPr>
          <w:rFonts w:ascii="Garamond" w:hAnsi="Garamond"/>
          <w:b/>
        </w:rPr>
      </w:pPr>
    </w:p>
    <w:p w:rsidR="00142AFD" w:rsidRPr="000A6107" w:rsidRDefault="00142AFD" w:rsidP="00EE722B">
      <w:pPr>
        <w:ind w:left="-900"/>
        <w:rPr>
          <w:rFonts w:ascii="Garamond" w:hAnsi="Garamond"/>
        </w:rPr>
      </w:pPr>
    </w:p>
    <w:p w:rsidR="00142AFD" w:rsidRPr="000A6107" w:rsidRDefault="00142AFD" w:rsidP="00EE722B">
      <w:pPr>
        <w:ind w:left="-900"/>
        <w:rPr>
          <w:sz w:val="28"/>
          <w:szCs w:val="28"/>
        </w:rPr>
      </w:pPr>
    </w:p>
    <w:p w:rsidR="00142AFD" w:rsidRPr="000A6107" w:rsidRDefault="00142AFD" w:rsidP="00EE722B">
      <w:pPr>
        <w:ind w:left="-900"/>
        <w:rPr>
          <w:sz w:val="28"/>
          <w:szCs w:val="28"/>
        </w:rPr>
      </w:pPr>
    </w:p>
    <w:p w:rsidR="00142AFD" w:rsidRPr="000A6107" w:rsidRDefault="00142AFD" w:rsidP="00EE722B">
      <w:pPr>
        <w:ind w:left="-900"/>
        <w:rPr>
          <w:sz w:val="28"/>
          <w:szCs w:val="28"/>
        </w:rPr>
      </w:pPr>
    </w:p>
    <w:p w:rsidR="00142AFD" w:rsidRPr="000A6107" w:rsidRDefault="00142AFD" w:rsidP="00EE722B">
      <w:pPr>
        <w:ind w:left="-900"/>
        <w:rPr>
          <w:sz w:val="28"/>
          <w:szCs w:val="28"/>
        </w:rPr>
      </w:pPr>
    </w:p>
    <w:p w:rsidR="00142AFD" w:rsidRPr="000A6107" w:rsidRDefault="00142AFD" w:rsidP="00EE722B">
      <w:pPr>
        <w:ind w:left="-900"/>
        <w:rPr>
          <w:sz w:val="28"/>
          <w:szCs w:val="28"/>
        </w:rPr>
      </w:pPr>
    </w:p>
    <w:p w:rsidR="00142AFD" w:rsidRPr="000A6107" w:rsidRDefault="00142AFD" w:rsidP="00EE722B">
      <w:pPr>
        <w:ind w:left="-900"/>
        <w:rPr>
          <w:sz w:val="28"/>
          <w:szCs w:val="28"/>
        </w:rPr>
      </w:pPr>
    </w:p>
    <w:p w:rsidR="00142AFD" w:rsidRPr="000A6107" w:rsidRDefault="00142AFD" w:rsidP="00EE722B">
      <w:pPr>
        <w:ind w:left="-900"/>
        <w:rPr>
          <w:sz w:val="28"/>
          <w:szCs w:val="28"/>
        </w:rPr>
      </w:pPr>
    </w:p>
    <w:p w:rsidR="00142AFD" w:rsidRPr="000A6107" w:rsidRDefault="00142AFD" w:rsidP="00EE722B">
      <w:pPr>
        <w:ind w:left="-900"/>
        <w:rPr>
          <w:sz w:val="28"/>
          <w:szCs w:val="28"/>
        </w:rPr>
      </w:pPr>
    </w:p>
    <w:p w:rsidR="00142AFD" w:rsidRPr="000A6107" w:rsidRDefault="00142AFD" w:rsidP="00877F0F">
      <w:pPr>
        <w:rPr>
          <w:sz w:val="28"/>
          <w:szCs w:val="28"/>
        </w:rPr>
      </w:pPr>
    </w:p>
    <w:sectPr w:rsidR="00142AFD" w:rsidRPr="000A6107" w:rsidSect="00316D3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E1A" w:rsidRDefault="002A4E1A" w:rsidP="0087679A">
      <w:r>
        <w:separator/>
      </w:r>
    </w:p>
  </w:endnote>
  <w:endnote w:type="continuationSeparator" w:id="0">
    <w:p w:rsidR="002A4E1A" w:rsidRDefault="002A4E1A" w:rsidP="0087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9A" w:rsidRDefault="0087679A">
    <w:pPr>
      <w:pStyle w:val="Zpat"/>
    </w:pPr>
    <w:r>
      <w:t>Shodu s prvopisem potvrzuje Aneta Zabloudilová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E1A" w:rsidRDefault="002A4E1A" w:rsidP="0087679A">
      <w:r>
        <w:separator/>
      </w:r>
    </w:p>
  </w:footnote>
  <w:footnote w:type="continuationSeparator" w:id="0">
    <w:p w:rsidR="002A4E1A" w:rsidRDefault="002A4E1A" w:rsidP="00876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B78C9D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462B8D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2D4A09"/>
    <w:multiLevelType w:val="hybridMultilevel"/>
    <w:tmpl w:val="AFDAD9DA"/>
    <w:lvl w:ilvl="0" w:tplc="0405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0A300DDA"/>
    <w:multiLevelType w:val="hybridMultilevel"/>
    <w:tmpl w:val="2A660C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66095"/>
    <w:multiLevelType w:val="hybridMultilevel"/>
    <w:tmpl w:val="1758CA82"/>
    <w:lvl w:ilvl="0" w:tplc="0405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>
    <w:nsid w:val="40716891"/>
    <w:multiLevelType w:val="hybridMultilevel"/>
    <w:tmpl w:val="772A0CBC"/>
    <w:lvl w:ilvl="0" w:tplc="C04CD42E"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6">
    <w:nsid w:val="41471362"/>
    <w:multiLevelType w:val="hybridMultilevel"/>
    <w:tmpl w:val="1A06BDBE"/>
    <w:lvl w:ilvl="0" w:tplc="0405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476F1F95"/>
    <w:multiLevelType w:val="hybridMultilevel"/>
    <w:tmpl w:val="9C283498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47BF353C"/>
    <w:multiLevelType w:val="hybridMultilevel"/>
    <w:tmpl w:val="1AD0DE5C"/>
    <w:lvl w:ilvl="0" w:tplc="0405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9">
    <w:nsid w:val="51EA42EC"/>
    <w:multiLevelType w:val="hybridMultilevel"/>
    <w:tmpl w:val="3B08F294"/>
    <w:lvl w:ilvl="0" w:tplc="B764E8B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5625112C"/>
    <w:multiLevelType w:val="hybridMultilevel"/>
    <w:tmpl w:val="FA9A95B0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1">
    <w:nsid w:val="5662439D"/>
    <w:multiLevelType w:val="hybridMultilevel"/>
    <w:tmpl w:val="5DB6937E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2">
    <w:nsid w:val="6DAF2389"/>
    <w:multiLevelType w:val="hybridMultilevel"/>
    <w:tmpl w:val="0DD4ED84"/>
    <w:lvl w:ilvl="0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  <w:num w:numId="13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Výběr.řízení  Prachatice2019.d 19.06.2019 13:19:26"/>
    <w:docVar w:name="DOKUMENT_ADRESAR_FS" w:val="C:\TMP\DB"/>
    <w:docVar w:name="DOKUMENT_AUTOMATICKE_UKLADANI" w:val="NE"/>
    <w:docVar w:name="DOKUMENT_PERIODA_UKLADANI" w:val="10"/>
  </w:docVars>
  <w:rsids>
    <w:rsidRoot w:val="00FC5FD4"/>
    <w:rsid w:val="00000343"/>
    <w:rsid w:val="00000739"/>
    <w:rsid w:val="00000F97"/>
    <w:rsid w:val="00002316"/>
    <w:rsid w:val="0000294E"/>
    <w:rsid w:val="00003F3F"/>
    <w:rsid w:val="00005745"/>
    <w:rsid w:val="00006DDF"/>
    <w:rsid w:val="00007F88"/>
    <w:rsid w:val="000101FF"/>
    <w:rsid w:val="00015675"/>
    <w:rsid w:val="00016A3B"/>
    <w:rsid w:val="000208B8"/>
    <w:rsid w:val="0002112B"/>
    <w:rsid w:val="00023F80"/>
    <w:rsid w:val="00025326"/>
    <w:rsid w:val="00025A5D"/>
    <w:rsid w:val="00026DF9"/>
    <w:rsid w:val="000306E1"/>
    <w:rsid w:val="000346DB"/>
    <w:rsid w:val="00034D1C"/>
    <w:rsid w:val="00036270"/>
    <w:rsid w:val="0003709B"/>
    <w:rsid w:val="000403CC"/>
    <w:rsid w:val="000434FB"/>
    <w:rsid w:val="00044E5F"/>
    <w:rsid w:val="000460AA"/>
    <w:rsid w:val="0004657A"/>
    <w:rsid w:val="000514FC"/>
    <w:rsid w:val="00056DC2"/>
    <w:rsid w:val="0006193F"/>
    <w:rsid w:val="0007070E"/>
    <w:rsid w:val="00070A58"/>
    <w:rsid w:val="000716E7"/>
    <w:rsid w:val="00074B35"/>
    <w:rsid w:val="00077C6C"/>
    <w:rsid w:val="000800C9"/>
    <w:rsid w:val="0008262F"/>
    <w:rsid w:val="00083511"/>
    <w:rsid w:val="00083E47"/>
    <w:rsid w:val="00093E80"/>
    <w:rsid w:val="00094304"/>
    <w:rsid w:val="00094BF2"/>
    <w:rsid w:val="00096C88"/>
    <w:rsid w:val="000A6107"/>
    <w:rsid w:val="000A657B"/>
    <w:rsid w:val="000A72C4"/>
    <w:rsid w:val="000A7437"/>
    <w:rsid w:val="000A768F"/>
    <w:rsid w:val="000A7B57"/>
    <w:rsid w:val="000B161B"/>
    <w:rsid w:val="000B1F83"/>
    <w:rsid w:val="000B3DE6"/>
    <w:rsid w:val="000B4C9A"/>
    <w:rsid w:val="000B7305"/>
    <w:rsid w:val="000C1F1C"/>
    <w:rsid w:val="000C255A"/>
    <w:rsid w:val="000C266F"/>
    <w:rsid w:val="000C49C9"/>
    <w:rsid w:val="000C7E1F"/>
    <w:rsid w:val="000D0CE5"/>
    <w:rsid w:val="000D1482"/>
    <w:rsid w:val="000D5899"/>
    <w:rsid w:val="000D6A08"/>
    <w:rsid w:val="000E1DF9"/>
    <w:rsid w:val="000E42E0"/>
    <w:rsid w:val="000E7E66"/>
    <w:rsid w:val="000F071E"/>
    <w:rsid w:val="000F2263"/>
    <w:rsid w:val="000F2398"/>
    <w:rsid w:val="000F460F"/>
    <w:rsid w:val="000F49D7"/>
    <w:rsid w:val="001022BF"/>
    <w:rsid w:val="001058F4"/>
    <w:rsid w:val="001072FA"/>
    <w:rsid w:val="001102E6"/>
    <w:rsid w:val="00111666"/>
    <w:rsid w:val="0011299E"/>
    <w:rsid w:val="00115650"/>
    <w:rsid w:val="00120CF4"/>
    <w:rsid w:val="00122961"/>
    <w:rsid w:val="00122B95"/>
    <w:rsid w:val="0012616C"/>
    <w:rsid w:val="00132085"/>
    <w:rsid w:val="00133AB8"/>
    <w:rsid w:val="00134F07"/>
    <w:rsid w:val="001362F8"/>
    <w:rsid w:val="00140953"/>
    <w:rsid w:val="00142915"/>
    <w:rsid w:val="00142AFD"/>
    <w:rsid w:val="00143356"/>
    <w:rsid w:val="00143B2D"/>
    <w:rsid w:val="00143DAB"/>
    <w:rsid w:val="00144900"/>
    <w:rsid w:val="00144E26"/>
    <w:rsid w:val="0015204D"/>
    <w:rsid w:val="00155008"/>
    <w:rsid w:val="00161546"/>
    <w:rsid w:val="001633D9"/>
    <w:rsid w:val="00171721"/>
    <w:rsid w:val="00172693"/>
    <w:rsid w:val="00172826"/>
    <w:rsid w:val="00173012"/>
    <w:rsid w:val="0017794A"/>
    <w:rsid w:val="0018144E"/>
    <w:rsid w:val="001818F3"/>
    <w:rsid w:val="00181C90"/>
    <w:rsid w:val="00184427"/>
    <w:rsid w:val="001844E0"/>
    <w:rsid w:val="001855D6"/>
    <w:rsid w:val="00185A35"/>
    <w:rsid w:val="001872E1"/>
    <w:rsid w:val="00191C9D"/>
    <w:rsid w:val="00191EDE"/>
    <w:rsid w:val="00192FFA"/>
    <w:rsid w:val="0019663A"/>
    <w:rsid w:val="00196D75"/>
    <w:rsid w:val="00197CC5"/>
    <w:rsid w:val="001A001E"/>
    <w:rsid w:val="001A21A5"/>
    <w:rsid w:val="001A24C4"/>
    <w:rsid w:val="001A2F99"/>
    <w:rsid w:val="001A40FD"/>
    <w:rsid w:val="001A45DD"/>
    <w:rsid w:val="001A49C3"/>
    <w:rsid w:val="001A4B88"/>
    <w:rsid w:val="001B011B"/>
    <w:rsid w:val="001B13B4"/>
    <w:rsid w:val="001B2630"/>
    <w:rsid w:val="001B504C"/>
    <w:rsid w:val="001B5261"/>
    <w:rsid w:val="001B7078"/>
    <w:rsid w:val="001C3FB1"/>
    <w:rsid w:val="001C54C1"/>
    <w:rsid w:val="001C7250"/>
    <w:rsid w:val="001C790D"/>
    <w:rsid w:val="001C7C7C"/>
    <w:rsid w:val="001D106B"/>
    <w:rsid w:val="001D13EA"/>
    <w:rsid w:val="001D276A"/>
    <w:rsid w:val="001D4B1C"/>
    <w:rsid w:val="001D4FC3"/>
    <w:rsid w:val="001D74A0"/>
    <w:rsid w:val="001E01FF"/>
    <w:rsid w:val="001E7AEA"/>
    <w:rsid w:val="001F1054"/>
    <w:rsid w:val="001F1A53"/>
    <w:rsid w:val="001F1EEE"/>
    <w:rsid w:val="001F2032"/>
    <w:rsid w:val="00201877"/>
    <w:rsid w:val="00203B9A"/>
    <w:rsid w:val="00205298"/>
    <w:rsid w:val="00205F7A"/>
    <w:rsid w:val="00206215"/>
    <w:rsid w:val="00206D75"/>
    <w:rsid w:val="00207448"/>
    <w:rsid w:val="00211ED8"/>
    <w:rsid w:val="00213D03"/>
    <w:rsid w:val="0021593E"/>
    <w:rsid w:val="002166BC"/>
    <w:rsid w:val="00225141"/>
    <w:rsid w:val="00226E1F"/>
    <w:rsid w:val="0022718D"/>
    <w:rsid w:val="0023042D"/>
    <w:rsid w:val="00232836"/>
    <w:rsid w:val="00235B6A"/>
    <w:rsid w:val="00235E8E"/>
    <w:rsid w:val="00237CCD"/>
    <w:rsid w:val="002405A8"/>
    <w:rsid w:val="00240B22"/>
    <w:rsid w:val="0024204C"/>
    <w:rsid w:val="00243608"/>
    <w:rsid w:val="0024377B"/>
    <w:rsid w:val="00243849"/>
    <w:rsid w:val="00245B66"/>
    <w:rsid w:val="00245ECD"/>
    <w:rsid w:val="00246DA6"/>
    <w:rsid w:val="002471FA"/>
    <w:rsid w:val="00250452"/>
    <w:rsid w:val="00252A57"/>
    <w:rsid w:val="00252B45"/>
    <w:rsid w:val="002555CA"/>
    <w:rsid w:val="00256607"/>
    <w:rsid w:val="002602E6"/>
    <w:rsid w:val="002635CE"/>
    <w:rsid w:val="00265AE4"/>
    <w:rsid w:val="00265B3C"/>
    <w:rsid w:val="002707F5"/>
    <w:rsid w:val="002717E0"/>
    <w:rsid w:val="0027183B"/>
    <w:rsid w:val="00275321"/>
    <w:rsid w:val="00276DE3"/>
    <w:rsid w:val="00277F93"/>
    <w:rsid w:val="0028019A"/>
    <w:rsid w:val="00280FE7"/>
    <w:rsid w:val="002818AF"/>
    <w:rsid w:val="002857BB"/>
    <w:rsid w:val="0029071B"/>
    <w:rsid w:val="002911DE"/>
    <w:rsid w:val="00293444"/>
    <w:rsid w:val="00295996"/>
    <w:rsid w:val="002A2687"/>
    <w:rsid w:val="002A298C"/>
    <w:rsid w:val="002A4BC0"/>
    <w:rsid w:val="002A4E1A"/>
    <w:rsid w:val="002A7DF5"/>
    <w:rsid w:val="002B5897"/>
    <w:rsid w:val="002B7E1E"/>
    <w:rsid w:val="002C0029"/>
    <w:rsid w:val="002C10E0"/>
    <w:rsid w:val="002C2D11"/>
    <w:rsid w:val="002C5422"/>
    <w:rsid w:val="002D240F"/>
    <w:rsid w:val="002D26C6"/>
    <w:rsid w:val="002D32FD"/>
    <w:rsid w:val="002D398E"/>
    <w:rsid w:val="002E2339"/>
    <w:rsid w:val="002E2E34"/>
    <w:rsid w:val="002E3BA0"/>
    <w:rsid w:val="002E3BCE"/>
    <w:rsid w:val="002E4F96"/>
    <w:rsid w:val="002E59E9"/>
    <w:rsid w:val="002E6904"/>
    <w:rsid w:val="002F0761"/>
    <w:rsid w:val="002F10DC"/>
    <w:rsid w:val="002F1725"/>
    <w:rsid w:val="002F2690"/>
    <w:rsid w:val="002F3E0A"/>
    <w:rsid w:val="002F4AD6"/>
    <w:rsid w:val="002F5C80"/>
    <w:rsid w:val="002F64FF"/>
    <w:rsid w:val="00300046"/>
    <w:rsid w:val="00300238"/>
    <w:rsid w:val="00300E5E"/>
    <w:rsid w:val="0030182E"/>
    <w:rsid w:val="00303C35"/>
    <w:rsid w:val="00303F40"/>
    <w:rsid w:val="0031025E"/>
    <w:rsid w:val="003133A4"/>
    <w:rsid w:val="003143D1"/>
    <w:rsid w:val="003156D5"/>
    <w:rsid w:val="00315FAD"/>
    <w:rsid w:val="00316D35"/>
    <w:rsid w:val="00321313"/>
    <w:rsid w:val="0032143D"/>
    <w:rsid w:val="00321550"/>
    <w:rsid w:val="00323F38"/>
    <w:rsid w:val="003273A9"/>
    <w:rsid w:val="00327CF0"/>
    <w:rsid w:val="00332564"/>
    <w:rsid w:val="00333FFA"/>
    <w:rsid w:val="00337E71"/>
    <w:rsid w:val="00342840"/>
    <w:rsid w:val="003468AB"/>
    <w:rsid w:val="0035146D"/>
    <w:rsid w:val="00351E28"/>
    <w:rsid w:val="00352582"/>
    <w:rsid w:val="0035265A"/>
    <w:rsid w:val="00353527"/>
    <w:rsid w:val="00356871"/>
    <w:rsid w:val="003608DD"/>
    <w:rsid w:val="00361506"/>
    <w:rsid w:val="00361E95"/>
    <w:rsid w:val="00362030"/>
    <w:rsid w:val="00362C8B"/>
    <w:rsid w:val="00363109"/>
    <w:rsid w:val="00366D07"/>
    <w:rsid w:val="00371507"/>
    <w:rsid w:val="003723C5"/>
    <w:rsid w:val="003746F3"/>
    <w:rsid w:val="00377968"/>
    <w:rsid w:val="00381E23"/>
    <w:rsid w:val="00384986"/>
    <w:rsid w:val="003854C0"/>
    <w:rsid w:val="00390359"/>
    <w:rsid w:val="0039559C"/>
    <w:rsid w:val="00396332"/>
    <w:rsid w:val="00397935"/>
    <w:rsid w:val="003A2399"/>
    <w:rsid w:val="003A36B3"/>
    <w:rsid w:val="003A488F"/>
    <w:rsid w:val="003A58E3"/>
    <w:rsid w:val="003A5D85"/>
    <w:rsid w:val="003A6C02"/>
    <w:rsid w:val="003B04E6"/>
    <w:rsid w:val="003B4B94"/>
    <w:rsid w:val="003B5F7B"/>
    <w:rsid w:val="003B661F"/>
    <w:rsid w:val="003C0AA4"/>
    <w:rsid w:val="003C1E4D"/>
    <w:rsid w:val="003C42AB"/>
    <w:rsid w:val="003C5041"/>
    <w:rsid w:val="003C7566"/>
    <w:rsid w:val="003C7674"/>
    <w:rsid w:val="003D5ED8"/>
    <w:rsid w:val="003D62E7"/>
    <w:rsid w:val="003E2A8A"/>
    <w:rsid w:val="003E33F5"/>
    <w:rsid w:val="003E34F6"/>
    <w:rsid w:val="003F04D6"/>
    <w:rsid w:val="003F0923"/>
    <w:rsid w:val="003F1197"/>
    <w:rsid w:val="003F1A3C"/>
    <w:rsid w:val="003F27C3"/>
    <w:rsid w:val="003F3F79"/>
    <w:rsid w:val="003F401F"/>
    <w:rsid w:val="003F5B7F"/>
    <w:rsid w:val="003F6232"/>
    <w:rsid w:val="00400892"/>
    <w:rsid w:val="00402ADF"/>
    <w:rsid w:val="00402E33"/>
    <w:rsid w:val="00404C92"/>
    <w:rsid w:val="0040514B"/>
    <w:rsid w:val="00405720"/>
    <w:rsid w:val="0040718C"/>
    <w:rsid w:val="00407C45"/>
    <w:rsid w:val="00410483"/>
    <w:rsid w:val="00411A42"/>
    <w:rsid w:val="004135DB"/>
    <w:rsid w:val="004144A7"/>
    <w:rsid w:val="004168EE"/>
    <w:rsid w:val="0042248F"/>
    <w:rsid w:val="00422CB1"/>
    <w:rsid w:val="00426BA1"/>
    <w:rsid w:val="0042772D"/>
    <w:rsid w:val="00427768"/>
    <w:rsid w:val="004306E2"/>
    <w:rsid w:val="00432075"/>
    <w:rsid w:val="00432971"/>
    <w:rsid w:val="00432F0C"/>
    <w:rsid w:val="00434F6C"/>
    <w:rsid w:val="0043646D"/>
    <w:rsid w:val="0043680C"/>
    <w:rsid w:val="00437D74"/>
    <w:rsid w:val="004412E8"/>
    <w:rsid w:val="00442B43"/>
    <w:rsid w:val="00443EC5"/>
    <w:rsid w:val="00446542"/>
    <w:rsid w:val="00446A9E"/>
    <w:rsid w:val="00450766"/>
    <w:rsid w:val="004516CA"/>
    <w:rsid w:val="00451895"/>
    <w:rsid w:val="00453BD3"/>
    <w:rsid w:val="0045464D"/>
    <w:rsid w:val="004606F3"/>
    <w:rsid w:val="00461A12"/>
    <w:rsid w:val="00464A0D"/>
    <w:rsid w:val="004710A5"/>
    <w:rsid w:val="00471D55"/>
    <w:rsid w:val="004724CE"/>
    <w:rsid w:val="00481173"/>
    <w:rsid w:val="00481F47"/>
    <w:rsid w:val="00482349"/>
    <w:rsid w:val="00483872"/>
    <w:rsid w:val="00483CE6"/>
    <w:rsid w:val="00483FE0"/>
    <w:rsid w:val="0048434E"/>
    <w:rsid w:val="00485946"/>
    <w:rsid w:val="00485C0D"/>
    <w:rsid w:val="00487316"/>
    <w:rsid w:val="00491140"/>
    <w:rsid w:val="00491B9E"/>
    <w:rsid w:val="004A0150"/>
    <w:rsid w:val="004A1744"/>
    <w:rsid w:val="004A4D5F"/>
    <w:rsid w:val="004A69F4"/>
    <w:rsid w:val="004A774F"/>
    <w:rsid w:val="004A7CD3"/>
    <w:rsid w:val="004B1368"/>
    <w:rsid w:val="004B2548"/>
    <w:rsid w:val="004B3EB1"/>
    <w:rsid w:val="004B4B91"/>
    <w:rsid w:val="004B70F4"/>
    <w:rsid w:val="004C1376"/>
    <w:rsid w:val="004C219C"/>
    <w:rsid w:val="004C3B0E"/>
    <w:rsid w:val="004C57E9"/>
    <w:rsid w:val="004C58CB"/>
    <w:rsid w:val="004C5A26"/>
    <w:rsid w:val="004C60FE"/>
    <w:rsid w:val="004D2351"/>
    <w:rsid w:val="004D3C1B"/>
    <w:rsid w:val="004E3E0D"/>
    <w:rsid w:val="004E3FD3"/>
    <w:rsid w:val="004E61B3"/>
    <w:rsid w:val="004F18B4"/>
    <w:rsid w:val="004F1F8D"/>
    <w:rsid w:val="004F2B1F"/>
    <w:rsid w:val="004F380F"/>
    <w:rsid w:val="004F42ED"/>
    <w:rsid w:val="004F503B"/>
    <w:rsid w:val="005029B5"/>
    <w:rsid w:val="0050362A"/>
    <w:rsid w:val="00504219"/>
    <w:rsid w:val="00504D69"/>
    <w:rsid w:val="00522613"/>
    <w:rsid w:val="005227BC"/>
    <w:rsid w:val="005235C3"/>
    <w:rsid w:val="005240A8"/>
    <w:rsid w:val="005240F6"/>
    <w:rsid w:val="005254D2"/>
    <w:rsid w:val="00530756"/>
    <w:rsid w:val="00531F2C"/>
    <w:rsid w:val="00532AFC"/>
    <w:rsid w:val="00533BE7"/>
    <w:rsid w:val="00534DCE"/>
    <w:rsid w:val="00540698"/>
    <w:rsid w:val="00540B1D"/>
    <w:rsid w:val="00541C24"/>
    <w:rsid w:val="00543692"/>
    <w:rsid w:val="005466B4"/>
    <w:rsid w:val="005471B1"/>
    <w:rsid w:val="00550753"/>
    <w:rsid w:val="005529C4"/>
    <w:rsid w:val="00552A95"/>
    <w:rsid w:val="00560524"/>
    <w:rsid w:val="00560612"/>
    <w:rsid w:val="005608D4"/>
    <w:rsid w:val="00560E24"/>
    <w:rsid w:val="0056366D"/>
    <w:rsid w:val="00565B7B"/>
    <w:rsid w:val="00565D33"/>
    <w:rsid w:val="00567D21"/>
    <w:rsid w:val="0057068F"/>
    <w:rsid w:val="005706AE"/>
    <w:rsid w:val="00571004"/>
    <w:rsid w:val="00571C77"/>
    <w:rsid w:val="00574540"/>
    <w:rsid w:val="00575105"/>
    <w:rsid w:val="0057645E"/>
    <w:rsid w:val="00580490"/>
    <w:rsid w:val="005822C6"/>
    <w:rsid w:val="005836DB"/>
    <w:rsid w:val="0058585C"/>
    <w:rsid w:val="005863DC"/>
    <w:rsid w:val="00596C8C"/>
    <w:rsid w:val="005970DA"/>
    <w:rsid w:val="005A0643"/>
    <w:rsid w:val="005A2D85"/>
    <w:rsid w:val="005A2F71"/>
    <w:rsid w:val="005A392A"/>
    <w:rsid w:val="005A4A8E"/>
    <w:rsid w:val="005A6280"/>
    <w:rsid w:val="005A659F"/>
    <w:rsid w:val="005A70BD"/>
    <w:rsid w:val="005A7775"/>
    <w:rsid w:val="005B172F"/>
    <w:rsid w:val="005B35C4"/>
    <w:rsid w:val="005C2A22"/>
    <w:rsid w:val="005C6DAC"/>
    <w:rsid w:val="005D4AE2"/>
    <w:rsid w:val="005D56E4"/>
    <w:rsid w:val="005D6A6B"/>
    <w:rsid w:val="005D6D4B"/>
    <w:rsid w:val="005D7603"/>
    <w:rsid w:val="005E0389"/>
    <w:rsid w:val="005E1B58"/>
    <w:rsid w:val="005E1F52"/>
    <w:rsid w:val="005E584C"/>
    <w:rsid w:val="005E7193"/>
    <w:rsid w:val="005F11A0"/>
    <w:rsid w:val="005F28B2"/>
    <w:rsid w:val="00600678"/>
    <w:rsid w:val="0060185C"/>
    <w:rsid w:val="006022FF"/>
    <w:rsid w:val="00602BC5"/>
    <w:rsid w:val="00604329"/>
    <w:rsid w:val="006076DD"/>
    <w:rsid w:val="00607B05"/>
    <w:rsid w:val="0061004F"/>
    <w:rsid w:val="00613F33"/>
    <w:rsid w:val="006142D1"/>
    <w:rsid w:val="00614950"/>
    <w:rsid w:val="00614DA1"/>
    <w:rsid w:val="00615596"/>
    <w:rsid w:val="00615A28"/>
    <w:rsid w:val="006244F2"/>
    <w:rsid w:val="0062713B"/>
    <w:rsid w:val="00627250"/>
    <w:rsid w:val="0063041F"/>
    <w:rsid w:val="006314A5"/>
    <w:rsid w:val="006357AC"/>
    <w:rsid w:val="00636FFE"/>
    <w:rsid w:val="0063713A"/>
    <w:rsid w:val="00647938"/>
    <w:rsid w:val="00647FB8"/>
    <w:rsid w:val="00650620"/>
    <w:rsid w:val="0065204A"/>
    <w:rsid w:val="006526A5"/>
    <w:rsid w:val="00652B25"/>
    <w:rsid w:val="0065330E"/>
    <w:rsid w:val="00653A96"/>
    <w:rsid w:val="0065608C"/>
    <w:rsid w:val="00657DD5"/>
    <w:rsid w:val="006605CE"/>
    <w:rsid w:val="006617BC"/>
    <w:rsid w:val="0066224F"/>
    <w:rsid w:val="00663673"/>
    <w:rsid w:val="00664EDC"/>
    <w:rsid w:val="00667204"/>
    <w:rsid w:val="0067121B"/>
    <w:rsid w:val="00671E9C"/>
    <w:rsid w:val="0067783B"/>
    <w:rsid w:val="00677BFD"/>
    <w:rsid w:val="0068097C"/>
    <w:rsid w:val="0068146A"/>
    <w:rsid w:val="00684FC4"/>
    <w:rsid w:val="006850D4"/>
    <w:rsid w:val="0068621E"/>
    <w:rsid w:val="006867CB"/>
    <w:rsid w:val="0068730F"/>
    <w:rsid w:val="006909FC"/>
    <w:rsid w:val="00690B9C"/>
    <w:rsid w:val="00693029"/>
    <w:rsid w:val="00693D05"/>
    <w:rsid w:val="00695B50"/>
    <w:rsid w:val="00696C4D"/>
    <w:rsid w:val="00697FD1"/>
    <w:rsid w:val="006A0A0B"/>
    <w:rsid w:val="006A34D0"/>
    <w:rsid w:val="006B05AE"/>
    <w:rsid w:val="006B1771"/>
    <w:rsid w:val="006B3092"/>
    <w:rsid w:val="006B6DDD"/>
    <w:rsid w:val="006C043D"/>
    <w:rsid w:val="006C0DB7"/>
    <w:rsid w:val="006C1123"/>
    <w:rsid w:val="006D2436"/>
    <w:rsid w:val="006D5321"/>
    <w:rsid w:val="006D6841"/>
    <w:rsid w:val="006D73B3"/>
    <w:rsid w:val="006E44C8"/>
    <w:rsid w:val="006E48A6"/>
    <w:rsid w:val="006E6325"/>
    <w:rsid w:val="006E73ED"/>
    <w:rsid w:val="006F00A7"/>
    <w:rsid w:val="006F0DA6"/>
    <w:rsid w:val="006F12B6"/>
    <w:rsid w:val="006F2040"/>
    <w:rsid w:val="0070084C"/>
    <w:rsid w:val="00703830"/>
    <w:rsid w:val="00703CFF"/>
    <w:rsid w:val="007045A5"/>
    <w:rsid w:val="0070752C"/>
    <w:rsid w:val="0071239F"/>
    <w:rsid w:val="00712D6C"/>
    <w:rsid w:val="007142BF"/>
    <w:rsid w:val="007150A6"/>
    <w:rsid w:val="0071706B"/>
    <w:rsid w:val="0072453B"/>
    <w:rsid w:val="00724B22"/>
    <w:rsid w:val="0072617B"/>
    <w:rsid w:val="00731EA7"/>
    <w:rsid w:val="00731F95"/>
    <w:rsid w:val="00735C6C"/>
    <w:rsid w:val="00737ED7"/>
    <w:rsid w:val="00742BE0"/>
    <w:rsid w:val="00744F94"/>
    <w:rsid w:val="007457CF"/>
    <w:rsid w:val="00746DF4"/>
    <w:rsid w:val="0074710A"/>
    <w:rsid w:val="007479BD"/>
    <w:rsid w:val="007517DC"/>
    <w:rsid w:val="007538BB"/>
    <w:rsid w:val="00754CE1"/>
    <w:rsid w:val="0075607C"/>
    <w:rsid w:val="007576CA"/>
    <w:rsid w:val="0075783A"/>
    <w:rsid w:val="00761A62"/>
    <w:rsid w:val="0076304D"/>
    <w:rsid w:val="00765D8F"/>
    <w:rsid w:val="00767A38"/>
    <w:rsid w:val="007730B8"/>
    <w:rsid w:val="00773491"/>
    <w:rsid w:val="00777D17"/>
    <w:rsid w:val="00780F93"/>
    <w:rsid w:val="007813ED"/>
    <w:rsid w:val="00783FBE"/>
    <w:rsid w:val="007864C4"/>
    <w:rsid w:val="00791704"/>
    <w:rsid w:val="00794D1E"/>
    <w:rsid w:val="007A56FC"/>
    <w:rsid w:val="007A5B24"/>
    <w:rsid w:val="007A5C76"/>
    <w:rsid w:val="007A7982"/>
    <w:rsid w:val="007A7BB4"/>
    <w:rsid w:val="007B79FC"/>
    <w:rsid w:val="007B7AEF"/>
    <w:rsid w:val="007C093F"/>
    <w:rsid w:val="007C16F9"/>
    <w:rsid w:val="007C1AA5"/>
    <w:rsid w:val="007C1F36"/>
    <w:rsid w:val="007C7D32"/>
    <w:rsid w:val="007D03D9"/>
    <w:rsid w:val="007D05C5"/>
    <w:rsid w:val="007D0F23"/>
    <w:rsid w:val="007D0FD4"/>
    <w:rsid w:val="007D1A4F"/>
    <w:rsid w:val="007D2061"/>
    <w:rsid w:val="007D2286"/>
    <w:rsid w:val="007D3361"/>
    <w:rsid w:val="007D5013"/>
    <w:rsid w:val="007D56D9"/>
    <w:rsid w:val="007D7894"/>
    <w:rsid w:val="007D7A9A"/>
    <w:rsid w:val="007E01DD"/>
    <w:rsid w:val="007E055C"/>
    <w:rsid w:val="007E0902"/>
    <w:rsid w:val="007E095D"/>
    <w:rsid w:val="007E5382"/>
    <w:rsid w:val="007E7CC4"/>
    <w:rsid w:val="007F045C"/>
    <w:rsid w:val="007F1717"/>
    <w:rsid w:val="007F1EBA"/>
    <w:rsid w:val="007F608C"/>
    <w:rsid w:val="00800297"/>
    <w:rsid w:val="0080107D"/>
    <w:rsid w:val="00804C41"/>
    <w:rsid w:val="008050A3"/>
    <w:rsid w:val="008053B6"/>
    <w:rsid w:val="00806948"/>
    <w:rsid w:val="00807C44"/>
    <w:rsid w:val="0081022E"/>
    <w:rsid w:val="00813481"/>
    <w:rsid w:val="00813D0C"/>
    <w:rsid w:val="00815ABE"/>
    <w:rsid w:val="008162E8"/>
    <w:rsid w:val="008177E5"/>
    <w:rsid w:val="00825365"/>
    <w:rsid w:val="0083002C"/>
    <w:rsid w:val="008300BD"/>
    <w:rsid w:val="00833917"/>
    <w:rsid w:val="00833A19"/>
    <w:rsid w:val="00834E6B"/>
    <w:rsid w:val="00835D16"/>
    <w:rsid w:val="008367D2"/>
    <w:rsid w:val="008430F4"/>
    <w:rsid w:val="008442EA"/>
    <w:rsid w:val="008449F3"/>
    <w:rsid w:val="00847F5A"/>
    <w:rsid w:val="00852985"/>
    <w:rsid w:val="0085400A"/>
    <w:rsid w:val="00854E7D"/>
    <w:rsid w:val="00861572"/>
    <w:rsid w:val="00864E3C"/>
    <w:rsid w:val="008674CE"/>
    <w:rsid w:val="00870333"/>
    <w:rsid w:val="00873213"/>
    <w:rsid w:val="00873480"/>
    <w:rsid w:val="00876799"/>
    <w:rsid w:val="0087679A"/>
    <w:rsid w:val="008769B3"/>
    <w:rsid w:val="00876F50"/>
    <w:rsid w:val="00877F0F"/>
    <w:rsid w:val="00882BDF"/>
    <w:rsid w:val="00885EAB"/>
    <w:rsid w:val="00886243"/>
    <w:rsid w:val="0088676F"/>
    <w:rsid w:val="00894040"/>
    <w:rsid w:val="008940C3"/>
    <w:rsid w:val="0089477F"/>
    <w:rsid w:val="008965A5"/>
    <w:rsid w:val="00897B80"/>
    <w:rsid w:val="008A0160"/>
    <w:rsid w:val="008A173E"/>
    <w:rsid w:val="008A18F2"/>
    <w:rsid w:val="008A27F8"/>
    <w:rsid w:val="008A42CB"/>
    <w:rsid w:val="008A53EA"/>
    <w:rsid w:val="008A6E2F"/>
    <w:rsid w:val="008A7C45"/>
    <w:rsid w:val="008B08E4"/>
    <w:rsid w:val="008B0FED"/>
    <w:rsid w:val="008B105F"/>
    <w:rsid w:val="008B18C7"/>
    <w:rsid w:val="008B3ADF"/>
    <w:rsid w:val="008B4E25"/>
    <w:rsid w:val="008B7459"/>
    <w:rsid w:val="008B74C1"/>
    <w:rsid w:val="008C4510"/>
    <w:rsid w:val="008C5C4A"/>
    <w:rsid w:val="008C69E3"/>
    <w:rsid w:val="008C7194"/>
    <w:rsid w:val="008D1849"/>
    <w:rsid w:val="008D4D70"/>
    <w:rsid w:val="008D5919"/>
    <w:rsid w:val="008D7A85"/>
    <w:rsid w:val="008D7B0B"/>
    <w:rsid w:val="008D7C8E"/>
    <w:rsid w:val="008D7D80"/>
    <w:rsid w:val="008E0192"/>
    <w:rsid w:val="008E1701"/>
    <w:rsid w:val="008E1A49"/>
    <w:rsid w:val="008E20BE"/>
    <w:rsid w:val="008E271C"/>
    <w:rsid w:val="008E460E"/>
    <w:rsid w:val="008E4750"/>
    <w:rsid w:val="008E5F63"/>
    <w:rsid w:val="008F1347"/>
    <w:rsid w:val="008F3DA5"/>
    <w:rsid w:val="008F42D8"/>
    <w:rsid w:val="008F68F9"/>
    <w:rsid w:val="008F6A29"/>
    <w:rsid w:val="009010EE"/>
    <w:rsid w:val="00901BB5"/>
    <w:rsid w:val="00901F0B"/>
    <w:rsid w:val="009033D0"/>
    <w:rsid w:val="00906F1C"/>
    <w:rsid w:val="009144A7"/>
    <w:rsid w:val="0091457C"/>
    <w:rsid w:val="00917192"/>
    <w:rsid w:val="0091756A"/>
    <w:rsid w:val="009178ED"/>
    <w:rsid w:val="009205FA"/>
    <w:rsid w:val="009228E1"/>
    <w:rsid w:val="00923256"/>
    <w:rsid w:val="00924136"/>
    <w:rsid w:val="0092491D"/>
    <w:rsid w:val="009249CF"/>
    <w:rsid w:val="00926D0E"/>
    <w:rsid w:val="00930944"/>
    <w:rsid w:val="0093330A"/>
    <w:rsid w:val="009349AD"/>
    <w:rsid w:val="00941CA7"/>
    <w:rsid w:val="009463EF"/>
    <w:rsid w:val="009507BA"/>
    <w:rsid w:val="00952B04"/>
    <w:rsid w:val="00953EE9"/>
    <w:rsid w:val="00956244"/>
    <w:rsid w:val="00961B0F"/>
    <w:rsid w:val="009635E4"/>
    <w:rsid w:val="00965D7C"/>
    <w:rsid w:val="009661A7"/>
    <w:rsid w:val="00974500"/>
    <w:rsid w:val="00977052"/>
    <w:rsid w:val="0098115E"/>
    <w:rsid w:val="009834D9"/>
    <w:rsid w:val="00985836"/>
    <w:rsid w:val="0098700A"/>
    <w:rsid w:val="00987AC7"/>
    <w:rsid w:val="009910CA"/>
    <w:rsid w:val="00992112"/>
    <w:rsid w:val="00993F00"/>
    <w:rsid w:val="00994AE3"/>
    <w:rsid w:val="00995F45"/>
    <w:rsid w:val="009961C9"/>
    <w:rsid w:val="00997269"/>
    <w:rsid w:val="009A038A"/>
    <w:rsid w:val="009A2A65"/>
    <w:rsid w:val="009A3C4A"/>
    <w:rsid w:val="009B0EEF"/>
    <w:rsid w:val="009B127C"/>
    <w:rsid w:val="009B1BB2"/>
    <w:rsid w:val="009B2413"/>
    <w:rsid w:val="009B28B0"/>
    <w:rsid w:val="009B2B83"/>
    <w:rsid w:val="009B318F"/>
    <w:rsid w:val="009B4B15"/>
    <w:rsid w:val="009B5AED"/>
    <w:rsid w:val="009B62A6"/>
    <w:rsid w:val="009C09AE"/>
    <w:rsid w:val="009C2D0F"/>
    <w:rsid w:val="009C3283"/>
    <w:rsid w:val="009C4647"/>
    <w:rsid w:val="009C6E05"/>
    <w:rsid w:val="009C7CB1"/>
    <w:rsid w:val="009D073D"/>
    <w:rsid w:val="009D0CB1"/>
    <w:rsid w:val="009D0F79"/>
    <w:rsid w:val="009D1087"/>
    <w:rsid w:val="009D4A71"/>
    <w:rsid w:val="009D5488"/>
    <w:rsid w:val="009D7968"/>
    <w:rsid w:val="009E2026"/>
    <w:rsid w:val="009E3745"/>
    <w:rsid w:val="009E4782"/>
    <w:rsid w:val="009E7E6B"/>
    <w:rsid w:val="009F102C"/>
    <w:rsid w:val="009F1081"/>
    <w:rsid w:val="009F175E"/>
    <w:rsid w:val="009F2010"/>
    <w:rsid w:val="009F6CCE"/>
    <w:rsid w:val="00A03189"/>
    <w:rsid w:val="00A03898"/>
    <w:rsid w:val="00A04B79"/>
    <w:rsid w:val="00A05DEA"/>
    <w:rsid w:val="00A07C47"/>
    <w:rsid w:val="00A10874"/>
    <w:rsid w:val="00A11436"/>
    <w:rsid w:val="00A11CEC"/>
    <w:rsid w:val="00A12914"/>
    <w:rsid w:val="00A15649"/>
    <w:rsid w:val="00A16155"/>
    <w:rsid w:val="00A20203"/>
    <w:rsid w:val="00A210CB"/>
    <w:rsid w:val="00A215F2"/>
    <w:rsid w:val="00A218A9"/>
    <w:rsid w:val="00A30212"/>
    <w:rsid w:val="00A30A1E"/>
    <w:rsid w:val="00A30B6C"/>
    <w:rsid w:val="00A3130F"/>
    <w:rsid w:val="00A33389"/>
    <w:rsid w:val="00A33B23"/>
    <w:rsid w:val="00A373FB"/>
    <w:rsid w:val="00A37CFF"/>
    <w:rsid w:val="00A46EE9"/>
    <w:rsid w:val="00A46F49"/>
    <w:rsid w:val="00A5108C"/>
    <w:rsid w:val="00A52BA6"/>
    <w:rsid w:val="00A52C00"/>
    <w:rsid w:val="00A52EB9"/>
    <w:rsid w:val="00A5308E"/>
    <w:rsid w:val="00A6511C"/>
    <w:rsid w:val="00A66F41"/>
    <w:rsid w:val="00A70776"/>
    <w:rsid w:val="00A71FB3"/>
    <w:rsid w:val="00A72DE6"/>
    <w:rsid w:val="00A7304C"/>
    <w:rsid w:val="00A733AB"/>
    <w:rsid w:val="00A741FC"/>
    <w:rsid w:val="00A7601E"/>
    <w:rsid w:val="00A80FFC"/>
    <w:rsid w:val="00A95A13"/>
    <w:rsid w:val="00AA2A60"/>
    <w:rsid w:val="00AA41A4"/>
    <w:rsid w:val="00AA6738"/>
    <w:rsid w:val="00AA73B3"/>
    <w:rsid w:val="00AB0D1B"/>
    <w:rsid w:val="00AB4235"/>
    <w:rsid w:val="00AB5B1F"/>
    <w:rsid w:val="00AB6E23"/>
    <w:rsid w:val="00AC07BE"/>
    <w:rsid w:val="00AC5646"/>
    <w:rsid w:val="00AC5DE3"/>
    <w:rsid w:val="00AC75E8"/>
    <w:rsid w:val="00AD0E2E"/>
    <w:rsid w:val="00AD3C8C"/>
    <w:rsid w:val="00AD7F11"/>
    <w:rsid w:val="00AE0CE8"/>
    <w:rsid w:val="00AE1DA9"/>
    <w:rsid w:val="00AE2AD8"/>
    <w:rsid w:val="00AE2C20"/>
    <w:rsid w:val="00AE4292"/>
    <w:rsid w:val="00AE66B5"/>
    <w:rsid w:val="00AF270F"/>
    <w:rsid w:val="00B00685"/>
    <w:rsid w:val="00B010B2"/>
    <w:rsid w:val="00B07575"/>
    <w:rsid w:val="00B0777F"/>
    <w:rsid w:val="00B07BCA"/>
    <w:rsid w:val="00B104BE"/>
    <w:rsid w:val="00B14226"/>
    <w:rsid w:val="00B151A7"/>
    <w:rsid w:val="00B15685"/>
    <w:rsid w:val="00B2070C"/>
    <w:rsid w:val="00B21441"/>
    <w:rsid w:val="00B21B7D"/>
    <w:rsid w:val="00B221FD"/>
    <w:rsid w:val="00B22C10"/>
    <w:rsid w:val="00B240D7"/>
    <w:rsid w:val="00B25D02"/>
    <w:rsid w:val="00B27E12"/>
    <w:rsid w:val="00B31C12"/>
    <w:rsid w:val="00B33155"/>
    <w:rsid w:val="00B33AD0"/>
    <w:rsid w:val="00B37BF7"/>
    <w:rsid w:val="00B43A88"/>
    <w:rsid w:val="00B46A7D"/>
    <w:rsid w:val="00B511E9"/>
    <w:rsid w:val="00B51A4A"/>
    <w:rsid w:val="00B51D66"/>
    <w:rsid w:val="00B51FA9"/>
    <w:rsid w:val="00B52EE5"/>
    <w:rsid w:val="00B530F7"/>
    <w:rsid w:val="00B61058"/>
    <w:rsid w:val="00B62EEC"/>
    <w:rsid w:val="00B64BE7"/>
    <w:rsid w:val="00B66530"/>
    <w:rsid w:val="00B66CB6"/>
    <w:rsid w:val="00B71517"/>
    <w:rsid w:val="00B72D84"/>
    <w:rsid w:val="00B7536F"/>
    <w:rsid w:val="00B779F1"/>
    <w:rsid w:val="00B84F14"/>
    <w:rsid w:val="00B84F42"/>
    <w:rsid w:val="00B850F2"/>
    <w:rsid w:val="00B87D7C"/>
    <w:rsid w:val="00B91D3C"/>
    <w:rsid w:val="00BA1B3E"/>
    <w:rsid w:val="00BA5BC9"/>
    <w:rsid w:val="00BA5EF8"/>
    <w:rsid w:val="00BB31D1"/>
    <w:rsid w:val="00BB5AF1"/>
    <w:rsid w:val="00BB7BD6"/>
    <w:rsid w:val="00BC09A2"/>
    <w:rsid w:val="00BC0A36"/>
    <w:rsid w:val="00BC11CE"/>
    <w:rsid w:val="00BC3C6D"/>
    <w:rsid w:val="00BC4407"/>
    <w:rsid w:val="00BC517E"/>
    <w:rsid w:val="00BC667F"/>
    <w:rsid w:val="00BD228D"/>
    <w:rsid w:val="00BD4590"/>
    <w:rsid w:val="00BD5D10"/>
    <w:rsid w:val="00BD5F9F"/>
    <w:rsid w:val="00BD64B4"/>
    <w:rsid w:val="00BD7D57"/>
    <w:rsid w:val="00BE1780"/>
    <w:rsid w:val="00BE538F"/>
    <w:rsid w:val="00BE6121"/>
    <w:rsid w:val="00BE6430"/>
    <w:rsid w:val="00BE6A18"/>
    <w:rsid w:val="00BF0CB9"/>
    <w:rsid w:val="00BF1D5D"/>
    <w:rsid w:val="00BF5530"/>
    <w:rsid w:val="00C01963"/>
    <w:rsid w:val="00C06407"/>
    <w:rsid w:val="00C06B92"/>
    <w:rsid w:val="00C07317"/>
    <w:rsid w:val="00C13CA8"/>
    <w:rsid w:val="00C16814"/>
    <w:rsid w:val="00C2452D"/>
    <w:rsid w:val="00C24C8C"/>
    <w:rsid w:val="00C24EAE"/>
    <w:rsid w:val="00C30031"/>
    <w:rsid w:val="00C32EE4"/>
    <w:rsid w:val="00C33C1E"/>
    <w:rsid w:val="00C3547C"/>
    <w:rsid w:val="00C4201D"/>
    <w:rsid w:val="00C444FB"/>
    <w:rsid w:val="00C45D05"/>
    <w:rsid w:val="00C45D4A"/>
    <w:rsid w:val="00C461EA"/>
    <w:rsid w:val="00C53090"/>
    <w:rsid w:val="00C53270"/>
    <w:rsid w:val="00C54B02"/>
    <w:rsid w:val="00C5770E"/>
    <w:rsid w:val="00C61282"/>
    <w:rsid w:val="00C61BFF"/>
    <w:rsid w:val="00C65389"/>
    <w:rsid w:val="00C67A87"/>
    <w:rsid w:val="00C709C4"/>
    <w:rsid w:val="00C72782"/>
    <w:rsid w:val="00C73B1A"/>
    <w:rsid w:val="00C81D27"/>
    <w:rsid w:val="00C83001"/>
    <w:rsid w:val="00C83740"/>
    <w:rsid w:val="00C84349"/>
    <w:rsid w:val="00C85829"/>
    <w:rsid w:val="00C85CFB"/>
    <w:rsid w:val="00C92E30"/>
    <w:rsid w:val="00CA0EE1"/>
    <w:rsid w:val="00CA1F5D"/>
    <w:rsid w:val="00CA43EF"/>
    <w:rsid w:val="00CB0964"/>
    <w:rsid w:val="00CB1C16"/>
    <w:rsid w:val="00CB408A"/>
    <w:rsid w:val="00CC0AD8"/>
    <w:rsid w:val="00CC27BF"/>
    <w:rsid w:val="00CC3E8D"/>
    <w:rsid w:val="00CC6CEE"/>
    <w:rsid w:val="00CC792F"/>
    <w:rsid w:val="00CD4708"/>
    <w:rsid w:val="00CD544A"/>
    <w:rsid w:val="00CD55EE"/>
    <w:rsid w:val="00CD686B"/>
    <w:rsid w:val="00CE1614"/>
    <w:rsid w:val="00CE3464"/>
    <w:rsid w:val="00CE4E88"/>
    <w:rsid w:val="00CE51E0"/>
    <w:rsid w:val="00CE5B6D"/>
    <w:rsid w:val="00CE5CB5"/>
    <w:rsid w:val="00CE7999"/>
    <w:rsid w:val="00CF199E"/>
    <w:rsid w:val="00CF2F7F"/>
    <w:rsid w:val="00CF3CD8"/>
    <w:rsid w:val="00CF7601"/>
    <w:rsid w:val="00D03992"/>
    <w:rsid w:val="00D05736"/>
    <w:rsid w:val="00D057A3"/>
    <w:rsid w:val="00D11711"/>
    <w:rsid w:val="00D11E3F"/>
    <w:rsid w:val="00D12A79"/>
    <w:rsid w:val="00D13430"/>
    <w:rsid w:val="00D14C4E"/>
    <w:rsid w:val="00D15271"/>
    <w:rsid w:val="00D17D23"/>
    <w:rsid w:val="00D245B1"/>
    <w:rsid w:val="00D25AE2"/>
    <w:rsid w:val="00D26991"/>
    <w:rsid w:val="00D26EDF"/>
    <w:rsid w:val="00D30B55"/>
    <w:rsid w:val="00D325CB"/>
    <w:rsid w:val="00D32901"/>
    <w:rsid w:val="00D402B9"/>
    <w:rsid w:val="00D4080F"/>
    <w:rsid w:val="00D41643"/>
    <w:rsid w:val="00D41C07"/>
    <w:rsid w:val="00D42106"/>
    <w:rsid w:val="00D440F0"/>
    <w:rsid w:val="00D44831"/>
    <w:rsid w:val="00D46A5C"/>
    <w:rsid w:val="00D50B01"/>
    <w:rsid w:val="00D512C7"/>
    <w:rsid w:val="00D512F8"/>
    <w:rsid w:val="00D51B4A"/>
    <w:rsid w:val="00D5288C"/>
    <w:rsid w:val="00D53217"/>
    <w:rsid w:val="00D55B00"/>
    <w:rsid w:val="00D57334"/>
    <w:rsid w:val="00D60554"/>
    <w:rsid w:val="00D61D4A"/>
    <w:rsid w:val="00D63AD3"/>
    <w:rsid w:val="00D64161"/>
    <w:rsid w:val="00D67077"/>
    <w:rsid w:val="00D70364"/>
    <w:rsid w:val="00D7055A"/>
    <w:rsid w:val="00D70AD9"/>
    <w:rsid w:val="00D710E1"/>
    <w:rsid w:val="00D73816"/>
    <w:rsid w:val="00D75593"/>
    <w:rsid w:val="00D77477"/>
    <w:rsid w:val="00D801F9"/>
    <w:rsid w:val="00D81693"/>
    <w:rsid w:val="00D8513E"/>
    <w:rsid w:val="00D85198"/>
    <w:rsid w:val="00D86DDB"/>
    <w:rsid w:val="00D87B6C"/>
    <w:rsid w:val="00D91193"/>
    <w:rsid w:val="00D9287A"/>
    <w:rsid w:val="00D9393F"/>
    <w:rsid w:val="00D93F52"/>
    <w:rsid w:val="00D94D1C"/>
    <w:rsid w:val="00D96F33"/>
    <w:rsid w:val="00DA01AB"/>
    <w:rsid w:val="00DA11C5"/>
    <w:rsid w:val="00DA25C8"/>
    <w:rsid w:val="00DA5A7E"/>
    <w:rsid w:val="00DA5EE6"/>
    <w:rsid w:val="00DA7697"/>
    <w:rsid w:val="00DB06AC"/>
    <w:rsid w:val="00DC0F9A"/>
    <w:rsid w:val="00DC3A94"/>
    <w:rsid w:val="00DC438A"/>
    <w:rsid w:val="00DC4405"/>
    <w:rsid w:val="00DC5A41"/>
    <w:rsid w:val="00DC6461"/>
    <w:rsid w:val="00DC66BF"/>
    <w:rsid w:val="00DD10AF"/>
    <w:rsid w:val="00DD398A"/>
    <w:rsid w:val="00DD4B03"/>
    <w:rsid w:val="00DD5CB0"/>
    <w:rsid w:val="00DD6032"/>
    <w:rsid w:val="00DE068C"/>
    <w:rsid w:val="00DE4AB4"/>
    <w:rsid w:val="00DE62BD"/>
    <w:rsid w:val="00DF0FB9"/>
    <w:rsid w:val="00DF1943"/>
    <w:rsid w:val="00DF426C"/>
    <w:rsid w:val="00DF6912"/>
    <w:rsid w:val="00E00045"/>
    <w:rsid w:val="00E003A8"/>
    <w:rsid w:val="00E003BD"/>
    <w:rsid w:val="00E01006"/>
    <w:rsid w:val="00E05A9B"/>
    <w:rsid w:val="00E06AE4"/>
    <w:rsid w:val="00E06C8C"/>
    <w:rsid w:val="00E07C3A"/>
    <w:rsid w:val="00E116AC"/>
    <w:rsid w:val="00E13A9F"/>
    <w:rsid w:val="00E157A5"/>
    <w:rsid w:val="00E15C7E"/>
    <w:rsid w:val="00E176D2"/>
    <w:rsid w:val="00E21397"/>
    <w:rsid w:val="00E23566"/>
    <w:rsid w:val="00E25100"/>
    <w:rsid w:val="00E2512A"/>
    <w:rsid w:val="00E256AE"/>
    <w:rsid w:val="00E26004"/>
    <w:rsid w:val="00E277F5"/>
    <w:rsid w:val="00E31817"/>
    <w:rsid w:val="00E3258B"/>
    <w:rsid w:val="00E33D41"/>
    <w:rsid w:val="00E3436B"/>
    <w:rsid w:val="00E37759"/>
    <w:rsid w:val="00E37FCB"/>
    <w:rsid w:val="00E404BF"/>
    <w:rsid w:val="00E41680"/>
    <w:rsid w:val="00E41A67"/>
    <w:rsid w:val="00E43510"/>
    <w:rsid w:val="00E47244"/>
    <w:rsid w:val="00E50AD5"/>
    <w:rsid w:val="00E52365"/>
    <w:rsid w:val="00E53AB4"/>
    <w:rsid w:val="00E561EB"/>
    <w:rsid w:val="00E572AD"/>
    <w:rsid w:val="00E61F1D"/>
    <w:rsid w:val="00E61F90"/>
    <w:rsid w:val="00E6212C"/>
    <w:rsid w:val="00E62264"/>
    <w:rsid w:val="00E73D33"/>
    <w:rsid w:val="00E74FB9"/>
    <w:rsid w:val="00E80A5C"/>
    <w:rsid w:val="00E85547"/>
    <w:rsid w:val="00E91927"/>
    <w:rsid w:val="00E93D40"/>
    <w:rsid w:val="00EA1707"/>
    <w:rsid w:val="00EA2D14"/>
    <w:rsid w:val="00EA419B"/>
    <w:rsid w:val="00EA748F"/>
    <w:rsid w:val="00EB3D08"/>
    <w:rsid w:val="00EB4CE5"/>
    <w:rsid w:val="00EB5A6C"/>
    <w:rsid w:val="00EC0FE8"/>
    <w:rsid w:val="00EC47A4"/>
    <w:rsid w:val="00EC4E25"/>
    <w:rsid w:val="00EC7368"/>
    <w:rsid w:val="00ED2243"/>
    <w:rsid w:val="00ED2EF6"/>
    <w:rsid w:val="00ED3579"/>
    <w:rsid w:val="00ED4C62"/>
    <w:rsid w:val="00ED51FE"/>
    <w:rsid w:val="00ED6E4D"/>
    <w:rsid w:val="00EE07AE"/>
    <w:rsid w:val="00EE1BF0"/>
    <w:rsid w:val="00EE208D"/>
    <w:rsid w:val="00EE6140"/>
    <w:rsid w:val="00EE722B"/>
    <w:rsid w:val="00EF159F"/>
    <w:rsid w:val="00EF1EA9"/>
    <w:rsid w:val="00EF28FB"/>
    <w:rsid w:val="00EF7BEF"/>
    <w:rsid w:val="00F01D2B"/>
    <w:rsid w:val="00F042DE"/>
    <w:rsid w:val="00F07336"/>
    <w:rsid w:val="00F07DA2"/>
    <w:rsid w:val="00F07EAB"/>
    <w:rsid w:val="00F12A64"/>
    <w:rsid w:val="00F1469A"/>
    <w:rsid w:val="00F15D19"/>
    <w:rsid w:val="00F17560"/>
    <w:rsid w:val="00F17AB4"/>
    <w:rsid w:val="00F20BAA"/>
    <w:rsid w:val="00F21819"/>
    <w:rsid w:val="00F233EB"/>
    <w:rsid w:val="00F23865"/>
    <w:rsid w:val="00F242DC"/>
    <w:rsid w:val="00F25A4E"/>
    <w:rsid w:val="00F25ED3"/>
    <w:rsid w:val="00F268E1"/>
    <w:rsid w:val="00F2758B"/>
    <w:rsid w:val="00F27634"/>
    <w:rsid w:val="00F331EF"/>
    <w:rsid w:val="00F33508"/>
    <w:rsid w:val="00F363B3"/>
    <w:rsid w:val="00F37E66"/>
    <w:rsid w:val="00F408C3"/>
    <w:rsid w:val="00F40AAD"/>
    <w:rsid w:val="00F40BC3"/>
    <w:rsid w:val="00F410C9"/>
    <w:rsid w:val="00F41E07"/>
    <w:rsid w:val="00F43525"/>
    <w:rsid w:val="00F45694"/>
    <w:rsid w:val="00F46293"/>
    <w:rsid w:val="00F477B6"/>
    <w:rsid w:val="00F500A8"/>
    <w:rsid w:val="00F533F8"/>
    <w:rsid w:val="00F53448"/>
    <w:rsid w:val="00F55BA8"/>
    <w:rsid w:val="00F57D77"/>
    <w:rsid w:val="00F62656"/>
    <w:rsid w:val="00F63F6C"/>
    <w:rsid w:val="00F643CA"/>
    <w:rsid w:val="00F66DF2"/>
    <w:rsid w:val="00F703F8"/>
    <w:rsid w:val="00F70529"/>
    <w:rsid w:val="00F70C95"/>
    <w:rsid w:val="00F728EA"/>
    <w:rsid w:val="00F74286"/>
    <w:rsid w:val="00F768DF"/>
    <w:rsid w:val="00F775AD"/>
    <w:rsid w:val="00F81F38"/>
    <w:rsid w:val="00F82337"/>
    <w:rsid w:val="00F858C1"/>
    <w:rsid w:val="00F85D31"/>
    <w:rsid w:val="00F86AEC"/>
    <w:rsid w:val="00F922D1"/>
    <w:rsid w:val="00F9631E"/>
    <w:rsid w:val="00FA2693"/>
    <w:rsid w:val="00FA5995"/>
    <w:rsid w:val="00FA5A3F"/>
    <w:rsid w:val="00FB03CF"/>
    <w:rsid w:val="00FB08BF"/>
    <w:rsid w:val="00FB0FF1"/>
    <w:rsid w:val="00FB3CE9"/>
    <w:rsid w:val="00FB4FD0"/>
    <w:rsid w:val="00FB741D"/>
    <w:rsid w:val="00FB7C65"/>
    <w:rsid w:val="00FC09B7"/>
    <w:rsid w:val="00FC2E73"/>
    <w:rsid w:val="00FC4E81"/>
    <w:rsid w:val="00FC57FC"/>
    <w:rsid w:val="00FC5A7F"/>
    <w:rsid w:val="00FC5FD4"/>
    <w:rsid w:val="00FC649E"/>
    <w:rsid w:val="00FC68A8"/>
    <w:rsid w:val="00FC6D91"/>
    <w:rsid w:val="00FD094B"/>
    <w:rsid w:val="00FD0EA3"/>
    <w:rsid w:val="00FD1D04"/>
    <w:rsid w:val="00FD2FDB"/>
    <w:rsid w:val="00FD310A"/>
    <w:rsid w:val="00FD5B85"/>
    <w:rsid w:val="00FE0CA4"/>
    <w:rsid w:val="00FE51F0"/>
    <w:rsid w:val="00FF0836"/>
    <w:rsid w:val="00FF21DB"/>
    <w:rsid w:val="00FF2454"/>
    <w:rsid w:val="00FF5CDD"/>
    <w:rsid w:val="00FF605A"/>
    <w:rsid w:val="00F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F19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F19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F19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F19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CD544A"/>
    <w:rPr>
      <w:color w:val="0000FF"/>
      <w:u w:val="single"/>
    </w:rPr>
  </w:style>
  <w:style w:type="paragraph" w:styleId="Seznam2">
    <w:name w:val="List 2"/>
    <w:basedOn w:val="Normln"/>
    <w:rsid w:val="00CF199E"/>
    <w:pPr>
      <w:ind w:left="566" w:hanging="283"/>
    </w:pPr>
  </w:style>
  <w:style w:type="paragraph" w:styleId="Seznamsodrkami2">
    <w:name w:val="List Bullet 2"/>
    <w:basedOn w:val="Normln"/>
    <w:autoRedefine/>
    <w:rsid w:val="00CF199E"/>
    <w:pPr>
      <w:numPr>
        <w:numId w:val="1"/>
      </w:numPr>
    </w:pPr>
  </w:style>
  <w:style w:type="paragraph" w:styleId="Seznamsodrkami3">
    <w:name w:val="List Bullet 3"/>
    <w:basedOn w:val="Normln"/>
    <w:autoRedefine/>
    <w:rsid w:val="00CF199E"/>
    <w:pPr>
      <w:numPr>
        <w:numId w:val="2"/>
      </w:numPr>
    </w:pPr>
  </w:style>
  <w:style w:type="paragraph" w:styleId="Zkladntextodsazen">
    <w:name w:val="Body Text Indent"/>
    <w:basedOn w:val="Normln"/>
    <w:rsid w:val="00CF199E"/>
    <w:pPr>
      <w:spacing w:after="120"/>
      <w:ind w:left="283"/>
    </w:pPr>
  </w:style>
  <w:style w:type="paragraph" w:styleId="Textbubliny">
    <w:name w:val="Balloon Text"/>
    <w:basedOn w:val="Normln"/>
    <w:link w:val="TextbublinyChar"/>
    <w:rsid w:val="000E1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E1DF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87679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7679A"/>
    <w:rPr>
      <w:sz w:val="24"/>
      <w:szCs w:val="24"/>
    </w:rPr>
  </w:style>
  <w:style w:type="paragraph" w:styleId="Zpat">
    <w:name w:val="footer"/>
    <w:basedOn w:val="Normln"/>
    <w:link w:val="ZpatChar"/>
    <w:rsid w:val="0087679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767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obejdova@ksoud.cbu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6</Pages>
  <Words>1525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</vt:lpstr>
    </vt:vector>
  </TitlesOfParts>
  <Company>KSBRNO</Company>
  <LinksUpToDate>false</LinksUpToDate>
  <CharactersWithSpaces>10507</CharactersWithSpaces>
  <SharedDoc>false</SharedDoc>
  <HLinks>
    <vt:vector size="6" baseType="variant">
      <vt:variant>
        <vt:i4>65594</vt:i4>
      </vt:variant>
      <vt:variant>
        <vt:i4>0</vt:i4>
      </vt:variant>
      <vt:variant>
        <vt:i4>0</vt:i4>
      </vt:variant>
      <vt:variant>
        <vt:i4>5</vt:i4>
      </vt:variant>
      <vt:variant>
        <vt:lpwstr>mailto:ivobejdova@ksoud.cbu.justice.cz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</dc:title>
  <dc:creator>pokorna</dc:creator>
  <cp:lastModifiedBy>cechoiv</cp:lastModifiedBy>
  <cp:revision>2</cp:revision>
  <cp:lastPrinted>2019-06-19T06:09:00Z</cp:lastPrinted>
  <dcterms:created xsi:type="dcterms:W3CDTF">2019-06-19T11:55:00Z</dcterms:created>
  <dcterms:modified xsi:type="dcterms:W3CDTF">2019-06-19T11:55:00Z</dcterms:modified>
</cp:coreProperties>
</file>